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8F" w:rsidRDefault="00321D8F">
      <w:pPr>
        <w:pStyle w:val="22"/>
        <w:shd w:val="clear" w:color="auto" w:fill="auto"/>
        <w:spacing w:after="228" w:line="240" w:lineRule="exact"/>
      </w:pPr>
      <w:r>
        <w:t>Приложение 6</w:t>
      </w:r>
    </w:p>
    <w:p w:rsidR="00321D8F" w:rsidRDefault="00321D8F">
      <w:pPr>
        <w:pStyle w:val="22"/>
        <w:shd w:val="clear" w:color="auto" w:fill="auto"/>
        <w:spacing w:after="1534" w:line="302" w:lineRule="exact"/>
        <w:ind w:left="2440"/>
      </w:pPr>
      <w:r>
        <w:t>Принята в содержании</w:t>
      </w:r>
      <w:r>
        <w:br/>
        <w:t>Адаптированной образовательной программы -</w:t>
      </w:r>
      <w:r>
        <w:br/>
        <w:t>образовательной программы дошкольного образования</w:t>
      </w:r>
      <w:r>
        <w:br/>
        <w:t>для детей с тяжёлыми нарушениями речи</w:t>
      </w:r>
      <w:r>
        <w:br/>
        <w:t>МБДОУ д/с №8 г. Белгорода</w:t>
      </w:r>
      <w:r>
        <w:br/>
        <w:t>Протокол педагогического совета №1</w:t>
      </w:r>
      <w:r>
        <w:br/>
        <w:t>от 30.08.2017года</w:t>
      </w:r>
      <w:r>
        <w:br/>
        <w:t>Приказ № 158 от 30.08.2017 года</w:t>
      </w:r>
    </w:p>
    <w:p w:rsidR="00321D8F" w:rsidRDefault="00321D8F">
      <w:pPr>
        <w:pStyle w:val="11"/>
        <w:keepNext/>
        <w:keepLines/>
        <w:shd w:val="clear" w:color="auto" w:fill="auto"/>
        <w:spacing w:before="0" w:after="336" w:line="560" w:lineRule="exact"/>
        <w:ind w:left="260"/>
      </w:pPr>
      <w:bookmarkStart w:id="0" w:name="bookmark0"/>
      <w:r>
        <w:t>РАБОЧАЯ ПРОГРАММА</w:t>
      </w:r>
      <w:bookmarkEnd w:id="0"/>
    </w:p>
    <w:p w:rsidR="00321D8F" w:rsidRDefault="00321D8F">
      <w:pPr>
        <w:pStyle w:val="30"/>
        <w:shd w:val="clear" w:color="auto" w:fill="auto"/>
        <w:spacing w:before="0" w:after="1965" w:line="400" w:lineRule="exact"/>
        <w:ind w:left="20"/>
      </w:pPr>
      <w:r>
        <w:t>инструктора по физической культуре</w:t>
      </w:r>
      <w:r>
        <w:br/>
        <w:t xml:space="preserve">для детей с задержкой психического развития  </w:t>
      </w:r>
      <w:r>
        <w:br/>
        <w:t>по освоению образовательной области</w:t>
      </w:r>
      <w:r>
        <w:br/>
        <w:t>«Физическое развитие»</w:t>
      </w:r>
      <w:r>
        <w:br/>
        <w:t>(возрастная категория 5-7 лет)</w:t>
      </w:r>
    </w:p>
    <w:p w:rsidR="00321D8F" w:rsidRDefault="00321D8F">
      <w:pPr>
        <w:pStyle w:val="40"/>
        <w:shd w:val="clear" w:color="auto" w:fill="auto"/>
        <w:spacing w:before="0" w:after="2553"/>
        <w:ind w:left="2440"/>
      </w:pPr>
      <w:r>
        <w:t>Инструктор по физической культуре</w:t>
      </w:r>
      <w:r>
        <w:br/>
        <w:t>Коренева Наталья Ивановна</w:t>
      </w:r>
    </w:p>
    <w:p w:rsidR="00321D8F" w:rsidRDefault="00321D8F">
      <w:pPr>
        <w:pStyle w:val="40"/>
        <w:shd w:val="clear" w:color="auto" w:fill="auto"/>
        <w:spacing w:before="0" w:after="272" w:line="280" w:lineRule="exact"/>
        <w:ind w:left="3020"/>
        <w:jc w:val="left"/>
      </w:pPr>
      <w:r>
        <w:t>Белгород</w:t>
      </w:r>
    </w:p>
    <w:p w:rsidR="00321D8F" w:rsidRDefault="00321D8F">
      <w:pPr>
        <w:pStyle w:val="40"/>
        <w:shd w:val="clear" w:color="auto" w:fill="auto"/>
        <w:spacing w:before="0" w:after="0" w:line="280" w:lineRule="exact"/>
        <w:ind w:left="3280"/>
        <w:jc w:val="left"/>
        <w:sectPr w:rsidR="00321D8F">
          <w:footerReference w:type="default" r:id="rId7"/>
          <w:pgSz w:w="11909" w:h="16840"/>
          <w:pgMar w:top="1416" w:right="818" w:bottom="1243" w:left="2940" w:header="0" w:footer="3" w:gutter="0"/>
          <w:cols w:space="720"/>
          <w:noEndnote/>
          <w:titlePg/>
          <w:docGrid w:linePitch="360"/>
        </w:sectPr>
      </w:pPr>
      <w:r>
        <w:t>2017</w:t>
      </w:r>
    </w:p>
    <w:p w:rsidR="00321D8F" w:rsidRDefault="00321D8F">
      <w:pPr>
        <w:pStyle w:val="21"/>
        <w:keepNext/>
        <w:keepLines/>
        <w:shd w:val="clear" w:color="auto" w:fill="auto"/>
        <w:spacing w:after="930" w:line="280" w:lineRule="exact"/>
        <w:ind w:left="4100"/>
      </w:pPr>
      <w:bookmarkStart w:id="1" w:name="bookmark1"/>
      <w:r>
        <w:t>СОДЕРЖАНИЕ</w:t>
      </w:r>
      <w:bookmarkEnd w:id="1"/>
    </w:p>
    <w:p w:rsidR="00321D8F" w:rsidRDefault="00321D8F" w:rsidP="003632A1">
      <w:pPr>
        <w:pStyle w:val="4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0" w:line="280" w:lineRule="exact"/>
        <w:jc w:val="both"/>
      </w:pPr>
      <w:r>
        <w:t>ЦЕЛЕВОЙ РАЗДЕЛ</w:t>
      </w:r>
    </w:p>
    <w:p w:rsidR="00321D8F" w:rsidRDefault="00321D8F" w:rsidP="003632A1">
      <w:pPr>
        <w:pStyle w:val="TOC3"/>
        <w:numPr>
          <w:ilvl w:val="0"/>
          <w:numId w:val="2"/>
        </w:numPr>
        <w:shd w:val="clear" w:color="auto" w:fill="auto"/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3" w:tooltip="Current Document">
        <w:r>
          <w:t>Пояснительная записка</w:t>
        </w:r>
        <w:r>
          <w:tab/>
          <w:t>3</w:t>
        </w:r>
      </w:hyperlink>
    </w:p>
    <w:p w:rsidR="00321D8F" w:rsidRDefault="00321D8F" w:rsidP="003632A1">
      <w:pPr>
        <w:pStyle w:val="TOC3"/>
        <w:numPr>
          <w:ilvl w:val="0"/>
          <w:numId w:val="2"/>
        </w:numPr>
        <w:shd w:val="clear" w:color="auto" w:fill="auto"/>
        <w:spacing w:before="0"/>
      </w:pPr>
      <w:hyperlink w:anchor="bookmark4" w:tooltip="Current Document">
        <w:r>
          <w:t>Характеристика особенностей развития детей</w:t>
        </w:r>
        <w:r>
          <w:tab/>
          <w:t>5</w:t>
        </w:r>
      </w:hyperlink>
    </w:p>
    <w:p w:rsidR="00321D8F" w:rsidRDefault="00321D8F" w:rsidP="003632A1">
      <w:pPr>
        <w:pStyle w:val="TOC3"/>
        <w:numPr>
          <w:ilvl w:val="0"/>
          <w:numId w:val="2"/>
        </w:numPr>
        <w:shd w:val="clear" w:color="auto" w:fill="auto"/>
        <w:spacing w:before="0" w:after="234"/>
      </w:pPr>
      <w:hyperlink w:anchor="bookmark9" w:tooltip="Current Document">
        <w:r>
          <w:t>Планируемые результаты освоения программы</w:t>
        </w:r>
        <w:r>
          <w:tab/>
          <w:t>10</w:t>
        </w:r>
      </w:hyperlink>
    </w:p>
    <w:p w:rsidR="00321D8F" w:rsidRDefault="00321D8F" w:rsidP="003632A1">
      <w:pPr>
        <w:pStyle w:val="TOC3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64" w:line="280" w:lineRule="exact"/>
      </w:pPr>
      <w:r>
        <w:t>СОДЕРЖАТЕЛЬНЫЙ РАЗДЕЛ</w:t>
      </w:r>
    </w:p>
    <w:p w:rsidR="00321D8F" w:rsidRDefault="00321D8F" w:rsidP="003632A1">
      <w:pPr>
        <w:pStyle w:val="TOC3"/>
        <w:numPr>
          <w:ilvl w:val="0"/>
          <w:numId w:val="3"/>
        </w:numPr>
        <w:shd w:val="clear" w:color="auto" w:fill="auto"/>
        <w:spacing w:before="0" w:line="322" w:lineRule="exact"/>
      </w:pPr>
      <w:r>
        <w:t>Описание образовательной деятельности по освоению детьми</w:t>
      </w:r>
      <w:r>
        <w:tab/>
        <w:t>12</w:t>
      </w:r>
    </w:p>
    <w:p w:rsidR="00321D8F" w:rsidRDefault="00321D8F" w:rsidP="003632A1">
      <w:pPr>
        <w:pStyle w:val="TOC3"/>
        <w:shd w:val="clear" w:color="auto" w:fill="auto"/>
        <w:spacing w:before="0" w:line="322" w:lineRule="exact"/>
      </w:pPr>
      <w:r>
        <w:t>образовательной области «Физическое развитие»</w:t>
      </w:r>
    </w:p>
    <w:p w:rsidR="00321D8F" w:rsidRDefault="00321D8F" w:rsidP="003632A1">
      <w:pPr>
        <w:pStyle w:val="TOC3"/>
        <w:numPr>
          <w:ilvl w:val="0"/>
          <w:numId w:val="4"/>
        </w:numPr>
        <w:shd w:val="clear" w:color="auto" w:fill="auto"/>
        <w:spacing w:before="0" w:line="280" w:lineRule="exact"/>
      </w:pPr>
      <w:hyperlink w:anchor="bookmark13" w:tooltip="Current Document">
        <w:r>
          <w:t>Старшая группа (с 5 до 6 лет)</w:t>
        </w:r>
        <w:r>
          <w:tab/>
          <w:t>12</w:t>
        </w:r>
      </w:hyperlink>
    </w:p>
    <w:p w:rsidR="00321D8F" w:rsidRDefault="00321D8F" w:rsidP="003632A1">
      <w:pPr>
        <w:pStyle w:val="TOC3"/>
        <w:numPr>
          <w:ilvl w:val="0"/>
          <w:numId w:val="4"/>
        </w:numPr>
        <w:shd w:val="clear" w:color="auto" w:fill="auto"/>
        <w:spacing w:before="0" w:after="92" w:line="280" w:lineRule="exact"/>
      </w:pPr>
      <w:hyperlink w:anchor="bookmark14" w:tooltip="Current Document">
        <w:r>
          <w:t>Подготовительная к школе группа (с 6 до 7 лет)</w:t>
        </w:r>
        <w:r>
          <w:tab/>
          <w:t>12</w:t>
        </w:r>
      </w:hyperlink>
    </w:p>
    <w:p w:rsidR="00321D8F" w:rsidRDefault="00321D8F" w:rsidP="003632A1">
      <w:pPr>
        <w:pStyle w:val="TOC3"/>
        <w:numPr>
          <w:ilvl w:val="1"/>
          <w:numId w:val="4"/>
        </w:numPr>
        <w:shd w:val="clear" w:color="auto" w:fill="auto"/>
        <w:spacing w:before="0" w:after="92" w:line="280" w:lineRule="exact"/>
      </w:pPr>
      <w:hyperlink w:anchor="bookmark17" w:tooltip="Current Document">
        <w:r>
          <w:t>Перспективный план взаимодействия с педагогами</w:t>
        </w:r>
        <w:r>
          <w:tab/>
          <w:t>16</w:t>
        </w:r>
      </w:hyperlink>
    </w:p>
    <w:p w:rsidR="00321D8F" w:rsidRDefault="00321D8F" w:rsidP="003632A1">
      <w:pPr>
        <w:pStyle w:val="TOC3"/>
        <w:numPr>
          <w:ilvl w:val="1"/>
          <w:numId w:val="4"/>
        </w:numPr>
        <w:shd w:val="clear" w:color="auto" w:fill="auto"/>
        <w:spacing w:before="0" w:after="270" w:line="280" w:lineRule="exact"/>
      </w:pPr>
      <w:r>
        <w:t>Перспективный план взаимодействия с родителями</w:t>
      </w:r>
      <w:r>
        <w:tab/>
        <w:t>17</w:t>
      </w:r>
    </w:p>
    <w:p w:rsidR="00321D8F" w:rsidRDefault="00321D8F" w:rsidP="003632A1">
      <w:pPr>
        <w:pStyle w:val="TOC3"/>
        <w:numPr>
          <w:ilvl w:val="0"/>
          <w:numId w:val="1"/>
        </w:numPr>
        <w:shd w:val="clear" w:color="auto" w:fill="auto"/>
        <w:tabs>
          <w:tab w:val="left" w:pos="469"/>
        </w:tabs>
        <w:spacing w:before="0" w:after="97" w:line="280" w:lineRule="exact"/>
      </w:pPr>
      <w:r>
        <w:t>ОРГАНИЗАЦИОННЫЙ РАЗДЕЛ</w:t>
      </w:r>
    </w:p>
    <w:p w:rsidR="00321D8F" w:rsidRDefault="00321D8F" w:rsidP="003632A1">
      <w:pPr>
        <w:pStyle w:val="TOC3"/>
        <w:numPr>
          <w:ilvl w:val="0"/>
          <w:numId w:val="5"/>
        </w:numPr>
        <w:shd w:val="clear" w:color="auto" w:fill="auto"/>
        <w:spacing w:before="0" w:after="97" w:line="280" w:lineRule="exact"/>
      </w:pPr>
      <w:r>
        <w:t>Циклограмма распределения рабочего времени</w:t>
      </w:r>
      <w:r>
        <w:tab/>
        <w:t>18</w:t>
      </w:r>
    </w:p>
    <w:p w:rsidR="00321D8F" w:rsidRDefault="00321D8F" w:rsidP="003632A1">
      <w:pPr>
        <w:pStyle w:val="TOC3"/>
        <w:numPr>
          <w:ilvl w:val="0"/>
          <w:numId w:val="5"/>
        </w:numPr>
        <w:shd w:val="clear" w:color="auto" w:fill="auto"/>
        <w:spacing w:before="0" w:after="69" w:line="280" w:lineRule="exact"/>
      </w:pPr>
      <w:hyperlink w:anchor="bookmark22" w:tooltip="Current Document">
        <w:r>
          <w:t>Учебный план</w:t>
        </w:r>
        <w:r>
          <w:tab/>
          <w:t>20</w:t>
        </w:r>
      </w:hyperlink>
    </w:p>
    <w:p w:rsidR="00321D8F" w:rsidRDefault="00321D8F" w:rsidP="003632A1">
      <w:pPr>
        <w:pStyle w:val="TOC3"/>
        <w:numPr>
          <w:ilvl w:val="0"/>
          <w:numId w:val="5"/>
        </w:numPr>
        <w:shd w:val="clear" w:color="auto" w:fill="auto"/>
        <w:spacing w:before="0" w:line="322" w:lineRule="exact"/>
      </w:pPr>
      <w:hyperlink w:anchor="bookmark24" w:tooltip="Current Document">
        <w:r>
          <w:t>Перспективно-тематическое планирование образовательной</w:t>
        </w:r>
        <w:r>
          <w:tab/>
          <w:t>21</w:t>
        </w:r>
      </w:hyperlink>
    </w:p>
    <w:p w:rsidR="00321D8F" w:rsidRDefault="00321D8F" w:rsidP="003632A1">
      <w:pPr>
        <w:pStyle w:val="TOC3"/>
        <w:shd w:val="clear" w:color="auto" w:fill="auto"/>
        <w:spacing w:before="0" w:line="322" w:lineRule="exact"/>
      </w:pPr>
      <w:r>
        <w:t>деятельности с детьми</w:t>
      </w:r>
    </w:p>
    <w:p w:rsidR="00321D8F" w:rsidRDefault="00321D8F" w:rsidP="003632A1">
      <w:pPr>
        <w:pStyle w:val="TOC3"/>
        <w:numPr>
          <w:ilvl w:val="0"/>
          <w:numId w:val="5"/>
        </w:numPr>
        <w:shd w:val="clear" w:color="auto" w:fill="auto"/>
        <w:spacing w:before="0" w:line="280" w:lineRule="exact"/>
        <w:sectPr w:rsidR="00321D8F" w:rsidSect="003632A1">
          <w:pgSz w:w="11909" w:h="16840"/>
          <w:pgMar w:top="1426" w:right="1158" w:bottom="1426" w:left="1117" w:header="0" w:footer="3" w:gutter="0"/>
          <w:cols w:space="720"/>
          <w:noEndnote/>
          <w:titlePg/>
          <w:docGrid w:linePitch="360"/>
        </w:sectPr>
      </w:pPr>
      <w:hyperlink w:anchor="bookmark25" w:tooltip="Current Document">
        <w:r>
          <w:t>Развивающая предметно-пространственная среда</w:t>
        </w:r>
        <w:r>
          <w:tab/>
          <w:t>27</w:t>
        </w:r>
      </w:hyperlink>
      <w:r>
        <w:fldChar w:fldCharType="end"/>
      </w:r>
    </w:p>
    <w:p w:rsidR="00321D8F" w:rsidRDefault="00321D8F" w:rsidP="003632A1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4306"/>
        </w:tabs>
        <w:spacing w:after="240" w:line="240" w:lineRule="exact"/>
        <w:ind w:left="4082" w:firstLine="0"/>
      </w:pPr>
      <w:bookmarkStart w:id="2" w:name="bookmark2"/>
      <w:r>
        <w:t>ЦЕЛЕВОЙ РАЗДЕЛ</w:t>
      </w:r>
      <w:bookmarkEnd w:id="2"/>
    </w:p>
    <w:p w:rsidR="00321D8F" w:rsidRDefault="00321D8F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4246"/>
        </w:tabs>
        <w:spacing w:after="201" w:line="240" w:lineRule="exact"/>
        <w:ind w:left="3780" w:firstLine="0"/>
      </w:pPr>
      <w:bookmarkStart w:id="3" w:name="bookmark3"/>
      <w:r>
        <w:t>Пояснительная записка</w:t>
      </w:r>
      <w:bookmarkEnd w:id="3"/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Дошкольный возраст - важнейший период формирования личности, когда</w:t>
      </w:r>
      <w:r>
        <w:br/>
        <w:t>закладывается прочная основа физического здоровья человека. Состояние здоровья ребёнка</w:t>
      </w:r>
      <w:r>
        <w:br/>
        <w:t>- это ведущий фактор, который определяет способность успешно выполнять требования,</w:t>
      </w:r>
      <w:r>
        <w:br/>
        <w:t>предъявляемые к нему условиями жизни и воспитания в детском учреждении и семье.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Сущность коррекционно-педагогической работы в условиях дошкольного</w:t>
      </w:r>
      <w:r>
        <w:br/>
        <w:t>учреждения заключается в формировании гармонично развитой личности. Существенный</w:t>
      </w:r>
      <w:r>
        <w:br/>
        <w:t>вклад в достижение данной цели вносит физическое воспитание детей.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Применение средств физического воспитания дошкольников требуют учета</w:t>
      </w:r>
      <w:r>
        <w:br/>
        <w:t>специфики и организации мероприятий, направленных на охрану и укрепление здоровья</w:t>
      </w:r>
      <w:r>
        <w:br/>
        <w:t>детей, повышение сопротивляемости детского организма к болезням, учёта психических и</w:t>
      </w:r>
      <w:r>
        <w:br/>
        <w:t>физических возможностей каждого ребёнка.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Настоящая рабочая программа (далее Программа) разработана и утверждена к</w:t>
      </w:r>
      <w:r>
        <w:br/>
        <w:t>структуре Адаптированной основной общеобразовательной программы - образовательной</w:t>
      </w:r>
      <w:r>
        <w:br/>
        <w:t>программы дошкольного образования для детей с  задержкой психического развития  МБДОУ д/с\ №8 г. Белгорода и на основании следующего нормативно - правового обеспечения:</w:t>
      </w:r>
    </w:p>
    <w:p w:rsidR="00321D8F" w:rsidRDefault="00321D8F">
      <w:pPr>
        <w:pStyle w:val="22"/>
        <w:numPr>
          <w:ilvl w:val="0"/>
          <w:numId w:val="8"/>
        </w:numPr>
        <w:shd w:val="clear" w:color="auto" w:fill="auto"/>
        <w:tabs>
          <w:tab w:val="left" w:pos="1106"/>
        </w:tabs>
        <w:spacing w:after="0" w:line="274" w:lineRule="exact"/>
        <w:ind w:firstLine="880"/>
        <w:jc w:val="both"/>
      </w:pPr>
      <w: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«Об образовании в Российской</w:t>
      </w:r>
      <w:r>
        <w:br/>
        <w:t>Федерации»;</w:t>
      </w:r>
    </w:p>
    <w:p w:rsidR="00321D8F" w:rsidRDefault="00321D8F">
      <w:pPr>
        <w:pStyle w:val="22"/>
        <w:numPr>
          <w:ilvl w:val="0"/>
          <w:numId w:val="8"/>
        </w:numPr>
        <w:shd w:val="clear" w:color="auto" w:fill="auto"/>
        <w:tabs>
          <w:tab w:val="left" w:pos="1181"/>
        </w:tabs>
        <w:spacing w:after="0" w:line="274" w:lineRule="exact"/>
        <w:ind w:firstLine="880"/>
        <w:jc w:val="both"/>
      </w:pPr>
      <w:r>
        <w:t>«Федеральный государственный образовательный стандарт дошкольного</w:t>
      </w:r>
      <w:r>
        <w:br/>
        <w:t>образования» (приказ Министерства образования и науки Российской Федерации от 17</w:t>
      </w:r>
      <w:r>
        <w:br/>
        <w:t xml:space="preserve">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1155);</w:t>
      </w:r>
    </w:p>
    <w:p w:rsidR="00321D8F" w:rsidRDefault="00321D8F">
      <w:pPr>
        <w:pStyle w:val="22"/>
        <w:numPr>
          <w:ilvl w:val="0"/>
          <w:numId w:val="8"/>
        </w:numPr>
        <w:shd w:val="clear" w:color="auto" w:fill="auto"/>
        <w:tabs>
          <w:tab w:val="left" w:pos="1106"/>
        </w:tabs>
        <w:spacing w:after="0" w:line="274" w:lineRule="exact"/>
        <w:ind w:firstLine="880"/>
        <w:jc w:val="both"/>
      </w:pPr>
      <w:r>
        <w:t>Приказ Министерства образования и науки Российской Федерации от 30 августа</w:t>
      </w:r>
      <w:r>
        <w:br/>
        <w:t>2013 года № 1014 «Об утверждении порядка организации и осуществления образовательной</w:t>
      </w:r>
      <w:r>
        <w:br/>
        <w:t>деятельности по основным общеобразовательным программам - образовательным</w:t>
      </w:r>
      <w:r>
        <w:br/>
        <w:t>программам дошкольного образования»;</w:t>
      </w:r>
    </w:p>
    <w:p w:rsidR="00321D8F" w:rsidRDefault="00321D8F">
      <w:pPr>
        <w:pStyle w:val="22"/>
        <w:numPr>
          <w:ilvl w:val="0"/>
          <w:numId w:val="8"/>
        </w:numPr>
        <w:shd w:val="clear" w:color="auto" w:fill="auto"/>
        <w:tabs>
          <w:tab w:val="left" w:pos="1181"/>
        </w:tabs>
        <w:spacing w:after="0" w:line="274" w:lineRule="exact"/>
        <w:ind w:firstLine="880"/>
        <w:jc w:val="both"/>
      </w:pPr>
      <w:r>
        <w:t>Постановление Главного государственного санитарного врача Российской</w:t>
      </w:r>
      <w:r>
        <w:br/>
        <w:t xml:space="preserve">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</w:t>
      </w:r>
      <w:r>
        <w:rPr>
          <w:lang w:val="en-US" w:eastAsia="en-US"/>
        </w:rPr>
        <w:t>N</w:t>
      </w:r>
      <w:r w:rsidRPr="008C6A33">
        <w:rPr>
          <w:lang w:eastAsia="en-US"/>
        </w:rPr>
        <w:t xml:space="preserve"> </w:t>
      </w:r>
      <w:smartTag w:uri="urn:schemas-microsoft-com:office:smarttags" w:element="metricconverter">
        <w:smartTagPr>
          <w:attr w:name="ProductID" w:val="26 г"/>
        </w:smartTagPr>
        <w:r>
          <w:t>26 г</w:t>
        </w:r>
      </w:smartTag>
      <w:r>
        <w:t>. Москва "Об утверждении СанПиН 2.4.1.3049-13</w:t>
      </w:r>
      <w:r>
        <w:br/>
        <w:t>«Санитарно - эпидемиологические требования к устройству, содержанию и организации</w:t>
      </w:r>
      <w:r>
        <w:br/>
        <w:t>режима работы дошкольных образовательных организаций»;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Постановление Правительства Белгородской области от 28.10.2013 № 431-пп «Об</w:t>
      </w:r>
      <w:r>
        <w:br/>
        <w:t>утверждении Стратегии развития дошкольного, общего и дополнительного образования</w:t>
      </w:r>
      <w:r>
        <w:br/>
        <w:t>Белгородской области на 2013 - 2020 годы».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rPr>
          <w:rStyle w:val="23"/>
        </w:rPr>
        <w:t>Цель программы:</w:t>
      </w:r>
      <w:r>
        <w:t xml:space="preserve"> сохранение и укрепление физического и психического</w:t>
      </w:r>
      <w:r>
        <w:br/>
        <w:t>здоровья детей; формирование ценностного отношения к здоровому образу жизни интереса к</w:t>
      </w:r>
      <w:r>
        <w:br/>
        <w:t>физической культуре и спорту.</w:t>
      </w:r>
    </w:p>
    <w:p w:rsidR="00321D8F" w:rsidRDefault="00321D8F">
      <w:pPr>
        <w:pStyle w:val="50"/>
        <w:shd w:val="clear" w:color="auto" w:fill="auto"/>
        <w:ind w:firstLine="880"/>
      </w:pPr>
      <w:r>
        <w:t>Реализация данной цели связана с решением следующих задач:</w:t>
      </w:r>
    </w:p>
    <w:p w:rsidR="00321D8F" w:rsidRDefault="00321D8F">
      <w:pPr>
        <w:pStyle w:val="22"/>
        <w:numPr>
          <w:ilvl w:val="0"/>
          <w:numId w:val="9"/>
        </w:numPr>
        <w:shd w:val="clear" w:color="auto" w:fill="auto"/>
        <w:tabs>
          <w:tab w:val="left" w:pos="1181"/>
        </w:tabs>
        <w:spacing w:after="0" w:line="274" w:lineRule="exact"/>
        <w:ind w:firstLine="880"/>
        <w:jc w:val="both"/>
      </w:pPr>
      <w:r>
        <w:t>развитие физических качеств — скоростных, силовых, гибкости, выносливости,</w:t>
      </w:r>
      <w:r>
        <w:br/>
        <w:t>координации;</w:t>
      </w:r>
    </w:p>
    <w:p w:rsidR="00321D8F" w:rsidRDefault="00321D8F">
      <w:pPr>
        <w:pStyle w:val="22"/>
        <w:numPr>
          <w:ilvl w:val="0"/>
          <w:numId w:val="9"/>
        </w:numPr>
        <w:shd w:val="clear" w:color="auto" w:fill="auto"/>
        <w:tabs>
          <w:tab w:val="left" w:pos="1181"/>
        </w:tabs>
        <w:spacing w:after="0" w:line="274" w:lineRule="exact"/>
        <w:ind w:firstLine="880"/>
        <w:jc w:val="both"/>
      </w:pPr>
      <w:r>
        <w:t>накопление и обогащение двигательного опыта детей — овладение основными</w:t>
      </w:r>
      <w:r>
        <w:br/>
        <w:t>видами движений (бег, ходьба, прыжки, метание, лазанье, ползание), элементами спортивных</w:t>
      </w:r>
      <w:r>
        <w:br/>
        <w:t>игр и упражнений;</w:t>
      </w:r>
    </w:p>
    <w:p w:rsidR="00321D8F" w:rsidRDefault="00321D8F">
      <w:pPr>
        <w:pStyle w:val="22"/>
        <w:numPr>
          <w:ilvl w:val="0"/>
          <w:numId w:val="9"/>
        </w:numPr>
        <w:shd w:val="clear" w:color="auto" w:fill="auto"/>
        <w:tabs>
          <w:tab w:val="left" w:pos="1186"/>
        </w:tabs>
        <w:spacing w:after="0" w:line="274" w:lineRule="exact"/>
        <w:ind w:firstLine="880"/>
        <w:jc w:val="both"/>
      </w:pPr>
      <w:r>
        <w:t>формирование устойчивого интереса к играм с элементами спорта, спортивным</w:t>
      </w:r>
      <w:r>
        <w:br/>
        <w:t>упражнениям, желания использовать их в самостоятельной двигательной деятельности;</w:t>
      </w:r>
    </w:p>
    <w:p w:rsidR="00321D8F" w:rsidRDefault="00321D8F">
      <w:pPr>
        <w:pStyle w:val="22"/>
        <w:numPr>
          <w:ilvl w:val="0"/>
          <w:numId w:val="9"/>
        </w:numPr>
        <w:shd w:val="clear" w:color="auto" w:fill="auto"/>
        <w:tabs>
          <w:tab w:val="left" w:pos="1181"/>
        </w:tabs>
        <w:spacing w:after="0" w:line="274" w:lineRule="exact"/>
        <w:ind w:firstLine="880"/>
        <w:jc w:val="both"/>
      </w:pPr>
      <w:r>
        <w:t>формирование навыков и стереотипов здорового образа жизни, потребности в</w:t>
      </w:r>
      <w:r>
        <w:br/>
        <w:t>двигательной активности и физическом совершенствовании.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Программа направлена на:</w:t>
      </w:r>
    </w:p>
    <w:p w:rsidR="00321D8F" w:rsidRDefault="00321D8F">
      <w:pPr>
        <w:pStyle w:val="22"/>
        <w:numPr>
          <w:ilvl w:val="0"/>
          <w:numId w:val="8"/>
        </w:numPr>
        <w:shd w:val="clear" w:color="auto" w:fill="auto"/>
        <w:tabs>
          <w:tab w:val="left" w:pos="1226"/>
        </w:tabs>
        <w:spacing w:after="0" w:line="274" w:lineRule="exact"/>
        <w:ind w:firstLine="880"/>
        <w:jc w:val="both"/>
      </w:pPr>
      <w:r>
        <w:t>реализацию принципа доступности, учитывая возрастные особенности</w:t>
      </w:r>
      <w:r>
        <w:br/>
        <w:t>воспитанников;</w:t>
      </w:r>
    </w:p>
    <w:p w:rsidR="00321D8F" w:rsidRDefault="00321D8F">
      <w:pPr>
        <w:pStyle w:val="22"/>
        <w:numPr>
          <w:ilvl w:val="0"/>
          <w:numId w:val="8"/>
        </w:numPr>
        <w:shd w:val="clear" w:color="auto" w:fill="auto"/>
        <w:tabs>
          <w:tab w:val="left" w:pos="1052"/>
        </w:tabs>
        <w:spacing w:after="0" w:line="274" w:lineRule="exact"/>
        <w:ind w:firstLine="880"/>
        <w:jc w:val="both"/>
      </w:pPr>
      <w:r>
        <w:t>соблюдение дидактических правил «от известного к неизвестному» и «от простого</w:t>
      </w:r>
      <w:r>
        <w:br/>
        <w:t>к сложному», реализуя принцип систематичности и последовательности;</w:t>
      </w:r>
    </w:p>
    <w:p w:rsidR="00321D8F" w:rsidRDefault="00321D8F">
      <w:pPr>
        <w:pStyle w:val="22"/>
        <w:numPr>
          <w:ilvl w:val="0"/>
          <w:numId w:val="8"/>
        </w:numPr>
        <w:shd w:val="clear" w:color="auto" w:fill="auto"/>
        <w:tabs>
          <w:tab w:val="left" w:pos="1062"/>
        </w:tabs>
        <w:spacing w:after="0" w:line="274" w:lineRule="exact"/>
        <w:ind w:firstLine="880"/>
        <w:jc w:val="both"/>
      </w:pPr>
      <w:r>
        <w:t>усиление оздоровительного эффекта, достигаемого в ходе активного использования</w:t>
      </w:r>
      <w:r>
        <w:br/>
        <w:t>дошкольниками освоенных знаний, способов и физических упражнений в физкультурно-</w:t>
      </w:r>
      <w:r>
        <w:br/>
        <w:t>оздоровительных мероприятиях, режиме дня, самостоятельных занятиях физическими</w:t>
      </w:r>
      <w:r>
        <w:br/>
        <w:t>упражнениями.</w:t>
      </w:r>
    </w:p>
    <w:p w:rsidR="00321D8F" w:rsidRDefault="00321D8F">
      <w:pPr>
        <w:pStyle w:val="50"/>
        <w:shd w:val="clear" w:color="auto" w:fill="auto"/>
        <w:ind w:firstLine="880"/>
      </w:pPr>
      <w:r>
        <w:t>Принципы построения программы по ФГОС:</w:t>
      </w:r>
    </w:p>
    <w:p w:rsidR="00321D8F" w:rsidRDefault="00321D8F">
      <w:pPr>
        <w:pStyle w:val="22"/>
        <w:numPr>
          <w:ilvl w:val="0"/>
          <w:numId w:val="8"/>
        </w:numPr>
        <w:shd w:val="clear" w:color="auto" w:fill="auto"/>
        <w:tabs>
          <w:tab w:val="left" w:pos="1082"/>
        </w:tabs>
        <w:spacing w:after="0" w:line="274" w:lineRule="exact"/>
        <w:ind w:firstLine="880"/>
        <w:jc w:val="both"/>
      </w:pPr>
      <w:r>
        <w:t>принцип развивающего образования, целью которого является развитие ребёнка;</w:t>
      </w:r>
    </w:p>
    <w:p w:rsidR="00321D8F" w:rsidRDefault="00321D8F">
      <w:pPr>
        <w:pStyle w:val="22"/>
        <w:numPr>
          <w:ilvl w:val="0"/>
          <w:numId w:val="8"/>
        </w:numPr>
        <w:shd w:val="clear" w:color="auto" w:fill="auto"/>
        <w:tabs>
          <w:tab w:val="left" w:pos="1052"/>
        </w:tabs>
        <w:spacing w:after="0" w:line="274" w:lineRule="exact"/>
        <w:ind w:firstLine="880"/>
        <w:jc w:val="both"/>
      </w:pPr>
      <w:r>
        <w:t>принцип научной обоснованности и практической применимости (соответствует</w:t>
      </w:r>
      <w:r>
        <w:br/>
        <w:t>основным положениям возрастной психологии и дошкольной педагогики);</w:t>
      </w:r>
    </w:p>
    <w:p w:rsidR="00321D8F" w:rsidRDefault="00321D8F">
      <w:pPr>
        <w:pStyle w:val="22"/>
        <w:numPr>
          <w:ilvl w:val="0"/>
          <w:numId w:val="8"/>
        </w:numPr>
        <w:shd w:val="clear" w:color="auto" w:fill="auto"/>
        <w:tabs>
          <w:tab w:val="left" w:pos="1057"/>
        </w:tabs>
        <w:spacing w:after="0" w:line="274" w:lineRule="exact"/>
        <w:ind w:firstLine="880"/>
        <w:jc w:val="both"/>
      </w:pPr>
      <w:r>
        <w:t>принцип полноты необходимости и достаточности (поставленные цели и задачи</w:t>
      </w:r>
      <w:r>
        <w:br/>
        <w:t>решаются только на необходимом и достаточном материале, максимально приближаясь к</w:t>
      </w:r>
      <w:r>
        <w:br/>
        <w:t>разумному минимуму);</w:t>
      </w:r>
    </w:p>
    <w:p w:rsidR="00321D8F" w:rsidRDefault="00321D8F">
      <w:pPr>
        <w:pStyle w:val="22"/>
        <w:numPr>
          <w:ilvl w:val="0"/>
          <w:numId w:val="8"/>
        </w:numPr>
        <w:shd w:val="clear" w:color="auto" w:fill="auto"/>
        <w:tabs>
          <w:tab w:val="left" w:pos="1052"/>
        </w:tabs>
        <w:spacing w:after="0" w:line="274" w:lineRule="exact"/>
        <w:ind w:firstLine="880"/>
        <w:jc w:val="both"/>
      </w:pPr>
      <w:r>
        <w:t>принцип единства воспитательных, развивающих и обучающих целей и задач</w:t>
      </w:r>
      <w:r>
        <w:br/>
        <w:t>процесса образования детей дошкольного возраста, в процессе реализации которых</w:t>
      </w:r>
      <w:r>
        <w:br/>
        <w:t>формируются такие знания, умения и навыки, которые имеют непосредственное отношение</w:t>
      </w:r>
      <w:r>
        <w:br/>
        <w:t>к развитию детей дошкольного возраста.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Программа предусматривает реализацию основных принципов дошкольного</w:t>
      </w:r>
      <w:r>
        <w:br/>
        <w:t>образования:</w:t>
      </w:r>
    </w:p>
    <w:p w:rsidR="00321D8F" w:rsidRDefault="00321D8F">
      <w:pPr>
        <w:pStyle w:val="22"/>
        <w:numPr>
          <w:ilvl w:val="0"/>
          <w:numId w:val="8"/>
        </w:numPr>
        <w:shd w:val="clear" w:color="auto" w:fill="auto"/>
        <w:tabs>
          <w:tab w:val="left" w:pos="1057"/>
        </w:tabs>
        <w:spacing w:after="0" w:line="274" w:lineRule="exact"/>
        <w:ind w:firstLine="880"/>
        <w:jc w:val="both"/>
      </w:pPr>
      <w:r>
        <w:t>полноценное проживание ребенком всех этапов детства (младенческого, раннего и</w:t>
      </w:r>
      <w:r>
        <w:br/>
        <w:t>дошкольного возраста), обогащение (амплификация) детского развития;</w:t>
      </w:r>
    </w:p>
    <w:p w:rsidR="00321D8F" w:rsidRDefault="00321D8F">
      <w:pPr>
        <w:pStyle w:val="22"/>
        <w:numPr>
          <w:ilvl w:val="0"/>
          <w:numId w:val="8"/>
        </w:numPr>
        <w:shd w:val="clear" w:color="auto" w:fill="auto"/>
        <w:tabs>
          <w:tab w:val="left" w:pos="1226"/>
        </w:tabs>
        <w:spacing w:after="0" w:line="274" w:lineRule="exact"/>
        <w:ind w:firstLine="880"/>
        <w:jc w:val="both"/>
      </w:pPr>
      <w:r>
        <w:t>построение образовательной деятельности на основе индивидуальных</w:t>
      </w:r>
      <w:r>
        <w:br/>
        <w:t>особенностей каждого ребенка, при котором сам ребенок становится активным в выборе</w:t>
      </w:r>
      <w:r>
        <w:br/>
        <w:t>содержания своего образования, становится субъектом образования (индивидуализация</w:t>
      </w:r>
      <w:r>
        <w:br/>
        <w:t>дошкольного образования);</w:t>
      </w:r>
    </w:p>
    <w:p w:rsidR="00321D8F" w:rsidRDefault="00321D8F">
      <w:pPr>
        <w:pStyle w:val="22"/>
        <w:numPr>
          <w:ilvl w:val="0"/>
          <w:numId w:val="8"/>
        </w:numPr>
        <w:shd w:val="clear" w:color="auto" w:fill="auto"/>
        <w:tabs>
          <w:tab w:val="left" w:pos="1062"/>
        </w:tabs>
        <w:spacing w:after="0" w:line="274" w:lineRule="exact"/>
        <w:ind w:firstLine="880"/>
        <w:jc w:val="both"/>
      </w:pPr>
      <w:r>
        <w:t>содействие и сотрудничество детей и взрослых, признание ребенка полноценным</w:t>
      </w:r>
      <w:r>
        <w:br/>
        <w:t>участником (субъектом) образовательных отношений;</w:t>
      </w:r>
    </w:p>
    <w:p w:rsidR="00321D8F" w:rsidRDefault="00321D8F">
      <w:pPr>
        <w:pStyle w:val="22"/>
        <w:numPr>
          <w:ilvl w:val="0"/>
          <w:numId w:val="8"/>
        </w:numPr>
        <w:shd w:val="clear" w:color="auto" w:fill="auto"/>
        <w:tabs>
          <w:tab w:val="left" w:pos="1082"/>
        </w:tabs>
        <w:spacing w:after="0" w:line="274" w:lineRule="exact"/>
        <w:ind w:firstLine="880"/>
        <w:jc w:val="both"/>
      </w:pPr>
      <w:r>
        <w:t>поддержка инициативы детей в различных видах деятельности;</w:t>
      </w:r>
    </w:p>
    <w:p w:rsidR="00321D8F" w:rsidRDefault="00321D8F">
      <w:pPr>
        <w:pStyle w:val="22"/>
        <w:numPr>
          <w:ilvl w:val="0"/>
          <w:numId w:val="8"/>
        </w:numPr>
        <w:shd w:val="clear" w:color="auto" w:fill="auto"/>
        <w:tabs>
          <w:tab w:val="left" w:pos="1082"/>
        </w:tabs>
        <w:spacing w:after="0" w:line="274" w:lineRule="exact"/>
        <w:ind w:firstLine="880"/>
        <w:jc w:val="both"/>
      </w:pPr>
      <w:r>
        <w:t>сотрудничество Организации с семьей;</w:t>
      </w:r>
    </w:p>
    <w:p w:rsidR="00321D8F" w:rsidRDefault="00321D8F">
      <w:pPr>
        <w:pStyle w:val="22"/>
        <w:numPr>
          <w:ilvl w:val="0"/>
          <w:numId w:val="8"/>
        </w:numPr>
        <w:shd w:val="clear" w:color="auto" w:fill="auto"/>
        <w:tabs>
          <w:tab w:val="left" w:pos="1052"/>
        </w:tabs>
        <w:spacing w:after="0" w:line="274" w:lineRule="exact"/>
        <w:ind w:firstLine="880"/>
        <w:jc w:val="both"/>
      </w:pPr>
      <w:r>
        <w:t>приобщение детей к социокультурным нормам, традициям семьи, общества и</w:t>
      </w:r>
      <w:r>
        <w:br/>
        <w:t>государства;</w:t>
      </w:r>
    </w:p>
    <w:p w:rsidR="00321D8F" w:rsidRDefault="00321D8F">
      <w:pPr>
        <w:pStyle w:val="22"/>
        <w:numPr>
          <w:ilvl w:val="0"/>
          <w:numId w:val="8"/>
        </w:numPr>
        <w:shd w:val="clear" w:color="auto" w:fill="auto"/>
        <w:tabs>
          <w:tab w:val="left" w:pos="1057"/>
        </w:tabs>
        <w:spacing w:after="0" w:line="274" w:lineRule="exact"/>
        <w:ind w:firstLine="880"/>
        <w:jc w:val="both"/>
      </w:pPr>
      <w:r>
        <w:t>формирование познавательных интересов и познавательных действий ребенка в</w:t>
      </w:r>
      <w:r>
        <w:br/>
        <w:t>различных видах деятельности;</w:t>
      </w:r>
    </w:p>
    <w:p w:rsidR="00321D8F" w:rsidRDefault="00321D8F">
      <w:pPr>
        <w:pStyle w:val="22"/>
        <w:numPr>
          <w:ilvl w:val="0"/>
          <w:numId w:val="8"/>
        </w:numPr>
        <w:shd w:val="clear" w:color="auto" w:fill="auto"/>
        <w:tabs>
          <w:tab w:val="left" w:pos="1062"/>
        </w:tabs>
        <w:spacing w:after="0" w:line="274" w:lineRule="exact"/>
        <w:ind w:firstLine="880"/>
        <w:jc w:val="both"/>
      </w:pPr>
      <w:r>
        <w:t>возрастная адекватность дошкольного образования (соответствие условий,</w:t>
      </w:r>
      <w:r>
        <w:br/>
        <w:t>требований, методов возрасту и особенностям развития);</w:t>
      </w:r>
    </w:p>
    <w:p w:rsidR="00321D8F" w:rsidRDefault="00321D8F">
      <w:pPr>
        <w:pStyle w:val="22"/>
        <w:numPr>
          <w:ilvl w:val="0"/>
          <w:numId w:val="8"/>
        </w:numPr>
        <w:shd w:val="clear" w:color="auto" w:fill="auto"/>
        <w:tabs>
          <w:tab w:val="left" w:pos="1082"/>
        </w:tabs>
        <w:spacing w:after="0" w:line="274" w:lineRule="exact"/>
        <w:ind w:firstLine="880"/>
        <w:jc w:val="both"/>
      </w:pPr>
      <w:r>
        <w:t>учет этнокультурной ситуации развития детей.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Содержание Программы построено с учетом следующих методологических</w:t>
      </w:r>
      <w:r>
        <w:br/>
        <w:t>подходов:</w:t>
      </w:r>
    </w:p>
    <w:p w:rsidR="00321D8F" w:rsidRDefault="00321D8F">
      <w:pPr>
        <w:pStyle w:val="22"/>
        <w:numPr>
          <w:ilvl w:val="0"/>
          <w:numId w:val="8"/>
        </w:numPr>
        <w:shd w:val="clear" w:color="auto" w:fill="auto"/>
        <w:tabs>
          <w:tab w:val="left" w:pos="1052"/>
        </w:tabs>
        <w:spacing w:after="0" w:line="274" w:lineRule="exact"/>
        <w:ind w:firstLine="880"/>
        <w:jc w:val="both"/>
      </w:pPr>
      <w:r>
        <w:t>культурно-исторический подход - определяет развитие ребенка как процесс</w:t>
      </w:r>
      <w:r>
        <w:br/>
        <w:t>формирования человека или личности, совершающийся путем возникновения на каждой</w:t>
      </w:r>
      <w:r>
        <w:br/>
        <w:t>ступени новых качеств, специфических для человека, подготовленных всем</w:t>
      </w:r>
      <w:r>
        <w:br/>
        <w:t>предшествующим ходом развития, но не содержащихся в готовом виде на более ранних</w:t>
      </w:r>
      <w:r>
        <w:br/>
        <w:t>ступенях;</w:t>
      </w:r>
    </w:p>
    <w:p w:rsidR="00321D8F" w:rsidRDefault="00321D8F">
      <w:pPr>
        <w:pStyle w:val="22"/>
        <w:numPr>
          <w:ilvl w:val="0"/>
          <w:numId w:val="8"/>
        </w:numPr>
        <w:shd w:val="clear" w:color="auto" w:fill="auto"/>
        <w:tabs>
          <w:tab w:val="left" w:pos="1062"/>
        </w:tabs>
        <w:spacing w:after="0" w:line="274" w:lineRule="exact"/>
        <w:ind w:firstLine="880"/>
        <w:jc w:val="both"/>
      </w:pPr>
      <w:r>
        <w:t>личностных подход - исходит из положения того, что в основе развития лежит,</w:t>
      </w:r>
      <w:r>
        <w:br/>
        <w:t>прежде всего, эволюция поведения и интересов ребенка, изменение структуры</w:t>
      </w:r>
      <w:r>
        <w:br/>
        <w:t>направленности поведения. Поступательное развитие ребенка главным образом происходит</w:t>
      </w:r>
      <w:r>
        <w:br/>
        <w:t>за счет его личностного развития;</w:t>
      </w:r>
    </w:p>
    <w:p w:rsidR="00321D8F" w:rsidRDefault="00321D8F">
      <w:pPr>
        <w:pStyle w:val="22"/>
        <w:numPr>
          <w:ilvl w:val="0"/>
          <w:numId w:val="8"/>
        </w:numPr>
        <w:shd w:val="clear" w:color="auto" w:fill="auto"/>
        <w:tabs>
          <w:tab w:val="left" w:pos="1057"/>
        </w:tabs>
        <w:spacing w:after="0" w:line="274" w:lineRule="exact"/>
        <w:ind w:firstLine="880"/>
        <w:jc w:val="both"/>
      </w:pPr>
      <w:r>
        <w:t>деятельностный подход - рассматривает деятельность наравне с обучением как</w:t>
      </w:r>
      <w:r>
        <w:br/>
        <w:t>движущую силу психического развития ребенка.</w:t>
      </w:r>
      <w:r>
        <w:br w:type="page"/>
      </w:r>
    </w:p>
    <w:p w:rsidR="00321D8F" w:rsidRDefault="00321D8F" w:rsidP="00AA4C11">
      <w:pPr>
        <w:pStyle w:val="42"/>
        <w:keepNext/>
        <w:keepLines/>
        <w:numPr>
          <w:ilvl w:val="0"/>
          <w:numId w:val="51"/>
        </w:numPr>
        <w:shd w:val="clear" w:color="auto" w:fill="auto"/>
        <w:tabs>
          <w:tab w:val="left" w:pos="1264"/>
        </w:tabs>
        <w:spacing w:before="0" w:after="0" w:line="370" w:lineRule="exact"/>
        <w:ind w:firstLine="740"/>
        <w:jc w:val="both"/>
      </w:pPr>
      <w:bookmarkStart w:id="4" w:name="bookmark8"/>
      <w:r>
        <w:t>Характеристики особенностей развития детей с ЗПР</w:t>
      </w:r>
      <w:bookmarkEnd w:id="4"/>
    </w:p>
    <w:p w:rsidR="00321D8F" w:rsidRDefault="00321D8F" w:rsidP="00AE7141">
      <w:pPr>
        <w:pStyle w:val="22"/>
        <w:shd w:val="clear" w:color="auto" w:fill="auto"/>
        <w:spacing w:after="0" w:line="370" w:lineRule="exact"/>
        <w:ind w:firstLine="740"/>
        <w:jc w:val="both"/>
      </w:pPr>
      <w:r>
        <w:t>Дети с задержкой психического развития (ЗПР) - это дети с трудностями в</w:t>
      </w:r>
      <w:r>
        <w:br/>
        <w:t>воспитании и обучении. Психическое развитие таких детей характеризует</w:t>
      </w:r>
      <w:r>
        <w:br/>
        <w:t>неустойчивость, утомляемость нервной системы, низкая работоспособность,</w:t>
      </w:r>
      <w:r>
        <w:br/>
        <w:t>незрелость эмоций, слабость воли, ограниченный запас общих сведений и</w:t>
      </w:r>
      <w:r>
        <w:br/>
        <w:t>представлений, бедный словарь, трудности звукового анализа,</w:t>
      </w:r>
      <w:r>
        <w:br/>
        <w:t>несформированность навыков интеллектуальной деятельности. Игровая</w:t>
      </w:r>
      <w:r>
        <w:br/>
        <w:t>деятельность сформирована недостаточно. Процессы восприятия и мышления</w:t>
      </w:r>
      <w:r>
        <w:br/>
        <w:t>замедлены. При работе с такими детьми на начальном этапе преобладают</w:t>
      </w:r>
      <w:r>
        <w:br/>
        <w:t>наглядно-действенные методы предъявления материала. Однако по мере</w:t>
      </w:r>
      <w:r>
        <w:br/>
        <w:t>совершенствования различных психических процессов и формирования</w:t>
      </w:r>
      <w:r>
        <w:br/>
        <w:t>устойчивых навыков у ребенка необходимо переходить к словесно-логическим</w:t>
      </w:r>
      <w:r>
        <w:br/>
        <w:t>формам обучения дошкольников.</w:t>
      </w:r>
    </w:p>
    <w:p w:rsidR="00321D8F" w:rsidRDefault="00321D8F" w:rsidP="00AE7141">
      <w:pPr>
        <w:pStyle w:val="22"/>
        <w:shd w:val="clear" w:color="auto" w:fill="auto"/>
        <w:spacing w:after="0" w:line="370" w:lineRule="exact"/>
        <w:ind w:firstLine="740"/>
        <w:jc w:val="both"/>
      </w:pPr>
      <w:r>
        <w:t>У детей с ЗПР страдает память, отсутствует умение использовать</w:t>
      </w:r>
      <w:r>
        <w:br/>
        <w:t>вспомогательные средства для запоминания. Необходим более длительный</w:t>
      </w:r>
      <w:r>
        <w:br/>
        <w:t>период для приема и переработки сенсорной информации.</w:t>
      </w:r>
    </w:p>
    <w:p w:rsidR="00321D8F" w:rsidRDefault="00321D8F" w:rsidP="00AE7141">
      <w:pPr>
        <w:pStyle w:val="22"/>
        <w:shd w:val="clear" w:color="auto" w:fill="auto"/>
        <w:spacing w:after="0" w:line="370" w:lineRule="exact"/>
        <w:ind w:firstLine="740"/>
        <w:jc w:val="both"/>
      </w:pPr>
      <w:r>
        <w:t>Кроме того, отмечается низкий навык самоконтроля, что особенно</w:t>
      </w:r>
      <w:r>
        <w:br/>
        <w:t>проявляется в процессе игровой и учебной деятельности.</w:t>
      </w:r>
    </w:p>
    <w:p w:rsidR="00321D8F" w:rsidRDefault="00321D8F" w:rsidP="00AE7141">
      <w:pPr>
        <w:pStyle w:val="22"/>
        <w:shd w:val="clear" w:color="auto" w:fill="auto"/>
        <w:spacing w:after="0" w:line="370" w:lineRule="exact"/>
        <w:ind w:firstLine="740"/>
        <w:jc w:val="both"/>
      </w:pPr>
      <w:r>
        <w:t>У детей с ЗПР слабо сформированы основные мыслительные операции:</w:t>
      </w:r>
      <w:r>
        <w:br/>
        <w:t>анализ, синтез, сравнение, обобщение, они не планируют свою деятельность;</w:t>
      </w:r>
      <w:r>
        <w:br/>
        <w:t>однако они легко принимают помощь взрослого и способны применять</w:t>
      </w:r>
      <w:r>
        <w:br/>
        <w:t>показанный способ действий при выполнении аналогичных заданий,</w:t>
      </w:r>
      <w:r>
        <w:br/>
        <w:t>осуществлять перенос знакомых умений и навыков в новые условия.</w:t>
      </w:r>
    </w:p>
    <w:p w:rsidR="00321D8F" w:rsidRDefault="00321D8F" w:rsidP="00AE7141">
      <w:pPr>
        <w:pStyle w:val="22"/>
        <w:shd w:val="clear" w:color="auto" w:fill="auto"/>
        <w:spacing w:after="0" w:line="370" w:lineRule="exact"/>
        <w:ind w:firstLine="740"/>
        <w:jc w:val="both"/>
      </w:pPr>
      <w:r>
        <w:t>Дети отстают в речевом развитии (недостатки произношения,</w:t>
      </w:r>
      <w:r>
        <w:br/>
        <w:t>аграмматизм, ограниченность словаря). Недостатки в развитии эмоционально-</w:t>
      </w:r>
      <w:r>
        <w:br/>
        <w:t>волевой сферы проявляются в эмоциональной неустойчивости и возбудимости,</w:t>
      </w:r>
      <w:r>
        <w:br/>
        <w:t>несформированности произвольной регуляции поведения, слабости учебной</w:t>
      </w:r>
      <w:r>
        <w:br/>
        <w:t>мотивации и преобладании игровой. Характерны недостатки моторики, в</w:t>
      </w:r>
      <w:r>
        <w:br/>
        <w:t>особенности мелкой, затруднения в координации движений, проявления</w:t>
      </w:r>
      <w:r>
        <w:br/>
        <w:t>гиперактивности. Существенными особенностями детей с ЗПР являются</w:t>
      </w:r>
      <w:r>
        <w:br/>
        <w:t>неравномерность, мозаичность проявлений недостаточности развития.</w:t>
      </w:r>
      <w:r>
        <w:br w:type="page"/>
      </w:r>
    </w:p>
    <w:p w:rsidR="00321D8F" w:rsidRDefault="00321D8F" w:rsidP="00AE7141">
      <w:pPr>
        <w:pStyle w:val="22"/>
        <w:shd w:val="clear" w:color="auto" w:fill="auto"/>
        <w:spacing w:after="0" w:line="370" w:lineRule="exact"/>
        <w:ind w:firstLine="740"/>
        <w:jc w:val="both"/>
      </w:pPr>
      <w:r>
        <w:t>Дошкольники с ЗПР по сравнению с нормально развивающимися детьми</w:t>
      </w:r>
      <w:r>
        <w:br/>
        <w:t>характеризуются не соответствующим возрасту недостаточным развитием</w:t>
      </w:r>
      <w:r>
        <w:br/>
        <w:t>внимания, восприятия, памяти, недоразвитием личностно-деятельной основы,</w:t>
      </w:r>
      <w:r>
        <w:br/>
        <w:t>отставанием в речевом развитии, низким уровнем речевой активности,</w:t>
      </w:r>
      <w:r>
        <w:br/>
        <w:t>замедленным темпом становления регулирующей функции речи. Психологи и</w:t>
      </w:r>
      <w:r>
        <w:br/>
        <w:t>педагоги отмечают характерные для дошкольников с ЗПР импульсивность</w:t>
      </w:r>
      <w:r>
        <w:br/>
        <w:t>действий, недостаточную выраженность ориентировочного этапа,</w:t>
      </w:r>
      <w:r>
        <w:br/>
        <w:t>целенаправленности, низкую продуктивность деятельности. Отмечаются</w:t>
      </w:r>
      <w:r>
        <w:br/>
        <w:t>недостатки в мотивационно-целевой основе организации деятельности,</w:t>
      </w:r>
      <w:r>
        <w:br/>
        <w:t>несформированность способов самоконтроля, планирования. Особенности</w:t>
      </w:r>
      <w:r>
        <w:br/>
        <w:t>проявляются в ведущей игровой деятельности и характеризуются у старших</w:t>
      </w:r>
      <w:r>
        <w:br/>
        <w:t>дошкольников несовершенством мотивационно-потребностного компонента,</w:t>
      </w:r>
      <w:r>
        <w:br/>
        <w:t>знаково-символической функции и трудностями в оперировании образами-</w:t>
      </w:r>
      <w:r>
        <w:br/>
        <w:t>представлениями. Выражено недоразвитие коммуникативной сферы и</w:t>
      </w:r>
      <w:r>
        <w:br/>
        <w:t>представлений о себе и окружающих. О моральных нормах представления</w:t>
      </w:r>
      <w:r>
        <w:br/>
        <w:t>нечеткие.</w:t>
      </w:r>
    </w:p>
    <w:p w:rsidR="00321D8F" w:rsidRDefault="00321D8F" w:rsidP="00AE7141">
      <w:pPr>
        <w:pStyle w:val="40"/>
        <w:shd w:val="clear" w:color="auto" w:fill="auto"/>
        <w:spacing w:before="0" w:after="0" w:line="370" w:lineRule="exact"/>
        <w:jc w:val="center"/>
      </w:pPr>
      <w:r>
        <w:t>Показатели психического развития детей с ЗПР</w:t>
      </w:r>
      <w:r>
        <w:br/>
        <w:t>в возрасте четырех лет.</w:t>
      </w:r>
    </w:p>
    <w:p w:rsidR="00321D8F" w:rsidRDefault="00321D8F" w:rsidP="00AA4C11">
      <w:pPr>
        <w:pStyle w:val="22"/>
        <w:numPr>
          <w:ilvl w:val="0"/>
          <w:numId w:val="52"/>
        </w:numPr>
        <w:shd w:val="clear" w:color="auto" w:fill="auto"/>
        <w:tabs>
          <w:tab w:val="left" w:pos="1243"/>
        </w:tabs>
        <w:spacing w:after="0" w:line="370" w:lineRule="exact"/>
        <w:ind w:firstLine="740"/>
        <w:jc w:val="both"/>
      </w:pPr>
      <w:r>
        <w:t>Недостаточность психомоторных функций, наглядно проявляющееся в</w:t>
      </w:r>
      <w:r>
        <w:br/>
        <w:t>недоразвитии мелкой и общей моторики; недоразвитие речевых функций;</w:t>
      </w:r>
      <w:r>
        <w:br/>
        <w:t>недоразвитие свойств внимания;</w:t>
      </w:r>
    </w:p>
    <w:p w:rsidR="00321D8F" w:rsidRDefault="00321D8F" w:rsidP="00AA4C11">
      <w:pPr>
        <w:pStyle w:val="22"/>
        <w:numPr>
          <w:ilvl w:val="0"/>
          <w:numId w:val="52"/>
        </w:numPr>
        <w:shd w:val="clear" w:color="auto" w:fill="auto"/>
        <w:tabs>
          <w:tab w:val="left" w:pos="1243"/>
        </w:tabs>
        <w:spacing w:after="0" w:line="370" w:lineRule="exact"/>
        <w:ind w:firstLine="740"/>
        <w:jc w:val="both"/>
      </w:pPr>
      <w:r>
        <w:t>Недоразвитие мотивационной основы познавательной</w:t>
      </w:r>
      <w:r>
        <w:br/>
        <w:t>деятельности: снижение познавательной активности; негативные</w:t>
      </w:r>
      <w:r>
        <w:br/>
        <w:t>эмоциональные реакции при выполнении заданий и в процессе общения со</w:t>
      </w:r>
      <w:r>
        <w:br/>
        <w:t>сверстниками; выраженная избирательная активность (предпочтение любимым</w:t>
      </w:r>
      <w:r>
        <w:br/>
        <w:t>играм, в которые ребенок может играть достаточно долго); повышенная</w:t>
      </w:r>
      <w:r>
        <w:br/>
        <w:t>утомляемость приводит к снижению работоспособности, которое негативно</w:t>
      </w:r>
      <w:r>
        <w:br/>
        <w:t>отражается на усвоении учебного материала.</w:t>
      </w:r>
    </w:p>
    <w:p w:rsidR="00321D8F" w:rsidRDefault="00321D8F" w:rsidP="00AE7141">
      <w:pPr>
        <w:pStyle w:val="22"/>
        <w:shd w:val="clear" w:color="auto" w:fill="auto"/>
        <w:spacing w:after="0" w:line="370" w:lineRule="exact"/>
        <w:ind w:firstLine="740"/>
        <w:jc w:val="both"/>
      </w:pPr>
      <w:r>
        <w:t>В свою очередь это негативно отражается на уровне развития игровой,</w:t>
      </w:r>
      <w:r>
        <w:br/>
        <w:t>сенсорно-перцептивной, интеллектуальной деятельности четырехлетнего</w:t>
      </w:r>
      <w:r>
        <w:br/>
        <w:t>дошкольника с ЗПР.</w:t>
      </w:r>
    </w:p>
    <w:p w:rsidR="00321D8F" w:rsidRDefault="00321D8F" w:rsidP="00AE7141">
      <w:pPr>
        <w:pStyle w:val="22"/>
        <w:shd w:val="clear" w:color="auto" w:fill="auto"/>
        <w:spacing w:after="0" w:line="370" w:lineRule="exact"/>
        <w:ind w:firstLine="740"/>
        <w:jc w:val="both"/>
      </w:pPr>
      <w:r>
        <w:t>- Игровая деятельность: В процессе игровой деятельности наблюдается</w:t>
      </w:r>
      <w:r>
        <w:br/>
        <w:t>бедность и однообразие сюжета игры, ребенок предпочитает подвижные игры</w:t>
      </w:r>
      <w:r>
        <w:br/>
        <w:t>сюжетно-ролевым. Продолжительность игр небольшая, часто отвлекается на</w:t>
      </w:r>
      <w:r>
        <w:br/>
        <w:t>другие игры и задания. Конструктивная деятельность резко задержана.</w:t>
      </w:r>
      <w:r>
        <w:br/>
        <w:t>Постройки (башни, дорожки) отличаются однообразием. В процессе</w:t>
      </w:r>
      <w:r>
        <w:br/>
        <w:t>конструирования не выделяет форму. Как правило, отсутствует</w:t>
      </w:r>
      <w:r>
        <w:br/>
        <w:t>предварительный замысел постройки.</w:t>
      </w:r>
    </w:p>
    <w:p w:rsidR="00321D8F" w:rsidRDefault="00321D8F" w:rsidP="00AA4C11">
      <w:pPr>
        <w:pStyle w:val="22"/>
        <w:numPr>
          <w:ilvl w:val="0"/>
          <w:numId w:val="50"/>
        </w:numPr>
        <w:shd w:val="clear" w:color="auto" w:fill="auto"/>
        <w:tabs>
          <w:tab w:val="left" w:pos="1142"/>
        </w:tabs>
        <w:spacing w:after="0" w:line="370" w:lineRule="exact"/>
        <w:ind w:firstLine="760"/>
        <w:jc w:val="both"/>
      </w:pPr>
      <w:r>
        <w:t>Сенсорно-перцептивная деятельность: Ребенок с ЗПР дифференцирует</w:t>
      </w:r>
      <w:r>
        <w:br/>
        <w:t>цвета, оттенки и простые геометрические фигуры по подобию, иногда</w:t>
      </w:r>
      <w:r>
        <w:br/>
        <w:t>затрудняется в их названии. Дифференцируя простые геометрические фигуры,</w:t>
      </w:r>
      <w:r>
        <w:br/>
        <w:t>не использует их в процессе рисования и конструирования.</w:t>
      </w:r>
    </w:p>
    <w:p w:rsidR="00321D8F" w:rsidRDefault="00321D8F" w:rsidP="00AE7141">
      <w:pPr>
        <w:pStyle w:val="22"/>
        <w:shd w:val="clear" w:color="auto" w:fill="auto"/>
        <w:spacing w:after="0" w:line="370" w:lineRule="exact"/>
        <w:ind w:firstLine="760"/>
        <w:jc w:val="both"/>
      </w:pPr>
      <w:r>
        <w:t>Затруднено соотнесение предметов по величине, при наводящей</w:t>
      </w:r>
      <w:r>
        <w:br/>
        <w:t>инструкции с заданием справляется. При ощупывании предметов отмечается</w:t>
      </w:r>
      <w:r>
        <w:br/>
        <w:t>замедленный темп выполнения заданий, допускает ошибки при словесном</w:t>
      </w:r>
      <w:r>
        <w:br/>
        <w:t>обозначении осязаемых предметов.</w:t>
      </w:r>
    </w:p>
    <w:p w:rsidR="00321D8F" w:rsidRDefault="00321D8F" w:rsidP="00AA4C11">
      <w:pPr>
        <w:pStyle w:val="22"/>
        <w:numPr>
          <w:ilvl w:val="0"/>
          <w:numId w:val="50"/>
        </w:numPr>
        <w:shd w:val="clear" w:color="auto" w:fill="auto"/>
        <w:tabs>
          <w:tab w:val="left" w:pos="972"/>
          <w:tab w:val="left" w:pos="5421"/>
        </w:tabs>
        <w:spacing w:after="0" w:line="370" w:lineRule="exact"/>
        <w:ind w:firstLine="760"/>
        <w:jc w:val="both"/>
      </w:pPr>
      <w:r>
        <w:t>Интеллектуальная деятельность:</w:t>
      </w:r>
      <w:r>
        <w:tab/>
        <w:t>Если с ребенком занимались,</w:t>
      </w:r>
    </w:p>
    <w:p w:rsidR="00321D8F" w:rsidRDefault="00321D8F" w:rsidP="00AE7141">
      <w:pPr>
        <w:pStyle w:val="22"/>
        <w:shd w:val="clear" w:color="auto" w:fill="auto"/>
        <w:spacing w:after="0" w:line="370" w:lineRule="exact"/>
        <w:ind w:firstLine="760"/>
        <w:jc w:val="both"/>
      </w:pPr>
      <w:r>
        <w:t>он правильно дифференцирует количество(много, мало, один), а также</w:t>
      </w:r>
    </w:p>
    <w:p w:rsidR="00321D8F" w:rsidRDefault="00321D8F" w:rsidP="00AE7141">
      <w:pPr>
        <w:pStyle w:val="22"/>
        <w:shd w:val="clear" w:color="auto" w:fill="auto"/>
        <w:spacing w:after="0" w:line="370" w:lineRule="exact"/>
        <w:jc w:val="both"/>
      </w:pPr>
      <w:r>
        <w:t>может правильно называть времена года. Редко или даже никогда не задает</w:t>
      </w:r>
      <w:r>
        <w:br/>
        <w:t>вопросов. Недлительно сосредоточивается на задании. Затруднено называние</w:t>
      </w:r>
      <w:r>
        <w:br/>
        <w:t>сюжета картинки, опирается на отдельные детали. Речевое развитие отстает от</w:t>
      </w:r>
      <w:r>
        <w:br/>
        <w:t>возрастной нормы. Речь односложная, наблюдаются нарушения произношения</w:t>
      </w:r>
      <w:r>
        <w:br/>
        <w:t>звуков, что может быть обусловлено не функциональным косноязычием, а</w:t>
      </w:r>
      <w:r>
        <w:br/>
        <w:t>дизартрией или другими речевыми нарушениями.</w:t>
      </w:r>
    </w:p>
    <w:p w:rsidR="00321D8F" w:rsidRDefault="00321D8F" w:rsidP="00AE7141">
      <w:pPr>
        <w:pStyle w:val="40"/>
        <w:shd w:val="clear" w:color="auto" w:fill="auto"/>
        <w:spacing w:before="0" w:after="0" w:line="370" w:lineRule="exact"/>
        <w:jc w:val="center"/>
      </w:pPr>
      <w:r>
        <w:t>Показатели психического развития детей с ЗПР</w:t>
      </w:r>
      <w:r>
        <w:br/>
        <w:t>в возрасте пяти лет</w:t>
      </w:r>
    </w:p>
    <w:p w:rsidR="00321D8F" w:rsidRDefault="00321D8F" w:rsidP="00AA4C11">
      <w:pPr>
        <w:pStyle w:val="22"/>
        <w:numPr>
          <w:ilvl w:val="0"/>
          <w:numId w:val="53"/>
        </w:numPr>
        <w:shd w:val="clear" w:color="auto" w:fill="auto"/>
        <w:tabs>
          <w:tab w:val="left" w:pos="1315"/>
        </w:tabs>
        <w:spacing w:after="0" w:line="370" w:lineRule="exact"/>
        <w:ind w:firstLine="760"/>
        <w:jc w:val="both"/>
      </w:pPr>
      <w:r>
        <w:t>Выраженные нарушения поведения, которые проявляются в</w:t>
      </w:r>
      <w:r>
        <w:br/>
        <w:t>повышенной аффектации, в снижении навыков самоконтроля, в наличии</w:t>
      </w:r>
      <w:r>
        <w:br/>
        <w:t>характер патологических реакций.</w:t>
      </w:r>
    </w:p>
    <w:p w:rsidR="00321D8F" w:rsidRDefault="00321D8F" w:rsidP="00AA4C11">
      <w:pPr>
        <w:pStyle w:val="22"/>
        <w:numPr>
          <w:ilvl w:val="0"/>
          <w:numId w:val="53"/>
        </w:numPr>
        <w:shd w:val="clear" w:color="auto" w:fill="auto"/>
        <w:tabs>
          <w:tab w:val="left" w:pos="1315"/>
        </w:tabs>
        <w:spacing w:after="0" w:line="370" w:lineRule="exact"/>
        <w:ind w:firstLine="760"/>
        <w:jc w:val="both"/>
      </w:pPr>
      <w:r>
        <w:t>Недоразвитие познавательных процессов и речи. Особое внимание в</w:t>
      </w:r>
      <w:r>
        <w:br/>
        <w:t>указанный возрастной период обращают на себя особенности развития</w:t>
      </w:r>
      <w:r>
        <w:br/>
        <w:t>восприятия дошкольников с ЗПР, характеризующиеся ограниченным объемом. В</w:t>
      </w:r>
      <w:r>
        <w:br/>
        <w:t>воспринимаемом объекте дети выделяют гораздо меньше признаков, чем их</w:t>
      </w:r>
      <w:r>
        <w:br/>
        <w:t>сверстники. Многие стороны объекта воспринимаются ими искаженно.</w:t>
      </w:r>
      <w:r>
        <w:br/>
        <w:t>Особенно наглядно недоразвитие восприятия проявляется у детей с ЗПР при</w:t>
      </w:r>
      <w:r>
        <w:br/>
        <w:t>восприятии объектов через осязание. Наблюдается увеличение времени</w:t>
      </w:r>
      <w:r>
        <w:br/>
        <w:t>узнавания осязаемой фигуры, трудности обобщения осязательных сигналов,</w:t>
      </w:r>
      <w:r>
        <w:br/>
        <w:t>словесного и графического отображения предметов.</w:t>
      </w:r>
    </w:p>
    <w:p w:rsidR="00321D8F" w:rsidRDefault="00321D8F" w:rsidP="00AE7141">
      <w:pPr>
        <w:pStyle w:val="22"/>
        <w:shd w:val="clear" w:color="auto" w:fill="auto"/>
        <w:spacing w:after="0" w:line="370" w:lineRule="exact"/>
        <w:ind w:firstLine="760"/>
        <w:jc w:val="both"/>
      </w:pPr>
      <w:r>
        <w:t>Уровень развития игровой, сенсорно-перцептивной, интеллектуальной</w:t>
      </w:r>
      <w:r>
        <w:br/>
        <w:t>деятельности пятилетнего дошкольника с ЗПР характеризуется следующими</w:t>
      </w:r>
      <w:r>
        <w:br/>
        <w:t>особенностями:</w:t>
      </w:r>
      <w:r>
        <w:br/>
        <w:t>Игровая деятельность: Интерес к игре имеется, но сюжет игры может быть</w:t>
      </w:r>
      <w:r>
        <w:br/>
        <w:t>однообразным. Ребенок с ЗПР предпочитает индивидуальные игры групповым.</w:t>
      </w:r>
    </w:p>
    <w:p w:rsidR="00321D8F" w:rsidRDefault="00321D8F" w:rsidP="00AE7141">
      <w:pPr>
        <w:pStyle w:val="22"/>
        <w:shd w:val="clear" w:color="auto" w:fill="auto"/>
        <w:spacing w:after="0" w:line="370" w:lineRule="exact"/>
        <w:jc w:val="both"/>
      </w:pPr>
      <w:r>
        <w:t>В процессе групповых игр занимает зависимую позицию. Наблюдается</w:t>
      </w:r>
      <w:r>
        <w:br/>
        <w:t>непродолжительность игры, отсутствует предварительный замысел. Не</w:t>
      </w:r>
      <w:r>
        <w:br/>
        <w:t>проявляет активности и самостоятельности в групповых играх.</w:t>
      </w:r>
      <w:r>
        <w:br w:type="page"/>
      </w:r>
    </w:p>
    <w:p w:rsidR="00321D8F" w:rsidRDefault="00321D8F" w:rsidP="00AA4C11">
      <w:pPr>
        <w:pStyle w:val="22"/>
        <w:numPr>
          <w:ilvl w:val="0"/>
          <w:numId w:val="50"/>
        </w:numPr>
        <w:shd w:val="clear" w:color="auto" w:fill="auto"/>
        <w:tabs>
          <w:tab w:val="left" w:pos="1642"/>
        </w:tabs>
        <w:spacing w:after="0" w:line="370" w:lineRule="exact"/>
        <w:ind w:right="480" w:firstLine="740"/>
        <w:jc w:val="both"/>
      </w:pPr>
      <w:r>
        <w:t>Сенсорно-перцептивная деятельность: Знает названия цветов,</w:t>
      </w:r>
      <w:r>
        <w:br/>
        <w:t>правильно их дифференцирует, но использует их недостаточно в процессе</w:t>
      </w:r>
      <w:r>
        <w:br/>
        <w:t>рисования и конструировании (1-2 цвета). При соотнесении сложных форм</w:t>
      </w:r>
      <w:r>
        <w:br/>
        <w:t>наблюдается значительное число пробующих движений, что указывает на</w:t>
      </w:r>
      <w:r>
        <w:br/>
        <w:t>недоразвитие ориентировочной основы деятельности. Может правильно</w:t>
      </w:r>
      <w:r>
        <w:br/>
        <w:t>ориентироваться в сторонах собственного тела, но затруднена ориентировка в</w:t>
      </w:r>
      <w:r>
        <w:br/>
        <w:t>сторонах тела собеседника. В целом отмечается выраженное отставание в</w:t>
      </w:r>
      <w:r>
        <w:br/>
        <w:t>развитии изобразительной и конструктивной деятельности.</w:t>
      </w:r>
    </w:p>
    <w:p w:rsidR="00321D8F" w:rsidRDefault="00321D8F" w:rsidP="00AA4C11">
      <w:pPr>
        <w:pStyle w:val="22"/>
        <w:numPr>
          <w:ilvl w:val="0"/>
          <w:numId w:val="50"/>
        </w:numPr>
        <w:shd w:val="clear" w:color="auto" w:fill="auto"/>
        <w:tabs>
          <w:tab w:val="left" w:pos="1189"/>
        </w:tabs>
        <w:spacing w:after="0" w:line="370" w:lineRule="exact"/>
        <w:ind w:right="480" w:firstLine="740"/>
        <w:jc w:val="both"/>
      </w:pPr>
      <w:r>
        <w:t>Интеллектуальная деятельность: Порядковый счет сформирован,</w:t>
      </w:r>
      <w:r>
        <w:br/>
        <w:t>возникают затруднения при сравнении количеств, особенно если они</w:t>
      </w:r>
      <w:r>
        <w:br/>
        <w:t>расположены в разной конфигурации или разной величины. Пересказ,</w:t>
      </w:r>
      <w:r>
        <w:br/>
        <w:t>воспроизведение сюжета доступны только с помощью наводящих вопросов. Речь</w:t>
      </w:r>
      <w:r>
        <w:br/>
        <w:t>фразовая, но могут наблюдаться аграмматизмы и нарушения фонематической</w:t>
      </w:r>
      <w:r>
        <w:br/>
        <w:t>стороны речи.</w:t>
      </w:r>
    </w:p>
    <w:p w:rsidR="00321D8F" w:rsidRDefault="00321D8F" w:rsidP="00AA4C11">
      <w:pPr>
        <w:pStyle w:val="22"/>
        <w:numPr>
          <w:ilvl w:val="0"/>
          <w:numId w:val="50"/>
        </w:numPr>
        <w:shd w:val="clear" w:color="auto" w:fill="auto"/>
        <w:tabs>
          <w:tab w:val="left" w:pos="1189"/>
        </w:tabs>
        <w:spacing w:after="0" w:line="370" w:lineRule="exact"/>
        <w:ind w:right="480" w:firstLine="740"/>
        <w:jc w:val="both"/>
      </w:pPr>
      <w:r>
        <w:t>Показатели психического развития детей с ЗПР</w:t>
      </w:r>
      <w:r>
        <w:br/>
        <w:t>в возрасте шести лет</w:t>
      </w:r>
    </w:p>
    <w:p w:rsidR="00321D8F" w:rsidRDefault="00321D8F" w:rsidP="00AA4C11">
      <w:pPr>
        <w:pStyle w:val="22"/>
        <w:numPr>
          <w:ilvl w:val="0"/>
          <w:numId w:val="54"/>
        </w:numPr>
        <w:shd w:val="clear" w:color="auto" w:fill="auto"/>
        <w:tabs>
          <w:tab w:val="left" w:pos="1189"/>
        </w:tabs>
        <w:spacing w:after="0" w:line="370" w:lineRule="exact"/>
        <w:ind w:right="480" w:firstLine="740"/>
        <w:jc w:val="both"/>
      </w:pPr>
      <w:r>
        <w:t>Трудности в развитии зрительно-пространственных функций, что</w:t>
      </w:r>
      <w:r>
        <w:br/>
        <w:t>наглядно проявляется в их рисунках и конструкциях.</w:t>
      </w:r>
    </w:p>
    <w:p w:rsidR="00321D8F" w:rsidRDefault="00321D8F" w:rsidP="00AA4C11">
      <w:pPr>
        <w:pStyle w:val="22"/>
        <w:numPr>
          <w:ilvl w:val="0"/>
          <w:numId w:val="54"/>
        </w:numPr>
        <w:shd w:val="clear" w:color="auto" w:fill="auto"/>
        <w:tabs>
          <w:tab w:val="left" w:pos="1189"/>
        </w:tabs>
        <w:spacing w:after="0" w:line="370" w:lineRule="exact"/>
        <w:ind w:right="480" w:firstLine="740"/>
        <w:jc w:val="both"/>
      </w:pPr>
      <w:r>
        <w:t>Неустойчивость внимания, своеобразные поведенческие реакции с</w:t>
      </w:r>
      <w:r>
        <w:br/>
        <w:t>выраженными аффективными проявлениями.</w:t>
      </w:r>
    </w:p>
    <w:p w:rsidR="00321D8F" w:rsidRDefault="00321D8F" w:rsidP="00AA4C11">
      <w:pPr>
        <w:pStyle w:val="22"/>
        <w:numPr>
          <w:ilvl w:val="0"/>
          <w:numId w:val="54"/>
        </w:numPr>
        <w:shd w:val="clear" w:color="auto" w:fill="auto"/>
        <w:tabs>
          <w:tab w:val="left" w:pos="1189"/>
        </w:tabs>
        <w:spacing w:after="0" w:line="370" w:lineRule="exact"/>
        <w:ind w:right="480" w:firstLine="740"/>
        <w:jc w:val="both"/>
      </w:pPr>
      <w:r>
        <w:t>Снижение эффективности восприятия предметов приводит к</w:t>
      </w:r>
      <w:r>
        <w:br/>
        <w:t>недостаточной дифференцированности представлений. Эта особенность</w:t>
      </w:r>
      <w:r>
        <w:br/>
        <w:t>представлений ограничивает возможности наглядного мышления ребенка.</w:t>
      </w:r>
    </w:p>
    <w:p w:rsidR="00321D8F" w:rsidRDefault="00321D8F" w:rsidP="00AE7141">
      <w:pPr>
        <w:pStyle w:val="22"/>
        <w:shd w:val="clear" w:color="auto" w:fill="auto"/>
        <w:spacing w:after="0" w:line="370" w:lineRule="exact"/>
        <w:ind w:right="480" w:firstLine="740"/>
        <w:jc w:val="both"/>
      </w:pPr>
      <w:r>
        <w:t>Уровень развития игровой, сенсорно - перцептивной, интеллектуальной</w:t>
      </w:r>
      <w:r>
        <w:br/>
        <w:t>деятельности шестилетнего дошкольника с ЗПР характеризуется следующими</w:t>
      </w:r>
      <w:r>
        <w:br/>
        <w:t>особенностями:</w:t>
      </w:r>
    </w:p>
    <w:p w:rsidR="00321D8F" w:rsidRDefault="00321D8F" w:rsidP="00AA4C11">
      <w:pPr>
        <w:pStyle w:val="22"/>
        <w:numPr>
          <w:ilvl w:val="0"/>
          <w:numId w:val="50"/>
        </w:numPr>
        <w:shd w:val="clear" w:color="auto" w:fill="auto"/>
        <w:tabs>
          <w:tab w:val="left" w:pos="1189"/>
        </w:tabs>
        <w:spacing w:after="0" w:line="370" w:lineRule="exact"/>
        <w:ind w:right="480" w:firstLine="740"/>
        <w:jc w:val="both"/>
      </w:pPr>
      <w:r>
        <w:t>Игровая деятельность: Интерес к игре имеется, но сюжет игры может</w:t>
      </w:r>
      <w:r>
        <w:br/>
        <w:t>быть однообразным. Ребенок с ЗПР предпочитает индивидуальные игры</w:t>
      </w:r>
      <w:r>
        <w:br/>
        <w:t>групповым. В процессе групповых игр занимает зависимую позицию.</w:t>
      </w:r>
    </w:p>
    <w:p w:rsidR="00321D8F" w:rsidRDefault="00321D8F" w:rsidP="00AA4C11">
      <w:pPr>
        <w:pStyle w:val="22"/>
        <w:numPr>
          <w:ilvl w:val="0"/>
          <w:numId w:val="50"/>
        </w:numPr>
        <w:shd w:val="clear" w:color="auto" w:fill="auto"/>
        <w:tabs>
          <w:tab w:val="left" w:pos="1189"/>
          <w:tab w:val="left" w:pos="6899"/>
          <w:tab w:val="left" w:pos="6946"/>
          <w:tab w:val="left" w:pos="8391"/>
        </w:tabs>
        <w:spacing w:after="0" w:line="370" w:lineRule="exact"/>
        <w:ind w:firstLine="740"/>
        <w:jc w:val="both"/>
      </w:pPr>
      <w:r>
        <w:t>Наблюдается непродолжительность игры,</w:t>
      </w:r>
      <w:r>
        <w:tab/>
      </w:r>
      <w:r>
        <w:tab/>
        <w:t>отсутствует</w:t>
      </w:r>
    </w:p>
    <w:p w:rsidR="00321D8F" w:rsidRDefault="00321D8F" w:rsidP="00AE7141">
      <w:pPr>
        <w:pStyle w:val="22"/>
        <w:shd w:val="clear" w:color="auto" w:fill="auto"/>
        <w:spacing w:after="0" w:line="370" w:lineRule="exact"/>
      </w:pPr>
      <w:r>
        <w:t>предварительный замысел. Не проявляет активности и самостоятельности в</w:t>
      </w:r>
      <w:r>
        <w:br/>
        <w:t>групповых играх.</w:t>
      </w:r>
    </w:p>
    <w:p w:rsidR="00321D8F" w:rsidRDefault="00321D8F" w:rsidP="00AA4C11">
      <w:pPr>
        <w:pStyle w:val="22"/>
        <w:numPr>
          <w:ilvl w:val="0"/>
          <w:numId w:val="50"/>
        </w:numPr>
        <w:shd w:val="clear" w:color="auto" w:fill="auto"/>
        <w:tabs>
          <w:tab w:val="left" w:pos="1189"/>
        </w:tabs>
        <w:spacing w:after="0" w:line="370" w:lineRule="exact"/>
        <w:ind w:right="480" w:firstLine="740"/>
        <w:jc w:val="both"/>
      </w:pPr>
      <w:r>
        <w:t>Сенсорно-перцептивная деятельность: В процессе зрительного и</w:t>
      </w:r>
      <w:r>
        <w:br/>
        <w:t>осязательного восприятия наблюдаются трудности планомерного обследования</w:t>
      </w:r>
      <w:r>
        <w:br/>
        <w:t>предметов: преобладают игровые, хаотичные действия с предметами, что</w:t>
      </w:r>
      <w:r>
        <w:br/>
        <w:t>снижает эффективность их восприятия. Путает названия неэталонных</w:t>
      </w:r>
      <w:r>
        <w:br/>
        <w:t>геометрических форм и цветовых оттенков. Испытывает существенные</w:t>
      </w:r>
      <w:r>
        <w:br/>
        <w:t>трудности при составлении сериационного ряда из предметов разной величины.</w:t>
      </w:r>
    </w:p>
    <w:p w:rsidR="00321D8F" w:rsidRDefault="00321D8F" w:rsidP="00AE7141">
      <w:pPr>
        <w:pStyle w:val="22"/>
        <w:shd w:val="clear" w:color="auto" w:fill="auto"/>
        <w:tabs>
          <w:tab w:val="left" w:pos="1138"/>
        </w:tabs>
        <w:spacing w:after="0" w:line="370" w:lineRule="exact"/>
        <w:ind w:left="740" w:right="480"/>
        <w:jc w:val="both"/>
      </w:pPr>
      <w:r>
        <w:t>Показатели психического развития детей с ЗПР</w:t>
      </w:r>
      <w:r>
        <w:br/>
        <w:t>в возрасте семи лет.</w:t>
      </w:r>
    </w:p>
    <w:p w:rsidR="00321D8F" w:rsidRDefault="00321D8F" w:rsidP="00AE7141">
      <w:pPr>
        <w:pStyle w:val="22"/>
        <w:shd w:val="clear" w:color="auto" w:fill="auto"/>
        <w:spacing w:after="0" w:line="370" w:lineRule="exact"/>
        <w:ind w:right="480" w:firstLine="740"/>
        <w:jc w:val="both"/>
      </w:pPr>
      <w:r>
        <w:t>Для дошкольников с ЗПР, особенно к концу дошкольного возраста,</w:t>
      </w:r>
      <w:r>
        <w:br/>
        <w:t>характерна значительная неоднородность нарушенных и сохранных звеньев в</w:t>
      </w:r>
      <w:r>
        <w:br/>
        <w:t>структуре психической деятельности. Наиболее нарушенной оказывается</w:t>
      </w:r>
      <w:r>
        <w:br/>
        <w:t>эмоционально-личностная сфера, а также такие характеристики деятельности,</w:t>
      </w:r>
      <w:r>
        <w:br/>
        <w:t>как познавательная активность, целенаправленность, контроль,</w:t>
      </w:r>
      <w:r>
        <w:br/>
        <w:t>работоспособность при относительно высоких показателях развития мышления.</w:t>
      </w:r>
    </w:p>
    <w:p w:rsidR="00321D8F" w:rsidRDefault="00321D8F" w:rsidP="00AE7141">
      <w:pPr>
        <w:pStyle w:val="22"/>
        <w:shd w:val="clear" w:color="auto" w:fill="auto"/>
        <w:spacing w:after="0" w:line="370" w:lineRule="exact"/>
        <w:ind w:right="480" w:firstLine="740"/>
        <w:jc w:val="both"/>
      </w:pPr>
      <w:r>
        <w:t>Недостаточная познавательная активность, нередко в сочетании с быстрой</w:t>
      </w:r>
      <w:r>
        <w:br/>
        <w:t>утомляемостью и истощаемостью ребенка, могут серьезно тормозить</w:t>
      </w:r>
      <w:r>
        <w:br/>
        <w:t>эффективность развития и обучения ребенка, усвоение им учебного материала.</w:t>
      </w:r>
      <w:r>
        <w:br/>
        <w:t>Недоразвитие эмоционально-волевой сферы отрицательно влияет на поведение</w:t>
      </w:r>
      <w:r>
        <w:br/>
        <w:t>дошкольников с ЗПР.</w:t>
      </w:r>
    </w:p>
    <w:p w:rsidR="00321D8F" w:rsidRDefault="00321D8F" w:rsidP="00AE7141">
      <w:pPr>
        <w:pStyle w:val="22"/>
        <w:shd w:val="clear" w:color="auto" w:fill="auto"/>
        <w:spacing w:after="0" w:line="370" w:lineRule="exact"/>
        <w:ind w:right="480" w:firstLine="740"/>
        <w:jc w:val="both"/>
      </w:pPr>
      <w:r>
        <w:t>Уровень развития игровой, сенсорно-перцептивной, интеллектуальной</w:t>
      </w:r>
      <w:r>
        <w:br/>
        <w:t>деятельности семилетнего дошкольника с ЗПР характеризуется следующими</w:t>
      </w:r>
      <w:r>
        <w:br/>
        <w:t>особенностями:</w:t>
      </w:r>
    </w:p>
    <w:p w:rsidR="00321D8F" w:rsidRDefault="00321D8F" w:rsidP="00AA4C11">
      <w:pPr>
        <w:pStyle w:val="22"/>
        <w:numPr>
          <w:ilvl w:val="0"/>
          <w:numId w:val="50"/>
        </w:numPr>
        <w:shd w:val="clear" w:color="auto" w:fill="auto"/>
        <w:tabs>
          <w:tab w:val="left" w:pos="1138"/>
        </w:tabs>
        <w:spacing w:after="0" w:line="370" w:lineRule="exact"/>
        <w:ind w:right="480" w:firstLine="740"/>
        <w:jc w:val="both"/>
      </w:pPr>
      <w:r>
        <w:t>Игровая деятельность: Задержка в развитии игровой деятельности</w:t>
      </w:r>
      <w:r>
        <w:br/>
        <w:t>наблюдается при всех формах ЗПР, что имеет очень важное значение в</w:t>
      </w:r>
      <w:r>
        <w:br/>
        <w:t>подготовке к учебной деятельности. Дети чаще предпочитают подвижные игры,</w:t>
      </w:r>
      <w:r>
        <w:br/>
        <w:t>свойственные более младшему возрасту. Сюжетно-ролевая игра сформирована,</w:t>
      </w:r>
      <w:r>
        <w:br/>
        <w:t>но сюжет игры недостаточно развернут, наблюдаются повторения сюжета,</w:t>
      </w:r>
      <w:r>
        <w:br/>
        <w:t>подражательность. В процессе сюжетно-ролевой игры возможны</w:t>
      </w:r>
      <w:r>
        <w:br/>
        <w:t>соскальзывания на стереотипные действия с игровым материалом, трудности</w:t>
      </w:r>
      <w:r>
        <w:br/>
        <w:t>выполнения определенных ролей. Они не принимают предложенную им</w:t>
      </w:r>
      <w:r>
        <w:br/>
        <w:t>игровую роль, затрудняются в соблюдении правил игры. Предпочитают</w:t>
      </w:r>
      <w:r>
        <w:br/>
        <w:t>любимые индивидуальные или парные игры.</w:t>
      </w:r>
    </w:p>
    <w:p w:rsidR="00321D8F" w:rsidRDefault="00321D8F" w:rsidP="00AA4C11">
      <w:pPr>
        <w:pStyle w:val="22"/>
        <w:numPr>
          <w:ilvl w:val="0"/>
          <w:numId w:val="50"/>
        </w:numPr>
        <w:shd w:val="clear" w:color="auto" w:fill="auto"/>
        <w:tabs>
          <w:tab w:val="left" w:pos="1526"/>
        </w:tabs>
        <w:spacing w:after="0" w:line="370" w:lineRule="exact"/>
        <w:ind w:right="480" w:firstLine="740"/>
        <w:jc w:val="both"/>
      </w:pPr>
      <w:r>
        <w:t>Сенсорно-перцептивная деятельность: Недоразвитие обобщенности,</w:t>
      </w:r>
      <w:r>
        <w:br/>
        <w:t>предметности и целостности восприятия негативно отражается на формировании</w:t>
      </w:r>
      <w:r>
        <w:br/>
        <w:t>зрительно-пространственных функций. В процессе дифференцировки сложных</w:t>
      </w:r>
      <w:r>
        <w:br w:type="page"/>
        <w:t>геометрических форм наблюдаются хаотичные способы работы, без</w:t>
      </w:r>
      <w:r>
        <w:br/>
        <w:t>предварительной ориентировки в задании. В целом характерно выраженное</w:t>
      </w:r>
      <w:r>
        <w:br/>
        <w:t>недоразвитие конструктивной и изобразительной деятельности, которое</w:t>
      </w:r>
      <w:r>
        <w:br/>
        <w:t>наглядно проявляется в таких продуктивных видах деятельности, как рисование</w:t>
      </w:r>
      <w:r>
        <w:br/>
        <w:t>и конструирование.</w:t>
      </w:r>
    </w:p>
    <w:p w:rsidR="00321D8F" w:rsidRDefault="00321D8F" w:rsidP="00AE7141">
      <w:pPr>
        <w:pStyle w:val="22"/>
        <w:shd w:val="clear" w:color="auto" w:fill="auto"/>
        <w:spacing w:after="0" w:line="370" w:lineRule="exact"/>
        <w:ind w:right="480" w:firstLine="740"/>
        <w:jc w:val="both"/>
      </w:pPr>
      <w:r>
        <w:t>- Интеллектуальная деятельность: Затруднено решение задач без</w:t>
      </w:r>
      <w:r>
        <w:br/>
        <w:t>опоры на наглядность. Порядковый счет сформирован, но при дифференцировке</w:t>
      </w:r>
      <w:r>
        <w:br/>
        <w:t>количества с трудом переключается на один признак, иногда соскальзывает на</w:t>
      </w:r>
      <w:r>
        <w:br/>
        <w:t>форму или цвет объектов. При обобщении методом исключения ориентируется</w:t>
      </w:r>
      <w:r>
        <w:br/>
        <w:t>на существенный признак предмета, но мотивировка ответа недостаточно</w:t>
      </w:r>
      <w:r>
        <w:br/>
        <w:t>четкая. Составляет последовательные умозаключения в рассказах средней</w:t>
      </w:r>
      <w:r>
        <w:br/>
        <w:t>трудности, выделяет причинно-следственные отношения, но затрудняется в</w:t>
      </w:r>
      <w:r>
        <w:br/>
        <w:t>составлении развернутого рассказа. Затруднено слияние знакомых букв в слоги,</w:t>
      </w:r>
      <w:r>
        <w:br/>
        <w:t>иногда путает схожие по звучанию звуки или по начертанию буквы. Процесс</w:t>
      </w:r>
      <w:r>
        <w:br/>
        <w:t>чтения формируется медленно.</w:t>
      </w:r>
    </w:p>
    <w:p w:rsidR="00321D8F" w:rsidRDefault="00321D8F" w:rsidP="00AE7141">
      <w:pPr>
        <w:pStyle w:val="22"/>
        <w:shd w:val="clear" w:color="auto" w:fill="auto"/>
        <w:spacing w:after="0" w:line="370" w:lineRule="exact"/>
        <w:ind w:right="480" w:firstLine="740"/>
        <w:jc w:val="both"/>
      </w:pPr>
      <w:r>
        <w:t>Все вышеназванные линии развития задают тон психофизическому,</w:t>
      </w:r>
      <w:r>
        <w:br/>
        <w:t>личностному и социальному развитию дошкольника и позволяют более четко</w:t>
      </w:r>
      <w:r>
        <w:br/>
        <w:t>определить специфические образовательные потребности ребенка с задержкой</w:t>
      </w:r>
      <w:r>
        <w:br/>
        <w:t>психического развития на дошкольном этапе воспитания с учетом структуры</w:t>
      </w:r>
      <w:r>
        <w:br/>
        <w:t>отклоняющегося развития, уровня актуального развития и состояния здоровья</w:t>
      </w:r>
      <w:r>
        <w:br/>
        <w:t>каждого воспитанника.</w:t>
      </w:r>
    </w:p>
    <w:p w:rsidR="00321D8F" w:rsidRDefault="00321D8F" w:rsidP="00AE7141">
      <w:pPr>
        <w:pStyle w:val="22"/>
        <w:shd w:val="clear" w:color="auto" w:fill="auto"/>
        <w:spacing w:after="0" w:line="370" w:lineRule="exact"/>
        <w:ind w:right="580" w:firstLine="740"/>
        <w:jc w:val="both"/>
      </w:pPr>
      <w:r>
        <w:t>Организация образовательной деятельности с детьми с задержкой</w:t>
      </w:r>
      <w:r>
        <w:br/>
        <w:t>психического развития (ЗПР) осуществляется в соответствии на основе</w:t>
      </w:r>
      <w:r>
        <w:br/>
        <w:t>программ: С.Г. Шевченко «Программа коррекционно- развивающего</w:t>
      </w:r>
      <w:r>
        <w:br/>
        <w:t>воспитания и подготовки к школе детей с ЗПР», методических разработок Н. Ю.</w:t>
      </w:r>
      <w:r>
        <w:br/>
        <w:t>Боряковой, М.А. Касициной, Е.А. Екжановой «Организация коррекционно-</w:t>
      </w:r>
      <w:r>
        <w:br/>
        <w:t>педагогического процесса в детском саду для детей с задержкой психического</w:t>
      </w:r>
      <w:r>
        <w:br/>
        <w:t>развития».</w:t>
      </w:r>
    </w:p>
    <w:p w:rsidR="00321D8F" w:rsidRPr="00FF2432" w:rsidRDefault="00321D8F" w:rsidP="00AE7141">
      <w:pPr>
        <w:pStyle w:val="22"/>
        <w:shd w:val="clear" w:color="auto" w:fill="auto"/>
        <w:spacing w:after="372" w:line="370" w:lineRule="exact"/>
        <w:ind w:right="480" w:firstLine="740"/>
        <w:jc w:val="both"/>
      </w:pPr>
      <w:r>
        <w:t>Таким образом, дети с ЗПР требуют глубокого, всестороннего их изучения</w:t>
      </w:r>
      <w:r>
        <w:br/>
        <w:t>(выявление индивидуальных особенностей, уровня развития познавательной</w:t>
      </w:r>
      <w:r>
        <w:br/>
        <w:t>деятельности и эмоционально- волевой сферы, потенциальных возможностей</w:t>
      </w:r>
      <w:r>
        <w:br/>
        <w:t>развития, запаса знаний и представлений об окружающем мире, умений и</w:t>
      </w:r>
      <w:r>
        <w:br/>
        <w:t>навыков в различных видах деятельности). Выявлять, изучать и компенсировать</w:t>
      </w:r>
      <w:r>
        <w:br/>
        <w:t>отставание в развитии детей необходимо в условиях детских садов как можно</w:t>
      </w:r>
      <w:r>
        <w:br/>
        <w:t>раньше, важно не упустить возраст, когда нервная система является наиболее</w:t>
      </w:r>
      <w:r>
        <w:br/>
        <w:t>пластичной и есть возможность использовать компенсаторные возможности</w:t>
      </w:r>
      <w:r>
        <w:br/>
        <w:t>ребенка.</w:t>
      </w:r>
    </w:p>
    <w:p w:rsidR="00321D8F" w:rsidRDefault="00321D8F" w:rsidP="00A537A8">
      <w:pPr>
        <w:pStyle w:val="21"/>
        <w:keepNext/>
        <w:keepLines/>
        <w:shd w:val="clear" w:color="auto" w:fill="auto"/>
        <w:tabs>
          <w:tab w:val="left" w:pos="2944"/>
        </w:tabs>
        <w:spacing w:after="0" w:line="274" w:lineRule="exact"/>
        <w:jc w:val="center"/>
      </w:pPr>
      <w:r>
        <w:t xml:space="preserve">  </w:t>
      </w:r>
      <w:bookmarkStart w:id="5" w:name="bookmark5"/>
      <w:r>
        <w:t>1.3.Планируемые результаты освоения программы</w:t>
      </w:r>
      <w:bookmarkEnd w:id="5"/>
    </w:p>
    <w:p w:rsidR="00321D8F" w:rsidRDefault="00321D8F" w:rsidP="00A537A8">
      <w:pPr>
        <w:pStyle w:val="22"/>
        <w:shd w:val="clear" w:color="auto" w:fill="auto"/>
        <w:tabs>
          <w:tab w:val="left" w:pos="5587"/>
        </w:tabs>
        <w:spacing w:after="0" w:line="274" w:lineRule="exact"/>
        <w:ind w:firstLine="880"/>
        <w:jc w:val="both"/>
      </w:pPr>
      <w:r>
        <w:t>Результатами освоения программы являются целевые ориентиры дошкольного</w:t>
      </w:r>
      <w:r>
        <w:br/>
        <w:t>образования, которые представляют собой</w:t>
      </w:r>
      <w:r>
        <w:tab/>
        <w:t>социально-нормативные возрастные</w:t>
      </w:r>
    </w:p>
    <w:p w:rsidR="00321D8F" w:rsidRDefault="00321D8F" w:rsidP="00A537A8">
      <w:pPr>
        <w:pStyle w:val="22"/>
        <w:shd w:val="clear" w:color="auto" w:fill="auto"/>
        <w:spacing w:after="0" w:line="274" w:lineRule="exact"/>
        <w:jc w:val="both"/>
      </w:pPr>
      <w:r>
        <w:t>характеристики возможных достижений ребенка.</w:t>
      </w:r>
    </w:p>
    <w:p w:rsidR="00321D8F" w:rsidRDefault="00321D8F" w:rsidP="00A537A8">
      <w:pPr>
        <w:pStyle w:val="60"/>
        <w:shd w:val="clear" w:color="auto" w:fill="auto"/>
        <w:jc w:val="left"/>
      </w:pPr>
      <w:r>
        <w:t>К 3-4 годам ребенок: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095"/>
        </w:tabs>
        <w:spacing w:after="0" w:line="274" w:lineRule="exact"/>
        <w:ind w:firstLine="880"/>
        <w:jc w:val="both"/>
      </w:pPr>
      <w:r>
        <w:t>умеет строиться в круг, в колонну, парами, находить свое место;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095"/>
        </w:tabs>
        <w:spacing w:after="0" w:line="274" w:lineRule="exact"/>
        <w:ind w:firstLine="880"/>
        <w:jc w:val="both"/>
      </w:pPr>
      <w:r>
        <w:t>начинает и заканчивает упражнение по сигналу;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095"/>
        </w:tabs>
        <w:spacing w:after="0" w:line="274" w:lineRule="exact"/>
        <w:ind w:firstLine="880"/>
        <w:jc w:val="both"/>
      </w:pPr>
      <w:r>
        <w:t>сохраняет правильное положение тела;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095"/>
        </w:tabs>
        <w:spacing w:after="0" w:line="274" w:lineRule="exact"/>
        <w:ind w:firstLine="880"/>
        <w:jc w:val="both"/>
      </w:pPr>
      <w:r>
        <w:t>ходит не опуская головы, согласовывая движение рук и ног;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095"/>
        </w:tabs>
        <w:spacing w:after="0" w:line="274" w:lineRule="exact"/>
        <w:ind w:firstLine="880"/>
        <w:jc w:val="both"/>
      </w:pPr>
      <w:r>
        <w:t>бегает, не опуская головы;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069"/>
        </w:tabs>
        <w:spacing w:after="0" w:line="274" w:lineRule="exact"/>
        <w:ind w:firstLine="880"/>
        <w:jc w:val="both"/>
      </w:pPr>
      <w:r>
        <w:t>одновременно отталкивается двумя ногами и мягко приземляется в прыжках в</w:t>
      </w:r>
      <w:r>
        <w:br/>
        <w:t>длину с места и спрыгиваниях;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065"/>
        </w:tabs>
        <w:spacing w:after="0" w:line="274" w:lineRule="exact"/>
        <w:ind w:firstLine="880"/>
        <w:jc w:val="both"/>
      </w:pPr>
      <w:r>
        <w:t>ловит мяч кистями рук, не прижимая его к груди; отбрасывает мяч, попадая в</w:t>
      </w:r>
      <w:r>
        <w:br/>
        <w:t>вертикальную и горизонтальную цели;</w:t>
      </w:r>
      <w:r>
        <w:br w:type="page"/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42"/>
        </w:tabs>
        <w:spacing w:after="0" w:line="274" w:lineRule="exact"/>
        <w:ind w:firstLine="880"/>
        <w:jc w:val="both"/>
      </w:pPr>
      <w:r>
        <w:t>подлезает под препятствие (высота 40см), не касаясь руками пола;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42"/>
        </w:tabs>
        <w:spacing w:after="0" w:line="274" w:lineRule="exact"/>
        <w:ind w:firstLine="880"/>
        <w:jc w:val="both"/>
      </w:pPr>
      <w:r>
        <w:t>лазает по гимнастической стенке приставным шагом.</w:t>
      </w:r>
    </w:p>
    <w:p w:rsidR="00321D8F" w:rsidRDefault="00321D8F" w:rsidP="00A537A8">
      <w:pPr>
        <w:pStyle w:val="60"/>
        <w:shd w:val="clear" w:color="auto" w:fill="auto"/>
        <w:jc w:val="left"/>
      </w:pPr>
      <w:r>
        <w:t>К 4-5 годам ребенок: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42"/>
        </w:tabs>
        <w:spacing w:after="0" w:line="274" w:lineRule="exact"/>
        <w:ind w:firstLine="880"/>
        <w:jc w:val="both"/>
      </w:pPr>
      <w:r>
        <w:t>самостоятельно перестраивается в звенья с опорой на ориентиры;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42"/>
        </w:tabs>
        <w:spacing w:after="0" w:line="274" w:lineRule="exact"/>
        <w:ind w:firstLine="880"/>
        <w:jc w:val="both"/>
      </w:pPr>
      <w:r>
        <w:t>сохраняет исходное положение;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22"/>
        </w:tabs>
        <w:spacing w:after="0" w:line="274" w:lineRule="exact"/>
        <w:ind w:firstLine="880"/>
        <w:jc w:val="both"/>
      </w:pPr>
      <w:r>
        <w:t>выполняет общеразвивающие упражнения в заданном темпе, четко соблюдает</w:t>
      </w:r>
      <w:r>
        <w:br/>
        <w:t>заданное направление, выполняет упражнения с напряжением (не сгибая руки в локтях,</w:t>
      </w:r>
      <w:r>
        <w:br/>
        <w:t>ноги в коленях);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22"/>
        </w:tabs>
        <w:spacing w:after="0" w:line="274" w:lineRule="exact"/>
        <w:ind w:firstLine="880"/>
        <w:jc w:val="both"/>
      </w:pPr>
      <w:r>
        <w:t>соблюдает правильную осанку во время ходьбы, заданный темп (быстрый,</w:t>
      </w:r>
      <w:r>
        <w:br/>
        <w:t>умеренный, медленный);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12"/>
        </w:tabs>
        <w:spacing w:after="0" w:line="274" w:lineRule="exact"/>
        <w:ind w:firstLine="880"/>
        <w:jc w:val="both"/>
      </w:pPr>
      <w:r>
        <w:t>сохраняет равновесие после вращений или в заданных положениях: стоя на</w:t>
      </w:r>
      <w:r>
        <w:br/>
        <w:t>одной ноге, выполняет разные виды бега, быть ведущим колонны; при беге парами</w:t>
      </w:r>
      <w:r>
        <w:br/>
        <w:t>соизмеряет свои движения с движениями партнера;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42"/>
        </w:tabs>
        <w:spacing w:after="0" w:line="274" w:lineRule="exact"/>
        <w:ind w:firstLine="880"/>
        <w:jc w:val="both"/>
      </w:pPr>
      <w:r>
        <w:t>энергично отталкивается, мягко приземляется с сохранением равновесия;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42"/>
        </w:tabs>
        <w:spacing w:after="0" w:line="274" w:lineRule="exact"/>
        <w:ind w:firstLine="880"/>
        <w:jc w:val="both"/>
      </w:pPr>
      <w:r>
        <w:t>ловит мяч с расстояния 1,5 м, отбивает его об пол не менее 5 раз подряд;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42"/>
        </w:tabs>
        <w:spacing w:after="0" w:line="274" w:lineRule="exact"/>
        <w:ind w:firstLine="880"/>
        <w:jc w:val="both"/>
      </w:pPr>
      <w:r>
        <w:t>принимает правильное положение при метании; ползает разными способами;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17"/>
        </w:tabs>
        <w:spacing w:after="0" w:line="274" w:lineRule="exact"/>
        <w:ind w:firstLine="880"/>
        <w:jc w:val="both"/>
      </w:pPr>
      <w:r>
        <w:t>поднимается по гимнастической стенке чередующимся шагом, не пропуская</w:t>
      </w:r>
      <w:r>
        <w:br/>
        <w:t>реек, до 2м;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42"/>
        </w:tabs>
        <w:spacing w:after="0" w:line="274" w:lineRule="exact"/>
        <w:ind w:firstLine="880"/>
        <w:jc w:val="both"/>
      </w:pPr>
      <w:r>
        <w:t>двигается ритмично, в соответствии с характером и темпом музыки.</w:t>
      </w:r>
    </w:p>
    <w:p w:rsidR="00321D8F" w:rsidRDefault="00321D8F" w:rsidP="00A537A8">
      <w:pPr>
        <w:pStyle w:val="60"/>
        <w:shd w:val="clear" w:color="auto" w:fill="auto"/>
        <w:jc w:val="left"/>
      </w:pPr>
      <w:r>
        <w:t>К 5-6 годам ребенок: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42"/>
        </w:tabs>
        <w:spacing w:after="0" w:line="274" w:lineRule="exact"/>
        <w:ind w:firstLine="880"/>
        <w:jc w:val="both"/>
      </w:pPr>
      <w:r>
        <w:t>сохраняет дистанцию во время ходьбы и бега;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12"/>
        </w:tabs>
        <w:spacing w:after="0" w:line="274" w:lineRule="exact"/>
        <w:ind w:firstLine="880"/>
        <w:jc w:val="both"/>
      </w:pPr>
      <w:r>
        <w:t>выполняет упражнения с напряжением, в заданном темпе и ритме, выразительно, в</w:t>
      </w:r>
      <w:r>
        <w:br/>
        <w:t>соответствии с характером и динамикой музыки;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12"/>
        </w:tabs>
        <w:spacing w:after="0" w:line="274" w:lineRule="exact"/>
        <w:ind w:firstLine="880"/>
        <w:jc w:val="both"/>
      </w:pPr>
      <w:r>
        <w:t>ходит энергично, сохраняя правильную осанку, сохраняет равновесие при</w:t>
      </w:r>
      <w:r>
        <w:br/>
        <w:t>передвижении по ограниченной площади поверхности;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12"/>
        </w:tabs>
        <w:spacing w:after="0" w:line="274" w:lineRule="exact"/>
        <w:ind w:firstLine="880"/>
        <w:jc w:val="both"/>
      </w:pPr>
      <w:r>
        <w:t>точно выполняет сложные подскоки на месте, сохраняет равновесие в прыжках в</w:t>
      </w:r>
      <w:r>
        <w:br/>
        <w:t>глубину, прыгает в длину и высоту с разбега, со скакалкой;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42"/>
        </w:tabs>
        <w:spacing w:after="0" w:line="274" w:lineRule="exact"/>
        <w:ind w:firstLine="880"/>
        <w:jc w:val="both"/>
      </w:pPr>
      <w:r>
        <w:t>выполняет разнообразные движения с мячом («школа мяча»);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42"/>
        </w:tabs>
        <w:spacing w:after="0" w:line="274" w:lineRule="exact"/>
        <w:ind w:firstLine="880"/>
        <w:jc w:val="both"/>
      </w:pPr>
      <w:r>
        <w:t>свободно, ритмично, быстро поднимается и спускается по гимнастической</w:t>
      </w:r>
    </w:p>
    <w:p w:rsidR="00321D8F" w:rsidRDefault="00321D8F" w:rsidP="00A537A8">
      <w:pPr>
        <w:pStyle w:val="22"/>
        <w:shd w:val="clear" w:color="auto" w:fill="auto"/>
        <w:spacing w:after="0" w:line="274" w:lineRule="exact"/>
      </w:pPr>
      <w:r>
        <w:t>стенке;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42"/>
        </w:tabs>
        <w:spacing w:after="0" w:line="274" w:lineRule="exact"/>
        <w:ind w:firstLine="880"/>
        <w:jc w:val="both"/>
      </w:pPr>
      <w:r>
        <w:t>самостоятельно проводит подвижные игры;</w:t>
      </w:r>
    </w:p>
    <w:p w:rsidR="00321D8F" w:rsidRDefault="00321D8F" w:rsidP="00A537A8">
      <w:pPr>
        <w:pStyle w:val="60"/>
        <w:shd w:val="clear" w:color="auto" w:fill="auto"/>
        <w:jc w:val="left"/>
      </w:pPr>
      <w:r>
        <w:t>К 6-7годам ребенок: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41"/>
        </w:tabs>
        <w:spacing w:after="0" w:line="278" w:lineRule="exact"/>
        <w:ind w:firstLine="880"/>
        <w:jc w:val="both"/>
      </w:pPr>
      <w:r>
        <w:t>самостоятельно, быстро и организованно строится и перестраивается во время</w:t>
      </w:r>
      <w:r>
        <w:br/>
        <w:t>движения;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36"/>
        </w:tabs>
        <w:spacing w:after="0" w:line="274" w:lineRule="exact"/>
        <w:ind w:firstLine="880"/>
        <w:jc w:val="both"/>
      </w:pPr>
      <w:r>
        <w:t>выполняет общие упражнения активно, с напряжением, из разных исходных</w:t>
      </w:r>
      <w:r>
        <w:br/>
        <w:t>положений;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36"/>
        </w:tabs>
        <w:spacing w:after="0" w:line="274" w:lineRule="exact"/>
        <w:ind w:firstLine="880"/>
        <w:jc w:val="both"/>
      </w:pPr>
      <w:r>
        <w:t>выполняет упражнения выразительно и точно, в соответствии с музыкальной</w:t>
      </w:r>
      <w:r>
        <w:br/>
        <w:t>фразой или указаниями;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76"/>
        </w:tabs>
        <w:spacing w:after="0" w:line="240" w:lineRule="exact"/>
        <w:ind w:firstLine="880"/>
        <w:jc w:val="both"/>
      </w:pPr>
      <w:r>
        <w:t>сохраняет динамическое и статическое равновесие в сложных условиях;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46"/>
        </w:tabs>
        <w:spacing w:after="0" w:line="283" w:lineRule="exact"/>
        <w:ind w:firstLine="880"/>
        <w:jc w:val="both"/>
      </w:pPr>
      <w:r>
        <w:t>сохраняет скорость и заданный темп бега; ритмично выполняет прыжки, мягко</w:t>
      </w:r>
      <w:r>
        <w:br/>
        <w:t>приземляясь, сохраняет равновесие после приземления;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46"/>
        </w:tabs>
        <w:spacing w:after="0" w:line="278" w:lineRule="exact"/>
        <w:ind w:firstLine="880"/>
        <w:jc w:val="both"/>
      </w:pPr>
      <w:r>
        <w:t>отбивает, передавая мяч разными способами; точно попадает в цель</w:t>
      </w:r>
      <w:r>
        <w:br/>
        <w:t>(вертикальную, горизонтальную, кольцеброс и другие);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50"/>
        </w:tabs>
        <w:spacing w:after="0" w:line="274" w:lineRule="exact"/>
        <w:ind w:firstLine="880"/>
        <w:jc w:val="both"/>
      </w:pPr>
      <w:r>
        <w:t>энергично подтягивается на скамейке различными способами. Быстро и ритмично</w:t>
      </w:r>
      <w:r>
        <w:br/>
        <w:t>лазает по наклонной и вертикальной лестницам;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76"/>
        </w:tabs>
        <w:spacing w:after="0" w:line="274" w:lineRule="exact"/>
        <w:ind w:firstLine="880"/>
        <w:jc w:val="both"/>
      </w:pPr>
      <w:r>
        <w:t>организовывает игру с группой сверстников.</w:t>
      </w:r>
    </w:p>
    <w:p w:rsidR="00321D8F" w:rsidRDefault="00321D8F" w:rsidP="00A537A8">
      <w:pPr>
        <w:pStyle w:val="70"/>
        <w:shd w:val="clear" w:color="auto" w:fill="auto"/>
        <w:ind w:firstLine="880"/>
        <w:jc w:val="both"/>
      </w:pPr>
      <w:r>
        <w:t>Система оценки результатов освоения Программы</w:t>
      </w:r>
    </w:p>
    <w:p w:rsidR="00321D8F" w:rsidRDefault="00321D8F" w:rsidP="00A537A8">
      <w:pPr>
        <w:pStyle w:val="22"/>
        <w:shd w:val="clear" w:color="auto" w:fill="auto"/>
        <w:spacing w:after="0" w:line="274" w:lineRule="exact"/>
        <w:ind w:firstLine="880"/>
        <w:jc w:val="both"/>
      </w:pPr>
      <w:r>
        <w:t>Педагогическая диагностика направлена на изучение ребенка дошкольного возраста</w:t>
      </w:r>
      <w:r>
        <w:br/>
        <w:t>для познания его индивидуальности и оценки его развития как субъекта познания, общения и</w:t>
      </w:r>
      <w:r>
        <w:br/>
        <w:t>деятельности; на понимание мотивов его поступков, видение скрытых резервов личностного</w:t>
      </w:r>
      <w:r>
        <w:br w:type="page"/>
        <w:t>развития, предвидение его поведения в будущем. Понимание ребенка помогает педагогу</w:t>
      </w:r>
      <w:r>
        <w:br/>
        <w:t>сделать условия воспитания и обучения максимально приближенными к реализации детских</w:t>
      </w:r>
      <w:r>
        <w:br/>
        <w:t>потребностей, интересов. Способностей, способствует поддержке и развитию детской</w:t>
      </w:r>
      <w:r>
        <w:br/>
        <w:t>индивидуальности.</w:t>
      </w:r>
    </w:p>
    <w:p w:rsidR="00321D8F" w:rsidRDefault="00321D8F" w:rsidP="00A537A8">
      <w:pPr>
        <w:pStyle w:val="22"/>
        <w:shd w:val="clear" w:color="auto" w:fill="auto"/>
        <w:spacing w:after="0" w:line="274" w:lineRule="exact"/>
        <w:ind w:firstLine="880"/>
        <w:jc w:val="both"/>
      </w:pPr>
      <w:r>
        <w:t>Познание и понимание педагогом ребенка дошкольного возраста как основная цель</w:t>
      </w:r>
      <w:r>
        <w:br/>
        <w:t>педагогической диагностики в ДОО определяет использование им преимущественно</w:t>
      </w:r>
      <w:r>
        <w:br/>
        <w:t>малоформализованных диагностических методов, ведущими среди которых являются</w:t>
      </w:r>
      <w:r>
        <w:br/>
        <w:t>наблюдение проявлений ребенка в деятельности и общении с другими субъектами</w:t>
      </w:r>
      <w:r>
        <w:br/>
        <w:t>педагогического процесса, а также свободные беседы с детьми. В качестве дополнительных</w:t>
      </w:r>
      <w:r>
        <w:br/>
        <w:t>методов используются анализ продуктов детской деятельности, простые тесты, специальные</w:t>
      </w:r>
      <w:r>
        <w:br/>
        <w:t>диагностические ситуации.</w:t>
      </w:r>
    </w:p>
    <w:p w:rsidR="00321D8F" w:rsidRDefault="00321D8F" w:rsidP="00A537A8">
      <w:pPr>
        <w:pStyle w:val="22"/>
        <w:shd w:val="clear" w:color="auto" w:fill="auto"/>
        <w:spacing w:after="0" w:line="274" w:lineRule="exact"/>
        <w:ind w:firstLine="880"/>
        <w:jc w:val="both"/>
      </w:pPr>
      <w:r>
        <w:t>Педагогическая диагностика достижений ребенка направлена на изучение: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24"/>
        </w:tabs>
        <w:spacing w:after="0" w:line="274" w:lineRule="exact"/>
        <w:ind w:firstLine="880"/>
        <w:jc w:val="both"/>
      </w:pPr>
      <w:r>
        <w:t>деятельностных умений ребенка;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24"/>
        </w:tabs>
        <w:spacing w:after="0" w:line="274" w:lineRule="exact"/>
        <w:ind w:firstLine="880"/>
        <w:jc w:val="both"/>
      </w:pPr>
      <w:r>
        <w:t>интересов, предпочтений, склонностей ребенка;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24"/>
        </w:tabs>
        <w:spacing w:after="0" w:line="274" w:lineRule="exact"/>
        <w:ind w:firstLine="880"/>
        <w:jc w:val="both"/>
      </w:pPr>
      <w:r>
        <w:t>личностных особенностей ребенка;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24"/>
        </w:tabs>
        <w:spacing w:after="0" w:line="274" w:lineRule="exact"/>
        <w:ind w:firstLine="880"/>
        <w:jc w:val="both"/>
      </w:pPr>
      <w:r>
        <w:t>поведенческих проявлений ребенка;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24"/>
        </w:tabs>
        <w:spacing w:after="0" w:line="274" w:lineRule="exact"/>
        <w:ind w:firstLine="880"/>
        <w:jc w:val="both"/>
      </w:pPr>
      <w:r>
        <w:t>особенностей взаимодействия ребенка со сверстниками;</w:t>
      </w:r>
    </w:p>
    <w:p w:rsidR="00321D8F" w:rsidRDefault="00321D8F" w:rsidP="00AA4C11">
      <w:pPr>
        <w:pStyle w:val="22"/>
        <w:numPr>
          <w:ilvl w:val="0"/>
          <w:numId w:val="55"/>
        </w:numPr>
        <w:shd w:val="clear" w:color="auto" w:fill="auto"/>
        <w:tabs>
          <w:tab w:val="left" w:pos="1124"/>
        </w:tabs>
        <w:spacing w:after="0" w:line="274" w:lineRule="exact"/>
        <w:ind w:firstLine="880"/>
        <w:jc w:val="both"/>
      </w:pPr>
      <w:r>
        <w:t>особенностей взаимодействия ребенка со взрослыми.</w:t>
      </w:r>
    </w:p>
    <w:p w:rsidR="00321D8F" w:rsidRDefault="00321D8F" w:rsidP="00A537A8">
      <w:pPr>
        <w:pStyle w:val="22"/>
        <w:shd w:val="clear" w:color="auto" w:fill="auto"/>
        <w:spacing w:after="0" w:line="274" w:lineRule="exact"/>
        <w:ind w:firstLine="880"/>
        <w:jc w:val="both"/>
      </w:pPr>
      <w:r>
        <w:t>Результаты педагогической диагностики используются для решения следующих</w:t>
      </w:r>
      <w:r>
        <w:br/>
        <w:t>образовательных задач:</w:t>
      </w:r>
    </w:p>
    <w:p w:rsidR="00321D8F" w:rsidRDefault="00321D8F" w:rsidP="00AA4C11">
      <w:pPr>
        <w:pStyle w:val="22"/>
        <w:numPr>
          <w:ilvl w:val="0"/>
          <w:numId w:val="56"/>
        </w:numPr>
        <w:shd w:val="clear" w:color="auto" w:fill="auto"/>
        <w:tabs>
          <w:tab w:val="left" w:pos="1225"/>
        </w:tabs>
        <w:spacing w:after="0" w:line="274" w:lineRule="exact"/>
        <w:ind w:firstLine="880"/>
        <w:jc w:val="both"/>
      </w:pPr>
      <w:r>
        <w:t>индивидуализации образования;</w:t>
      </w:r>
    </w:p>
    <w:p w:rsidR="00321D8F" w:rsidRDefault="00321D8F" w:rsidP="00AA4C11">
      <w:pPr>
        <w:pStyle w:val="22"/>
        <w:numPr>
          <w:ilvl w:val="0"/>
          <w:numId w:val="56"/>
        </w:numPr>
        <w:shd w:val="clear" w:color="auto" w:fill="auto"/>
        <w:tabs>
          <w:tab w:val="left" w:pos="1249"/>
        </w:tabs>
        <w:spacing w:after="0" w:line="274" w:lineRule="exact"/>
        <w:ind w:firstLine="880"/>
        <w:jc w:val="both"/>
      </w:pPr>
      <w:r>
        <w:t>оптимизации работы с группой детей.</w:t>
      </w:r>
    </w:p>
    <w:p w:rsidR="00321D8F" w:rsidRDefault="00321D8F" w:rsidP="00AE7141">
      <w:pPr>
        <w:pStyle w:val="22"/>
        <w:shd w:val="clear" w:color="auto" w:fill="auto"/>
        <w:tabs>
          <w:tab w:val="left" w:pos="1242"/>
        </w:tabs>
        <w:spacing w:after="0" w:line="274" w:lineRule="exact"/>
        <w:jc w:val="left"/>
      </w:pPr>
    </w:p>
    <w:p w:rsidR="00321D8F" w:rsidRPr="00A537A8" w:rsidRDefault="00321D8F" w:rsidP="00A537A8"/>
    <w:p w:rsidR="00321D8F" w:rsidRPr="00A537A8" w:rsidRDefault="00321D8F" w:rsidP="00A537A8"/>
    <w:p w:rsidR="00321D8F" w:rsidRPr="00A537A8" w:rsidRDefault="00321D8F" w:rsidP="00A537A8"/>
    <w:p w:rsidR="00321D8F" w:rsidRPr="00A537A8" w:rsidRDefault="00321D8F" w:rsidP="00A537A8"/>
    <w:p w:rsidR="00321D8F" w:rsidRDefault="00321D8F" w:rsidP="00A537A8">
      <w:pPr>
        <w:tabs>
          <w:tab w:val="left" w:pos="1528"/>
        </w:tabs>
      </w:pPr>
      <w:r>
        <w:tab/>
      </w:r>
    </w:p>
    <w:p w:rsidR="00321D8F" w:rsidRDefault="00321D8F" w:rsidP="00A537A8">
      <w:pPr>
        <w:tabs>
          <w:tab w:val="left" w:pos="1528"/>
        </w:tabs>
      </w:pPr>
    </w:p>
    <w:p w:rsidR="00321D8F" w:rsidRDefault="00321D8F" w:rsidP="00A537A8">
      <w:pPr>
        <w:tabs>
          <w:tab w:val="left" w:pos="1528"/>
        </w:tabs>
      </w:pPr>
    </w:p>
    <w:p w:rsidR="00321D8F" w:rsidRDefault="00321D8F" w:rsidP="00A537A8">
      <w:pPr>
        <w:tabs>
          <w:tab w:val="left" w:pos="1528"/>
        </w:tabs>
      </w:pPr>
    </w:p>
    <w:p w:rsidR="00321D8F" w:rsidRDefault="00321D8F" w:rsidP="00A537A8">
      <w:pPr>
        <w:tabs>
          <w:tab w:val="left" w:pos="1528"/>
        </w:tabs>
      </w:pPr>
    </w:p>
    <w:p w:rsidR="00321D8F" w:rsidRDefault="00321D8F" w:rsidP="00A537A8">
      <w:pPr>
        <w:tabs>
          <w:tab w:val="left" w:pos="1528"/>
        </w:tabs>
      </w:pPr>
    </w:p>
    <w:p w:rsidR="00321D8F" w:rsidRDefault="00321D8F" w:rsidP="00A537A8">
      <w:pPr>
        <w:tabs>
          <w:tab w:val="left" w:pos="1528"/>
        </w:tabs>
      </w:pPr>
    </w:p>
    <w:p w:rsidR="00321D8F" w:rsidRDefault="00321D8F" w:rsidP="00A537A8">
      <w:pPr>
        <w:tabs>
          <w:tab w:val="left" w:pos="1528"/>
        </w:tabs>
      </w:pPr>
    </w:p>
    <w:p w:rsidR="00321D8F" w:rsidRDefault="00321D8F" w:rsidP="00A537A8">
      <w:pPr>
        <w:tabs>
          <w:tab w:val="left" w:pos="1528"/>
        </w:tabs>
      </w:pPr>
    </w:p>
    <w:p w:rsidR="00321D8F" w:rsidRDefault="00321D8F" w:rsidP="00A537A8">
      <w:pPr>
        <w:tabs>
          <w:tab w:val="left" w:pos="1528"/>
        </w:tabs>
      </w:pPr>
    </w:p>
    <w:p w:rsidR="00321D8F" w:rsidRDefault="00321D8F" w:rsidP="00A537A8">
      <w:pPr>
        <w:tabs>
          <w:tab w:val="left" w:pos="1528"/>
        </w:tabs>
      </w:pPr>
    </w:p>
    <w:p w:rsidR="00321D8F" w:rsidRDefault="00321D8F" w:rsidP="00A537A8">
      <w:pPr>
        <w:tabs>
          <w:tab w:val="left" w:pos="1528"/>
        </w:tabs>
      </w:pPr>
    </w:p>
    <w:p w:rsidR="00321D8F" w:rsidRDefault="00321D8F" w:rsidP="00A537A8">
      <w:pPr>
        <w:tabs>
          <w:tab w:val="left" w:pos="1528"/>
        </w:tabs>
      </w:pPr>
    </w:p>
    <w:p w:rsidR="00321D8F" w:rsidRDefault="00321D8F" w:rsidP="00A537A8">
      <w:pPr>
        <w:tabs>
          <w:tab w:val="left" w:pos="1528"/>
        </w:tabs>
      </w:pPr>
    </w:p>
    <w:p w:rsidR="00321D8F" w:rsidRDefault="00321D8F" w:rsidP="00A537A8">
      <w:pPr>
        <w:tabs>
          <w:tab w:val="left" w:pos="1528"/>
        </w:tabs>
      </w:pPr>
    </w:p>
    <w:p w:rsidR="00321D8F" w:rsidRDefault="00321D8F" w:rsidP="00A537A8">
      <w:pPr>
        <w:tabs>
          <w:tab w:val="left" w:pos="1528"/>
        </w:tabs>
      </w:pPr>
    </w:p>
    <w:p w:rsidR="00321D8F" w:rsidRDefault="00321D8F" w:rsidP="00A537A8">
      <w:pPr>
        <w:tabs>
          <w:tab w:val="left" w:pos="1528"/>
        </w:tabs>
      </w:pPr>
    </w:p>
    <w:p w:rsidR="00321D8F" w:rsidRDefault="00321D8F" w:rsidP="00A537A8">
      <w:pPr>
        <w:tabs>
          <w:tab w:val="left" w:pos="1528"/>
        </w:tabs>
      </w:pPr>
    </w:p>
    <w:p w:rsidR="00321D8F" w:rsidRDefault="00321D8F" w:rsidP="00A537A8">
      <w:pPr>
        <w:tabs>
          <w:tab w:val="left" w:pos="1528"/>
        </w:tabs>
      </w:pPr>
    </w:p>
    <w:p w:rsidR="00321D8F" w:rsidRDefault="00321D8F" w:rsidP="00A537A8">
      <w:pPr>
        <w:tabs>
          <w:tab w:val="left" w:pos="1528"/>
        </w:tabs>
      </w:pPr>
    </w:p>
    <w:p w:rsidR="00321D8F" w:rsidRDefault="00321D8F" w:rsidP="00A537A8">
      <w:pPr>
        <w:tabs>
          <w:tab w:val="left" w:pos="1528"/>
        </w:tabs>
      </w:pPr>
    </w:p>
    <w:p w:rsidR="00321D8F" w:rsidRPr="00A537A8" w:rsidRDefault="00321D8F" w:rsidP="00A537A8">
      <w:pPr>
        <w:tabs>
          <w:tab w:val="left" w:pos="1528"/>
        </w:tabs>
      </w:pPr>
    </w:p>
    <w:p w:rsidR="00321D8F" w:rsidRPr="00A537A8" w:rsidRDefault="00321D8F" w:rsidP="00A537A8"/>
    <w:p w:rsidR="00321D8F" w:rsidRPr="00A537A8" w:rsidRDefault="00321D8F" w:rsidP="00A537A8">
      <w:pPr>
        <w:sectPr w:rsidR="00321D8F" w:rsidRPr="00A537A8">
          <w:pgSz w:w="11909" w:h="16840"/>
          <w:pgMar w:top="1373" w:right="539" w:bottom="1253" w:left="1672" w:header="0" w:footer="3" w:gutter="0"/>
          <w:cols w:space="720"/>
          <w:noEndnote/>
          <w:docGrid w:linePitch="360"/>
        </w:sectPr>
      </w:pPr>
    </w:p>
    <w:p w:rsidR="00321D8F" w:rsidRDefault="00321D8F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3750"/>
        </w:tabs>
        <w:spacing w:after="501" w:line="240" w:lineRule="exact"/>
        <w:ind w:left="3380" w:firstLine="0"/>
      </w:pPr>
      <w:bookmarkStart w:id="6" w:name="bookmark11"/>
      <w:r>
        <w:t>СОДЕРЖАТЕЛЬНЫЙ РАЗДЕЛ</w:t>
      </w:r>
      <w:bookmarkEnd w:id="6"/>
    </w:p>
    <w:p w:rsidR="00321D8F" w:rsidRDefault="00321D8F">
      <w:pPr>
        <w:pStyle w:val="22"/>
        <w:shd w:val="clear" w:color="auto" w:fill="auto"/>
        <w:spacing w:after="540" w:line="274" w:lineRule="exact"/>
        <w:ind w:firstLine="880"/>
        <w:jc w:val="both"/>
      </w:pPr>
      <w:r>
        <w:t xml:space="preserve">Данный раздел программы разработан с учётом содержания </w:t>
      </w:r>
      <w:r>
        <w:br/>
        <w:t>адаптированной основной образовательной программы для детей с тяжелыми нарушениями</w:t>
      </w:r>
      <w:r>
        <w:br/>
        <w:t>речи с 3 до 7 лет. — 3-е изд., перераб. и доп. в соответствии с ФГОС ДО. - СПб.: ООО</w:t>
      </w:r>
      <w:r>
        <w:br/>
        <w:t>«ИЗДАТЕЛЬСТВО «ДЕТСТВО-ПРЕСС», 2015, а также с учётом содержания Программы</w:t>
      </w:r>
      <w:r>
        <w:br/>
        <w:t>коррекционно - развивающей работы в группе   для</w:t>
      </w:r>
      <w:r>
        <w:br/>
        <w:t>детей с  задержкой психического развития (с 4 до 7 лет). - СПб.:  ДЕТСТВО - ПРЕСС, 2014</w:t>
      </w:r>
      <w:r>
        <w:br/>
        <w:t>(Нищева Н.В.) и «Играйте на здоровье: Программа и технология её применения в ДОУ (3-4</w:t>
      </w:r>
      <w:r>
        <w:br/>
        <w:t>года) (5-6лет)», авторы: Л.Н. Волошина, Л.В. Новичкова.</w:t>
      </w:r>
    </w:p>
    <w:p w:rsidR="00321D8F" w:rsidRDefault="00321D8F">
      <w:pPr>
        <w:pStyle w:val="32"/>
        <w:keepNext/>
        <w:keepLines/>
        <w:shd w:val="clear" w:color="auto" w:fill="auto"/>
        <w:spacing w:after="240" w:line="274" w:lineRule="exact"/>
        <w:ind w:left="2160"/>
        <w:jc w:val="left"/>
      </w:pPr>
      <w:bookmarkStart w:id="7" w:name="bookmark12"/>
      <w:r>
        <w:t>2.1. Описание образовательной деятельности по освоению детьми</w:t>
      </w:r>
      <w:r>
        <w:br/>
        <w:t>образовательной области «Физическое развитие»</w:t>
      </w:r>
      <w:bookmarkEnd w:id="7"/>
    </w:p>
    <w:p w:rsidR="00321D8F" w:rsidRDefault="00321D8F">
      <w:pPr>
        <w:pStyle w:val="32"/>
        <w:keepNext/>
        <w:keepLines/>
        <w:shd w:val="clear" w:color="auto" w:fill="auto"/>
        <w:spacing w:after="0" w:line="274" w:lineRule="exact"/>
        <w:ind w:left="3380" w:firstLine="0"/>
      </w:pPr>
      <w:bookmarkStart w:id="8" w:name="bookmark13"/>
      <w:r>
        <w:t>2.1.1 Старшая группа (с 5 до 6 лет)</w:t>
      </w:r>
      <w:bookmarkEnd w:id="8"/>
    </w:p>
    <w:p w:rsidR="00321D8F" w:rsidRDefault="00321D8F">
      <w:pPr>
        <w:pStyle w:val="60"/>
        <w:shd w:val="clear" w:color="auto" w:fill="auto"/>
        <w:ind w:firstLine="880"/>
      </w:pPr>
      <w:r>
        <w:t>Цели и задачи основных видов движений:</w:t>
      </w:r>
    </w:p>
    <w:p w:rsidR="00321D8F" w:rsidRDefault="00321D8F">
      <w:pPr>
        <w:pStyle w:val="60"/>
        <w:shd w:val="clear" w:color="auto" w:fill="auto"/>
        <w:ind w:firstLine="880"/>
      </w:pPr>
      <w:r>
        <w:t>Ходьба и бег.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Закреплять умение ходить и бегать, энергично отталкиваться от опоры. Учить</w:t>
      </w:r>
      <w:r>
        <w:br/>
        <w:t>бегать наперегонки, с преодолением препятствий. Совершенствовать двигательные умения и</w:t>
      </w:r>
      <w:r>
        <w:br/>
        <w:t>навыки детей.</w:t>
      </w:r>
    </w:p>
    <w:p w:rsidR="00321D8F" w:rsidRDefault="00321D8F">
      <w:pPr>
        <w:pStyle w:val="60"/>
        <w:shd w:val="clear" w:color="auto" w:fill="auto"/>
        <w:ind w:firstLine="880"/>
      </w:pPr>
      <w:r>
        <w:t>Прыжки.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Учить прыгать в длину, в высоту с разбега, правильно разбегаться, отталкиваться и</w:t>
      </w:r>
      <w:r>
        <w:br/>
        <w:t>приземляться в зависимости от вида прыжка, прыгать на мягкое покрытие, через длинную</w:t>
      </w:r>
      <w:r>
        <w:br/>
        <w:t>скакалку, сохранять равновесие при приземлении.</w:t>
      </w:r>
    </w:p>
    <w:p w:rsidR="00321D8F" w:rsidRDefault="00321D8F">
      <w:pPr>
        <w:pStyle w:val="60"/>
        <w:shd w:val="clear" w:color="auto" w:fill="auto"/>
        <w:ind w:firstLine="880"/>
      </w:pPr>
      <w:r>
        <w:t>Ползание и лазание.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Учить лазать по гимнастической скамейке и лестнице, меняя темп.</w:t>
      </w:r>
    </w:p>
    <w:p w:rsidR="00321D8F" w:rsidRDefault="00321D8F">
      <w:pPr>
        <w:pStyle w:val="60"/>
        <w:shd w:val="clear" w:color="auto" w:fill="auto"/>
        <w:ind w:firstLine="880"/>
      </w:pPr>
      <w:r>
        <w:t>Метание, катание, бросание и ловля мяча</w:t>
      </w:r>
      <w:r>
        <w:rPr>
          <w:rStyle w:val="61"/>
        </w:rPr>
        <w:t>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Учить сочетать замах с броском при метании, подбрасывать и ловить мяч одной</w:t>
      </w:r>
      <w:r>
        <w:br/>
        <w:t>рукой, отбивать его правой и левой рукой на месте и вести в ходьбе.</w:t>
      </w:r>
    </w:p>
    <w:p w:rsidR="00321D8F" w:rsidRDefault="00321D8F">
      <w:pPr>
        <w:pStyle w:val="60"/>
        <w:shd w:val="clear" w:color="auto" w:fill="auto"/>
        <w:ind w:firstLine="880"/>
      </w:pPr>
      <w:r>
        <w:t>Равновесие.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Учить сохранять правильную осанку в положении сидя, стоя, в движении и при</w:t>
      </w:r>
      <w:r>
        <w:br/>
        <w:t>выполнении упражнений в равновесии.</w:t>
      </w:r>
    </w:p>
    <w:p w:rsidR="00321D8F" w:rsidRDefault="00321D8F">
      <w:pPr>
        <w:pStyle w:val="60"/>
        <w:shd w:val="clear" w:color="auto" w:fill="auto"/>
        <w:ind w:firstLine="880"/>
      </w:pPr>
      <w:r>
        <w:t>Игры.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Учить играм с элементами соревнования, играм-эстафетам.</w:t>
      </w:r>
    </w:p>
    <w:p w:rsidR="00321D8F" w:rsidRDefault="00321D8F">
      <w:pPr>
        <w:pStyle w:val="60"/>
        <w:shd w:val="clear" w:color="auto" w:fill="auto"/>
        <w:ind w:firstLine="880"/>
      </w:pPr>
      <w:r>
        <w:t>Психофизические качества и воспитание.</w:t>
      </w:r>
    </w:p>
    <w:p w:rsidR="00321D8F" w:rsidRDefault="00321D8F">
      <w:pPr>
        <w:pStyle w:val="22"/>
        <w:shd w:val="clear" w:color="auto" w:fill="auto"/>
        <w:spacing w:after="240" w:line="274" w:lineRule="exact"/>
        <w:ind w:firstLine="880"/>
        <w:jc w:val="both"/>
      </w:pPr>
      <w:r>
        <w:t>Приучать помогать взрослым готовить физкультурный инвентарь к занятиям</w:t>
      </w:r>
      <w:r>
        <w:br/>
        <w:t>физическими упражнениями и убирать его на место. Всесторонне развивать личность</w:t>
      </w:r>
      <w:r>
        <w:br/>
        <w:t>ребенка, формировать физические, умственные, нравственные, эстетические, духовные</w:t>
      </w:r>
      <w:r>
        <w:br/>
        <w:t>качества.</w:t>
      </w:r>
    </w:p>
    <w:p w:rsidR="00321D8F" w:rsidRDefault="00321D8F">
      <w:pPr>
        <w:pStyle w:val="32"/>
        <w:keepNext/>
        <w:keepLines/>
        <w:shd w:val="clear" w:color="auto" w:fill="auto"/>
        <w:spacing w:after="0" w:line="274" w:lineRule="exact"/>
        <w:ind w:left="2400" w:firstLine="0"/>
        <w:jc w:val="left"/>
      </w:pPr>
      <w:bookmarkStart w:id="9" w:name="bookmark14"/>
      <w:r>
        <w:t>2.1.2 Подготовительная к школе группа (с 6 до 7 лет)</w:t>
      </w:r>
      <w:bookmarkEnd w:id="9"/>
    </w:p>
    <w:p w:rsidR="00321D8F" w:rsidRDefault="00321D8F">
      <w:pPr>
        <w:pStyle w:val="60"/>
        <w:shd w:val="clear" w:color="auto" w:fill="auto"/>
        <w:ind w:firstLine="880"/>
      </w:pPr>
      <w:r>
        <w:t>Цели и задачи основных видов движений:</w:t>
      </w:r>
    </w:p>
    <w:p w:rsidR="00321D8F" w:rsidRDefault="00321D8F">
      <w:pPr>
        <w:pStyle w:val="60"/>
        <w:shd w:val="clear" w:color="auto" w:fill="auto"/>
        <w:ind w:firstLine="880"/>
      </w:pPr>
      <w:r>
        <w:t>Ходьба и бег.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Закреплять умение соблюдать заданный темп в ходьбе и беге.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Совершенствовать технику основных движений, добиваясь естественности,</w:t>
      </w:r>
      <w:r>
        <w:br/>
        <w:t>легкости, точности, выразительности их выполнения.</w:t>
      </w:r>
    </w:p>
    <w:p w:rsidR="00321D8F" w:rsidRDefault="00321D8F">
      <w:pPr>
        <w:pStyle w:val="60"/>
        <w:shd w:val="clear" w:color="auto" w:fill="auto"/>
        <w:ind w:firstLine="880"/>
      </w:pPr>
      <w:r>
        <w:t>Прыжки.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Учить сочетать разбег с отталкиванием в прыжках на мягкое покрытие, в длину и</w:t>
      </w:r>
      <w:r>
        <w:br/>
        <w:t>высоту с разбега.</w:t>
      </w:r>
      <w:r>
        <w:br w:type="page"/>
      </w:r>
    </w:p>
    <w:p w:rsidR="00321D8F" w:rsidRDefault="00321D8F">
      <w:pPr>
        <w:pStyle w:val="32"/>
        <w:keepNext/>
        <w:keepLines/>
        <w:shd w:val="clear" w:color="auto" w:fill="auto"/>
        <w:spacing w:after="0" w:line="274" w:lineRule="exact"/>
        <w:ind w:firstLine="880"/>
        <w:jc w:val="left"/>
      </w:pPr>
      <w:bookmarkStart w:id="10" w:name="bookmark15"/>
      <w:r>
        <w:t>Лазание.</w:t>
      </w:r>
      <w:bookmarkEnd w:id="10"/>
    </w:p>
    <w:p w:rsidR="00321D8F" w:rsidRDefault="00321D8F">
      <w:pPr>
        <w:pStyle w:val="22"/>
        <w:shd w:val="clear" w:color="auto" w:fill="auto"/>
        <w:spacing w:after="0" w:line="274" w:lineRule="exact"/>
        <w:ind w:left="880"/>
        <w:jc w:val="left"/>
      </w:pPr>
      <w:r>
        <w:t>Учить перелезать по гимнастической лестнице с пролета на пролет по диагонали.</w:t>
      </w:r>
      <w:r>
        <w:br/>
      </w:r>
      <w:r>
        <w:rPr>
          <w:rStyle w:val="24"/>
        </w:rPr>
        <w:t>Метание, бросание и ловля мяча</w:t>
      </w:r>
      <w:r>
        <w:t>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left"/>
      </w:pPr>
      <w:r>
        <w:t>Добиваться активного движения кисти руки при броске.</w:t>
      </w:r>
    </w:p>
    <w:p w:rsidR="00321D8F" w:rsidRDefault="00321D8F">
      <w:pPr>
        <w:pStyle w:val="60"/>
        <w:shd w:val="clear" w:color="auto" w:fill="auto"/>
        <w:ind w:firstLine="880"/>
        <w:jc w:val="left"/>
      </w:pPr>
      <w:r>
        <w:t>Равновесие.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left"/>
      </w:pPr>
      <w:r>
        <w:t>Продолжать упражнять детей в статическом и динамическом равновесии,</w:t>
      </w:r>
      <w:r>
        <w:br/>
        <w:t>развивать координацию движений и ориентировку в пространстве.</w:t>
      </w:r>
    </w:p>
    <w:p w:rsidR="00321D8F" w:rsidRDefault="00321D8F">
      <w:pPr>
        <w:pStyle w:val="60"/>
        <w:shd w:val="clear" w:color="auto" w:fill="auto"/>
        <w:ind w:firstLine="880"/>
        <w:jc w:val="left"/>
      </w:pPr>
      <w:r>
        <w:t>Построение и перестроение.</w:t>
      </w:r>
    </w:p>
    <w:p w:rsidR="00321D8F" w:rsidRDefault="00321D8F">
      <w:pPr>
        <w:pStyle w:val="22"/>
        <w:shd w:val="clear" w:color="auto" w:fill="auto"/>
        <w:spacing w:after="0" w:line="274" w:lineRule="exact"/>
        <w:ind w:left="880"/>
        <w:jc w:val="left"/>
      </w:pPr>
      <w:r>
        <w:t>Учить быстро перестраиваться на месте и в движении, равняться в колонне,</w:t>
      </w:r>
      <w:r>
        <w:br/>
        <w:t>шеренге, кругу; выполнять упражнения ритмично в заданном темпе.</w:t>
      </w:r>
      <w:r>
        <w:br/>
      </w:r>
      <w:r>
        <w:rPr>
          <w:rStyle w:val="24"/>
        </w:rPr>
        <w:t>Психофизические качества.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Обеспечить разностороннее развитие личности ребенка. Воспитывать выдержку,</w:t>
      </w:r>
      <w:r>
        <w:br/>
        <w:t>настойчивость, инициативность, самостоятельность, творчество, решительность, смелость,</w:t>
      </w:r>
      <w:r>
        <w:br/>
        <w:t>фантазию.</w:t>
      </w:r>
    </w:p>
    <w:p w:rsidR="00321D8F" w:rsidRDefault="00321D8F">
      <w:pPr>
        <w:pStyle w:val="60"/>
        <w:shd w:val="clear" w:color="auto" w:fill="auto"/>
        <w:ind w:left="2260"/>
        <w:jc w:val="left"/>
      </w:pPr>
      <w:r>
        <w:t>Структура физкультурного занятия в спортивном зале.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В каждой возрастной группе физкультура проводится 2 раза в неделю в</w:t>
      </w:r>
      <w:r>
        <w:br/>
        <w:t>спортивном зале. Различные формы и методы проведения занятий способствуют</w:t>
      </w:r>
      <w:r>
        <w:br/>
        <w:t>закреплению двигательных умений и навыков, воспитанию физических качеств (ловкости,</w:t>
      </w:r>
      <w:r>
        <w:br/>
        <w:t>быстроты, выносливости), развитию координации движений, пространственной ориентации</w:t>
      </w:r>
      <w:r>
        <w:br/>
        <w:t>и укреплению их физического и психического здоровья.</w:t>
      </w:r>
    </w:p>
    <w:p w:rsidR="00321D8F" w:rsidRDefault="00321D8F">
      <w:pPr>
        <w:pStyle w:val="60"/>
        <w:shd w:val="clear" w:color="auto" w:fill="auto"/>
        <w:ind w:firstLine="880"/>
        <w:jc w:val="left"/>
      </w:pPr>
      <w:r>
        <w:t>Продолжительность занятия по физической культуре: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left"/>
      </w:pPr>
      <w:r>
        <w:t>25 мин. - старшая группа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left"/>
      </w:pPr>
      <w:r>
        <w:t>30 мин. - подготовительная к школе группа</w:t>
      </w:r>
    </w:p>
    <w:p w:rsidR="00321D8F" w:rsidRDefault="00321D8F">
      <w:pPr>
        <w:pStyle w:val="60"/>
        <w:shd w:val="clear" w:color="auto" w:fill="auto"/>
        <w:ind w:firstLine="880"/>
        <w:jc w:val="left"/>
      </w:pPr>
      <w:r>
        <w:t>Из них вводная часть:</w:t>
      </w:r>
    </w:p>
    <w:p w:rsidR="00321D8F" w:rsidRDefault="00321D8F">
      <w:pPr>
        <w:pStyle w:val="60"/>
        <w:shd w:val="clear" w:color="auto" w:fill="auto"/>
        <w:ind w:firstLine="880"/>
        <w:jc w:val="left"/>
      </w:pPr>
      <w:r>
        <w:t>(беседа вопрос-ответ «Здоровье», «Безопасность»):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left"/>
      </w:pPr>
      <w:r>
        <w:t>3 мин. - старшая группа, 4 мин. - подготовительная к школе группа.</w:t>
      </w:r>
    </w:p>
    <w:p w:rsidR="00321D8F" w:rsidRDefault="00321D8F">
      <w:pPr>
        <w:pStyle w:val="60"/>
        <w:shd w:val="clear" w:color="auto" w:fill="auto"/>
        <w:ind w:firstLine="880"/>
        <w:jc w:val="left"/>
      </w:pPr>
      <w:r>
        <w:t>(разминка):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left"/>
      </w:pPr>
      <w:r>
        <w:t>3 мин. - старшая группа, 4 мин. - подготовительная к школе группа.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left"/>
      </w:pPr>
      <w:r>
        <w:rPr>
          <w:rStyle w:val="24"/>
        </w:rPr>
        <w:t xml:space="preserve">Основная часть </w:t>
      </w:r>
      <w:r>
        <w:t>(общеразвивающие упражнения, основные виды движений,</w:t>
      </w:r>
      <w:r>
        <w:br/>
        <w:t>подвижная игра):</w:t>
      </w:r>
    </w:p>
    <w:p w:rsidR="00321D8F" w:rsidRDefault="00321D8F">
      <w:pPr>
        <w:pStyle w:val="22"/>
        <w:shd w:val="clear" w:color="auto" w:fill="auto"/>
        <w:spacing w:after="240" w:line="274" w:lineRule="exact"/>
        <w:ind w:firstLine="880"/>
        <w:jc w:val="left"/>
      </w:pPr>
      <w:r>
        <w:t>17 мин. - старшая группа, 19 мин. - подготовительная к школе группа.</w:t>
      </w:r>
      <w:r>
        <w:br/>
      </w:r>
      <w:r>
        <w:rPr>
          <w:rStyle w:val="24"/>
        </w:rPr>
        <w:t xml:space="preserve">Заключительная часть </w:t>
      </w:r>
      <w:r>
        <w:t>(игра малой подвижности): 2мин. - старшая группа, 3мин. -</w:t>
      </w:r>
      <w:r>
        <w:br/>
        <w:t>подготовительная к школе группа.</w:t>
      </w:r>
    </w:p>
    <w:p w:rsidR="00321D8F" w:rsidRDefault="00321D8F">
      <w:pPr>
        <w:pStyle w:val="32"/>
        <w:keepNext/>
        <w:keepLines/>
        <w:shd w:val="clear" w:color="auto" w:fill="auto"/>
        <w:spacing w:after="0" w:line="274" w:lineRule="exact"/>
        <w:ind w:firstLine="880"/>
        <w:jc w:val="left"/>
      </w:pPr>
      <w:bookmarkStart w:id="11" w:name="bookmark16"/>
      <w:r>
        <w:t>Структура оздоровительно-игрового часа на свежем воздухе</w:t>
      </w:r>
      <w:bookmarkEnd w:id="11"/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Третье физкультурное занятие проводится на улице в форме оздоровительно-</w:t>
      </w:r>
      <w:r>
        <w:br/>
        <w:t>игрового часа, которое направлено на удовлетворение потребности ребенка в движении,</w:t>
      </w:r>
      <w:r>
        <w:br/>
        <w:t>оздоровление посредством пребывания на свежем воздухе в сочетании с физической</w:t>
      </w:r>
      <w:r>
        <w:br/>
        <w:t>нагрузкой, организуемое в игровой форме. Такие занятия проводятся воспитателем, под</w:t>
      </w:r>
      <w:r>
        <w:br/>
        <w:t>строгим контролем инструктора по физической культуре в соответствии с учебным планом.</w:t>
      </w:r>
      <w:r>
        <w:br/>
        <w:t>При составлении конспектов оздоровительно- игрового часа инструктором по физической</w:t>
      </w:r>
      <w:r>
        <w:br/>
        <w:t>культуре учитывается сезонность: повышение двигательной активности в весенне-летний</w:t>
      </w:r>
      <w:r>
        <w:br/>
        <w:t>период и ее снижение в осенне-зимний период.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left"/>
      </w:pPr>
      <w:r>
        <w:rPr>
          <w:rStyle w:val="24"/>
        </w:rPr>
        <w:t xml:space="preserve">Оздоровительная разминка </w:t>
      </w:r>
      <w:r>
        <w:t>(различные виды ходьбы, бега, прыжков;</w:t>
      </w:r>
      <w:r>
        <w:br/>
        <w:t>имитационные движения; упражнения для профилактики плоскостопия и осанки) 1,5 мин. - 2-</w:t>
      </w:r>
      <w:r>
        <w:br/>
        <w:t>я младшая и средняя группы, 2 мин. - старшая и подготовительная к школе группы.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left"/>
      </w:pPr>
      <w:r>
        <w:rPr>
          <w:rStyle w:val="24"/>
        </w:rPr>
        <w:t xml:space="preserve">Оздоровительно-развивающая тренировка </w:t>
      </w:r>
      <w:r>
        <w:t>(развитие физических качеств,</w:t>
      </w:r>
      <w:r>
        <w:br/>
        <w:t>формирование умений взаимодействовать друг с другом и выполнять правила в</w:t>
      </w:r>
      <w:r>
        <w:br/>
        <w:t>подвижной игре): 22 мин. - старшая группа, 26мин. - подготовительная к школе группа</w:t>
      </w:r>
      <w:r>
        <w:br/>
      </w:r>
      <w:r>
        <w:rPr>
          <w:rStyle w:val="24"/>
        </w:rPr>
        <w:t>Виды занятий (непосредственной образовательной деятельности) в области</w:t>
      </w:r>
      <w:r>
        <w:rPr>
          <w:rStyle w:val="24"/>
        </w:rPr>
        <w:br/>
        <w:t>«Физическое развитие»:</w:t>
      </w:r>
      <w:r>
        <w:br w:type="page"/>
      </w:r>
    </w:p>
    <w:p w:rsidR="00321D8F" w:rsidRDefault="00321D8F" w:rsidP="00AA4C11">
      <w:pPr>
        <w:pStyle w:val="22"/>
        <w:numPr>
          <w:ilvl w:val="0"/>
          <w:numId w:val="10"/>
        </w:numPr>
        <w:shd w:val="clear" w:color="auto" w:fill="auto"/>
        <w:tabs>
          <w:tab w:val="left" w:pos="1427"/>
        </w:tabs>
        <w:spacing w:after="0" w:line="283" w:lineRule="exact"/>
        <w:ind w:firstLine="880"/>
        <w:jc w:val="left"/>
      </w:pPr>
      <w:r>
        <w:t>традиционное (обучающий характер, смешанный характер, вариативный</w:t>
      </w:r>
      <w:r>
        <w:br/>
        <w:t>характер);</w:t>
      </w:r>
    </w:p>
    <w:p w:rsidR="00321D8F" w:rsidRDefault="00321D8F" w:rsidP="00AA4C11">
      <w:pPr>
        <w:pStyle w:val="22"/>
        <w:numPr>
          <w:ilvl w:val="0"/>
          <w:numId w:val="10"/>
        </w:numPr>
        <w:shd w:val="clear" w:color="auto" w:fill="auto"/>
        <w:tabs>
          <w:tab w:val="left" w:pos="1427"/>
        </w:tabs>
        <w:spacing w:after="12" w:line="240" w:lineRule="exact"/>
        <w:ind w:firstLine="880"/>
        <w:jc w:val="both"/>
      </w:pPr>
      <w:r>
        <w:t>тренировочное (повторение и закрепление определенного материала);</w:t>
      </w:r>
    </w:p>
    <w:p w:rsidR="00321D8F" w:rsidRDefault="00321D8F" w:rsidP="00AA4C11">
      <w:pPr>
        <w:pStyle w:val="22"/>
        <w:numPr>
          <w:ilvl w:val="0"/>
          <w:numId w:val="10"/>
        </w:numPr>
        <w:shd w:val="clear" w:color="auto" w:fill="auto"/>
        <w:tabs>
          <w:tab w:val="left" w:pos="1427"/>
        </w:tabs>
        <w:spacing w:after="0" w:line="240" w:lineRule="exact"/>
        <w:ind w:firstLine="880"/>
        <w:jc w:val="both"/>
      </w:pPr>
      <w:r>
        <w:t>игровое (подвижные игры, игры-эстафеты);</w:t>
      </w:r>
    </w:p>
    <w:p w:rsidR="00321D8F" w:rsidRDefault="00321D8F" w:rsidP="00AA4C11">
      <w:pPr>
        <w:pStyle w:val="22"/>
        <w:numPr>
          <w:ilvl w:val="0"/>
          <w:numId w:val="10"/>
        </w:numPr>
        <w:shd w:val="clear" w:color="auto" w:fill="auto"/>
        <w:tabs>
          <w:tab w:val="left" w:pos="1427"/>
        </w:tabs>
        <w:spacing w:after="0" w:line="274" w:lineRule="exact"/>
        <w:ind w:firstLine="880"/>
        <w:jc w:val="both"/>
      </w:pPr>
      <w:r>
        <w:t>сюжетно-игровое (может включать различные задачи по развитию речи и</w:t>
      </w:r>
      <w:r>
        <w:br/>
        <w:t>ознакомлением с окружающим миром, а также по формированию элементарных</w:t>
      </w:r>
      <w:r>
        <w:br/>
        <w:t>математических представлений);</w:t>
      </w:r>
    </w:p>
    <w:p w:rsidR="00321D8F" w:rsidRDefault="00321D8F" w:rsidP="00AA4C11">
      <w:pPr>
        <w:pStyle w:val="22"/>
        <w:numPr>
          <w:ilvl w:val="0"/>
          <w:numId w:val="10"/>
        </w:numPr>
        <w:shd w:val="clear" w:color="auto" w:fill="auto"/>
        <w:tabs>
          <w:tab w:val="left" w:pos="1427"/>
        </w:tabs>
        <w:spacing w:after="0" w:line="274" w:lineRule="exact"/>
        <w:ind w:firstLine="880"/>
        <w:jc w:val="both"/>
      </w:pPr>
      <w:r>
        <w:t>с использованием тренажеров (спортивная перекладина, гимнастическая</w:t>
      </w:r>
      <w:r>
        <w:br/>
        <w:t>стенка, велотренажер, беговая дорожка, гимнастическая скамья, батут, диск здоровья и т.п.);</w:t>
      </w:r>
    </w:p>
    <w:p w:rsidR="00321D8F" w:rsidRDefault="00321D8F" w:rsidP="00AA4C11">
      <w:pPr>
        <w:pStyle w:val="22"/>
        <w:numPr>
          <w:ilvl w:val="0"/>
          <w:numId w:val="10"/>
        </w:numPr>
        <w:shd w:val="clear" w:color="auto" w:fill="auto"/>
        <w:tabs>
          <w:tab w:val="left" w:pos="1427"/>
        </w:tabs>
        <w:spacing w:after="0" w:line="274" w:lineRule="exact"/>
        <w:ind w:firstLine="880"/>
        <w:jc w:val="both"/>
      </w:pPr>
      <w:r>
        <w:t>по интересам, на выбор детей (мячи, обручи, кольцеброс, полоса препятствий,</w:t>
      </w:r>
      <w:r>
        <w:br/>
        <w:t>тренажеры, скакалки).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Приобретаемые знания, умения и навыки в последующем закрепляются в системе</w:t>
      </w:r>
      <w:r>
        <w:br/>
        <w:t>самостоятельных занятий физическими упражнениями: утренней зарядке, физкультминутках</w:t>
      </w:r>
      <w:r>
        <w:br/>
        <w:t>и подвижных играх во время прогулок. Развитию самостоятельности в старшем</w:t>
      </w:r>
      <w:r>
        <w:br/>
        <w:t>дошкольном возрасте хорошо содействует организация спортивных соревнований и</w:t>
      </w:r>
      <w:r>
        <w:br/>
        <w:t>спортивных праздников. Они особенно эффективны, если в основе их содержания</w:t>
      </w:r>
      <w:r>
        <w:br/>
        <w:t>используются упражнения, подвижные игры, способы деятельности и знания, освоенные</w:t>
      </w:r>
      <w:r>
        <w:br/>
        <w:t>дошкольниками на занятиях физической культурой.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Для полной реализации Программы укрепляется материально-техническая и учебно-</w:t>
      </w:r>
      <w:r>
        <w:br/>
        <w:t>спортивная базы, проводятся спортивные соревнования.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В образовательной деятельности по физической культуре различают разнообразные</w:t>
      </w:r>
      <w:r>
        <w:br/>
        <w:t>виды деятельности, выполняющие свои цели и задачи: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Общеразвивающие упражнения </w:t>
      </w:r>
      <w:r>
        <w:t>направлены на развитие коордиционных</w:t>
      </w:r>
      <w:r>
        <w:br/>
        <w:t>способностей, гибкости и подвижности в суставах, укрепление отдельных мышц или их</w:t>
      </w:r>
      <w:r>
        <w:br/>
        <w:t>групп, недостаточное развитие которых мешает овладению совершенной техникой бега.</w:t>
      </w:r>
      <w:r>
        <w:br/>
        <w:t>Данный материал используется для развития основных физических качеств.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Развитие гибкости: </w:t>
      </w:r>
      <w:r>
        <w:t>широкие стойки на ногах; ходьба с включением широкого шага,</w:t>
      </w:r>
      <w:r>
        <w:br/>
        <w:t>глубоких выпадов, в приседе, со взмахом ногами; наклоны вперед, назад, в сторону в</w:t>
      </w:r>
      <w:r>
        <w:br/>
        <w:t>стойках на ногах, в седах; выпады на полу, шпагаты на месте; высокие взмахи поочередно</w:t>
      </w:r>
      <w:r>
        <w:br/>
        <w:t>и попеременно правой и левой ногой, стоя на месте и при передвижениях.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Развитие координации: </w:t>
      </w:r>
      <w:r>
        <w:t>произвольное преодоление простых препятствий;</w:t>
      </w:r>
      <w:r>
        <w:br/>
        <w:t>передвижение с резко изменяющимся направлением и остановками в заданной позе;</w:t>
      </w:r>
      <w:r>
        <w:br/>
        <w:t>ходьба по гимнастической скамейке с меняющимся темпом и длиной шага, поворотами и</w:t>
      </w:r>
      <w:r>
        <w:br/>
        <w:t>приседаниями; воспроизведение заданной игровой позы; игры на переключение внимания,</w:t>
      </w:r>
      <w:r>
        <w:br/>
        <w:t>на расслабление мышц рук, ног, туловища (в положениях стоя и лежа, сидя); преодоление</w:t>
      </w:r>
      <w:r>
        <w:br/>
        <w:t>полос препятствий, включающих в себя висы, упоры, простые прыжки, перелезание</w:t>
      </w:r>
      <w:r>
        <w:br/>
        <w:t>через препятствие; равновесие типа «ласточка» на широкой опоре с фиксацией</w:t>
      </w:r>
      <w:r>
        <w:br/>
        <w:t>равновесия; упражнения на переключение внимания и контроля с одних звеньев тела на</w:t>
      </w:r>
      <w:r>
        <w:br/>
        <w:t>другие; упражнения на расслабление отдельных мышечных групп; передвижение шагом,</w:t>
      </w:r>
      <w:r>
        <w:br/>
        <w:t>бегом, прыжками в разных направлениях по намеченным ориентирам и по сигналу.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Формирование осанки: </w:t>
      </w:r>
      <w:r>
        <w:t>ходьба на носках, с предметами на голове, с заданной</w:t>
      </w:r>
      <w:r>
        <w:br/>
        <w:t>осанкой; виды стилизованной ходьбы под музыку; комплексы упражнений для</w:t>
      </w:r>
      <w:r>
        <w:br/>
        <w:t>укрепления мышечного корсета.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Развитие силовых способностей: </w:t>
      </w:r>
      <w:r>
        <w:t>динамические упражнения с переменой опоры</w:t>
      </w:r>
      <w:r>
        <w:br/>
        <w:t>на руки и ноги, на локальное развитие мышц туловища с использованием веса тела и</w:t>
      </w:r>
      <w:r>
        <w:br/>
        <w:t>дополнительных отягощений (набивные мячи до 1 кг, гантели до 100 г, гимнастические</w:t>
      </w:r>
      <w:r>
        <w:br/>
        <w:t>палки); перелезание и перепрыгивание через препятствия с опорой на руки;</w:t>
      </w:r>
      <w:r>
        <w:br/>
        <w:t>подтягивание в висе стоя и лежа; отжимание лежа с опорой на гимнастическую скамейку;</w:t>
      </w:r>
      <w:r>
        <w:br/>
        <w:t>прыжковые упражнения с предметом в руках (с продвижением вперед поочередно на</w:t>
      </w:r>
      <w:r>
        <w:br/>
        <w:t>правой и левой ноге, на месте вверх и вверх с поворотами вправо и влево), прыжки вверх-</w:t>
      </w:r>
      <w:r>
        <w:br w:type="page"/>
        <w:t>вперед толчком одной ногой и двумя ногами о гимнастический мостик.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Развитие координации: </w:t>
      </w:r>
      <w:r>
        <w:t>бег с изменяющимся направлением по ограниченной опоре;</w:t>
      </w:r>
      <w:r>
        <w:br/>
        <w:t>пробегание коротких отрезков из разных исходных положений; прыжки через скакалку на</w:t>
      </w:r>
      <w:r>
        <w:br/>
        <w:t>месте на одной ноге и двух ногах поочередно.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Развитие быстроты: </w:t>
      </w:r>
      <w:r>
        <w:t>повторное выполнение беговых упражнений с максимальной</w:t>
      </w:r>
      <w:r>
        <w:br/>
        <w:t>скоростью с высокого старта, из разных исходных положений; челночный бег; ускорение из</w:t>
      </w:r>
      <w:r>
        <w:br/>
        <w:t>разных исходных положений; броски в стенку и ловля мяча среднего диаметра в</w:t>
      </w:r>
      <w:r>
        <w:br/>
        <w:t>максимальном темпе, из разных исходных положений, с поворотами.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Развитие выносливости: </w:t>
      </w:r>
      <w:r>
        <w:t>равномерный бег в режиме умеренной интенсивности,</w:t>
      </w:r>
      <w:r>
        <w:br/>
        <w:t>чередующийся с ходьбой, с бегом в режиме большой интенсивности, с ускорениями;</w:t>
      </w:r>
      <w:r>
        <w:br/>
        <w:t>повторный бег с максимальной скоростью на дистанцию 30 м (с сохраняющимся или</w:t>
      </w:r>
      <w:r>
        <w:br/>
        <w:t>изменяющимся интервалом отдыха); равномерный 3-х минутный бег.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Развитие силовых способностей: </w:t>
      </w:r>
      <w:r>
        <w:t>повторное выполнение многоскоков; повторное</w:t>
      </w:r>
      <w:r>
        <w:br/>
        <w:t>преодоление препятствий (15-20 см.); передача набивного мяча (1кг) в максимальном темпе,</w:t>
      </w:r>
      <w:r>
        <w:br/>
        <w:t>по кругу, из разных исходных положений; метание набивных мячей (1-2 кг.) одной рукой и</w:t>
      </w:r>
      <w:r>
        <w:br/>
        <w:t>двумя руками из разных исходных положений и различными способами (сверху, сбоку,</w:t>
      </w:r>
      <w:r>
        <w:br/>
        <w:t>снизу, от груди); прыжки в высоту на месте с касанием рукой подвешенных ориентиров;</w:t>
      </w:r>
      <w:r>
        <w:br/>
        <w:t>прыжки с продвижением вперед (правым и левым боком), с доставанием ориентиров,</w:t>
      </w:r>
      <w:r>
        <w:br/>
        <w:t>расположенных на разной высоте; прыжки по разметкам в полуприседе и приседе,</w:t>
      </w:r>
      <w:r>
        <w:br/>
        <w:t>запрыгивание с последующим спрыгиванием.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Физкультурно-оздоровительная деятельность </w:t>
      </w:r>
      <w:r>
        <w:t>направлена на укрепление здоровья</w:t>
      </w:r>
      <w:r>
        <w:br/>
        <w:t>детей, коррекцию осанки, развитие двигательных навыков, занятия некоторыми видами</w:t>
      </w:r>
      <w:r>
        <w:br/>
        <w:t>спорта и на тренажерах, а также воспитание положительного отношения к своему</w:t>
      </w:r>
      <w:r>
        <w:br/>
        <w:t>здоровью и формирование стремления к здоровому образу жизни.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Спортивно-оздоровительная деятельность </w:t>
      </w:r>
      <w:r>
        <w:t>направлена на формирование у</w:t>
      </w:r>
      <w:r>
        <w:br/>
        <w:t>воспитанников, родителей, педагогов осознанного отношения к своему физическому и</w:t>
      </w:r>
      <w:r>
        <w:br/>
        <w:t>психическому здоровью, важнейших социальных навыков, способствующих успешной</w:t>
      </w:r>
      <w:r>
        <w:br/>
        <w:t>социальной адаптации.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left"/>
      </w:pPr>
      <w:r>
        <w:rPr>
          <w:rStyle w:val="24"/>
        </w:rPr>
        <w:t xml:space="preserve">Организующие команды и приемы. </w:t>
      </w:r>
      <w:r>
        <w:t>Строевые действия в шеренге и колонне;</w:t>
      </w:r>
      <w:r>
        <w:br/>
        <w:t>выполнение строевых команд.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Акробатические упражнения. </w:t>
      </w:r>
      <w:r>
        <w:t>Упоры; седы; упражнения в группировке;</w:t>
      </w:r>
      <w:r>
        <w:br/>
        <w:t>перекаты.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Гимнастические упражнения прикладного характера. </w:t>
      </w:r>
      <w:r>
        <w:t>Прыжки со скакалкой.</w:t>
      </w:r>
      <w:r>
        <w:br/>
        <w:t>Передвижение по гимнастической стенке. Преодоление полосы препятствий с элементами</w:t>
      </w:r>
      <w:r>
        <w:br/>
        <w:t>лазанья и перелезания, переползания, передвижение по наклонной гимнастической скамейке.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Беговые упражнения: </w:t>
      </w:r>
      <w:r>
        <w:t>с высоким подниманием бедра, прыжками и с ускорением,</w:t>
      </w:r>
      <w:r>
        <w:br/>
        <w:t>с изменяющимся направлением движения, из разных исходных положений; челночный бег;</w:t>
      </w:r>
      <w:r>
        <w:br/>
        <w:t>высокий старт с последующим ускорением.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Прыжковые упражнения: </w:t>
      </w:r>
      <w:r>
        <w:t>на одной ноге и двух ногах на месте и с</w:t>
      </w:r>
      <w:r>
        <w:br/>
        <w:t>продвижением; в длину и высоту; спрыгивание и запрыгивание;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Броски: </w:t>
      </w:r>
      <w:r>
        <w:t>большого мяча (1 кг) на дальность разными способами.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Метание: </w:t>
      </w:r>
      <w:r>
        <w:t>малого мяча в вертикальную цель и на дальность правой и левой рукой</w:t>
      </w:r>
      <w:r>
        <w:br/>
        <w:t>поочередно.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Подвижные и спортивные игры: </w:t>
      </w:r>
      <w:r>
        <w:t>игровые задания с использованием строевых</w:t>
      </w:r>
      <w:r>
        <w:br/>
        <w:t>упражнений, упражнений на внимание, силу, ловкость и координацию; с прыжками, бегом,</w:t>
      </w:r>
      <w:r>
        <w:br/>
        <w:t>метания и броски; упражнения на координацию, выносливость и быстроту; на материале</w:t>
      </w:r>
      <w:r>
        <w:br/>
        <w:t>футбола: удар по неподвижному и катящемуся мячу; остановка мяча; ведение мяча; на</w:t>
      </w:r>
      <w:r>
        <w:br/>
        <w:t>материале баскетбола: ведение мяча; броски мяча в корзину.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rPr>
          <w:rStyle w:val="24"/>
        </w:rPr>
        <w:t xml:space="preserve">Физкультурно-досуговые мероприятия </w:t>
      </w:r>
      <w:r>
        <w:t>направлены на формирование у детей</w:t>
      </w:r>
      <w:r>
        <w:br/>
        <w:t>выносливости, смекалки, ловкости, умения жить в коллективе, усиление интереса к</w:t>
      </w:r>
      <w:r>
        <w:br w:type="page"/>
        <w:t>физическим упражнениям, двигательной активности, приобщают к спорту и здоровому</w:t>
      </w:r>
      <w:r>
        <w:br/>
        <w:t>образу жизни.</w:t>
      </w:r>
    </w:p>
    <w:p w:rsidR="00321D8F" w:rsidRDefault="00321D8F" w:rsidP="00CE29A7">
      <w:pPr>
        <w:pStyle w:val="26"/>
        <w:shd w:val="clear" w:color="auto" w:fill="auto"/>
        <w:spacing w:before="240" w:after="240" w:line="240" w:lineRule="exact"/>
        <w:jc w:val="center"/>
      </w:pPr>
      <w:r>
        <w:t>2.2. Перспективный план взаимодействия с педагогами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426"/>
        <w:gridCol w:w="2549"/>
        <w:gridCol w:w="5678"/>
      </w:tblGrid>
      <w:tr w:rsidR="00321D8F" w:rsidTr="00CE29A7">
        <w:trPr>
          <w:trHeight w:hRule="exact" w:val="78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9A7">
              <w:rPr>
                <w:rFonts w:ascii="Times New Roman" w:hAnsi="Times New Roman" w:cs="Times New Roman"/>
                <w:b/>
              </w:rPr>
              <w:t>Время</w:t>
            </w:r>
          </w:p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9A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9A7">
              <w:rPr>
                <w:rFonts w:ascii="Times New Roman" w:hAnsi="Times New Roman" w:cs="Times New Roman"/>
                <w:b/>
              </w:rPr>
              <w:t>Педагоги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9A7"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321D8F" w:rsidTr="00CE29A7">
        <w:trPr>
          <w:trHeight w:hRule="exact" w:val="139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Воспитатели всех</w:t>
            </w:r>
            <w:r w:rsidRPr="00CE29A7">
              <w:rPr>
                <w:rFonts w:ascii="Times New Roman" w:hAnsi="Times New Roman" w:cs="Times New Roman"/>
              </w:rPr>
              <w:br/>
              <w:t>групп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«Одежда и обувь на занятиях по физической</w:t>
            </w:r>
            <w:r w:rsidRPr="00CE29A7">
              <w:rPr>
                <w:rFonts w:ascii="Times New Roman" w:hAnsi="Times New Roman" w:cs="Times New Roman"/>
              </w:rPr>
              <w:br/>
              <w:t>культуре».</w:t>
            </w:r>
          </w:p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«Подвижные игры как эффективное средство</w:t>
            </w:r>
            <w:r w:rsidRPr="00CE29A7">
              <w:rPr>
                <w:rFonts w:ascii="Times New Roman" w:hAnsi="Times New Roman" w:cs="Times New Roman"/>
              </w:rPr>
              <w:br/>
              <w:t>повышения двигательной активности детей»</w:t>
            </w:r>
          </w:p>
        </w:tc>
      </w:tr>
      <w:tr w:rsidR="00321D8F" w:rsidTr="00CE29A7">
        <w:trPr>
          <w:trHeight w:hRule="exact" w:val="97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Старшая медсестра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Составление списка детей, требующих</w:t>
            </w:r>
            <w:r w:rsidRPr="00CE29A7">
              <w:rPr>
                <w:rFonts w:ascii="Times New Roman" w:hAnsi="Times New Roman" w:cs="Times New Roman"/>
              </w:rPr>
              <w:br/>
              <w:t>индивидуального подхода в подборе упражнений и</w:t>
            </w:r>
            <w:r w:rsidRPr="00CE29A7">
              <w:rPr>
                <w:rFonts w:ascii="Times New Roman" w:hAnsi="Times New Roman" w:cs="Times New Roman"/>
              </w:rPr>
              <w:br/>
              <w:t>дозировании физической нагрузки</w:t>
            </w:r>
          </w:p>
        </w:tc>
      </w:tr>
      <w:tr w:rsidR="00321D8F" w:rsidTr="00CE29A7">
        <w:trPr>
          <w:trHeight w:hRule="exact" w:val="835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Воспитатели</w:t>
            </w:r>
            <w:r w:rsidRPr="00CE29A7">
              <w:rPr>
                <w:rFonts w:ascii="Times New Roman" w:hAnsi="Times New Roman" w:cs="Times New Roman"/>
              </w:rPr>
              <w:br/>
              <w:t>подготовительных</w:t>
            </w:r>
            <w:r w:rsidRPr="00CE29A7">
              <w:rPr>
                <w:rFonts w:ascii="Times New Roman" w:hAnsi="Times New Roman" w:cs="Times New Roman"/>
              </w:rPr>
              <w:br/>
              <w:t>логопедических групп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Индивидуальная потребность ребенка в движении</w:t>
            </w:r>
            <w:r w:rsidRPr="00CE29A7">
              <w:rPr>
                <w:rFonts w:ascii="Times New Roman" w:hAnsi="Times New Roman" w:cs="Times New Roman"/>
              </w:rPr>
              <w:br/>
              <w:t>(гиперактивные дети)</w:t>
            </w:r>
          </w:p>
        </w:tc>
      </w:tr>
      <w:tr w:rsidR="00321D8F" w:rsidTr="00CE29A7">
        <w:trPr>
          <w:trHeight w:hRule="exact" w:val="56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Словесные игры в коррекционной работе с детьми.</w:t>
            </w:r>
          </w:p>
        </w:tc>
      </w:tr>
      <w:tr w:rsidR="00321D8F" w:rsidTr="00CE29A7">
        <w:trPr>
          <w:trHeight w:hRule="exact" w:val="8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Воспитатели старших</w:t>
            </w:r>
            <w:r w:rsidRPr="00CE29A7">
              <w:rPr>
                <w:rFonts w:ascii="Times New Roman" w:hAnsi="Times New Roman" w:cs="Times New Roman"/>
              </w:rPr>
              <w:br/>
              <w:t>групп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Двигательная культура как показатель свободного</w:t>
            </w:r>
            <w:r w:rsidRPr="00CE29A7">
              <w:rPr>
                <w:rFonts w:ascii="Times New Roman" w:hAnsi="Times New Roman" w:cs="Times New Roman"/>
              </w:rPr>
              <w:br/>
              <w:t>способа самовыражения ребёнка</w:t>
            </w:r>
          </w:p>
        </w:tc>
      </w:tr>
      <w:tr w:rsidR="00321D8F" w:rsidTr="00CE29A7">
        <w:trPr>
          <w:trHeight w:hRule="exact" w:val="111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Воспитатели старших</w:t>
            </w:r>
            <w:r w:rsidRPr="00CE29A7">
              <w:rPr>
                <w:rFonts w:ascii="Times New Roman" w:hAnsi="Times New Roman" w:cs="Times New Roman"/>
              </w:rPr>
              <w:br/>
              <w:t>и подготовительных</w:t>
            </w:r>
            <w:r w:rsidRPr="00CE29A7">
              <w:rPr>
                <w:rFonts w:ascii="Times New Roman" w:hAnsi="Times New Roman" w:cs="Times New Roman"/>
              </w:rPr>
              <w:br/>
              <w:t>групп (в том числе</w:t>
            </w:r>
            <w:r w:rsidRPr="00CE29A7">
              <w:rPr>
                <w:rFonts w:ascii="Times New Roman" w:hAnsi="Times New Roman" w:cs="Times New Roman"/>
              </w:rPr>
              <w:br/>
              <w:t>логопедических)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Семинар - практикум</w:t>
            </w:r>
          </w:p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«Организация спортивно-игровой деятельности на</w:t>
            </w:r>
            <w:r w:rsidRPr="00CE29A7">
              <w:rPr>
                <w:rFonts w:ascii="Times New Roman" w:hAnsi="Times New Roman" w:cs="Times New Roman"/>
              </w:rPr>
              <w:br/>
              <w:t>прогулке»</w:t>
            </w:r>
          </w:p>
        </w:tc>
      </w:tr>
      <w:tr w:rsidR="00321D8F" w:rsidTr="00CE29A7">
        <w:trPr>
          <w:trHeight w:hRule="exact" w:val="112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Музыкальный</w:t>
            </w:r>
            <w:r w:rsidRPr="00CE29A7">
              <w:rPr>
                <w:rFonts w:ascii="Times New Roman" w:hAnsi="Times New Roman" w:cs="Times New Roman"/>
              </w:rPr>
              <w:br/>
              <w:t>руководитель и</w:t>
            </w:r>
            <w:r w:rsidRPr="00CE29A7">
              <w:rPr>
                <w:rFonts w:ascii="Times New Roman" w:hAnsi="Times New Roman" w:cs="Times New Roman"/>
              </w:rPr>
              <w:br/>
              <w:t>воспитатели</w:t>
            </w:r>
            <w:r w:rsidRPr="00CE29A7">
              <w:rPr>
                <w:rFonts w:ascii="Times New Roman" w:hAnsi="Times New Roman" w:cs="Times New Roman"/>
              </w:rPr>
              <w:br/>
              <w:t>логопедических групп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Разработка совместного музыкально-спортивного</w:t>
            </w:r>
            <w:r w:rsidRPr="00CE29A7">
              <w:rPr>
                <w:rFonts w:ascii="Times New Roman" w:hAnsi="Times New Roman" w:cs="Times New Roman"/>
              </w:rPr>
              <w:br/>
              <w:t>праздника</w:t>
            </w:r>
          </w:p>
        </w:tc>
      </w:tr>
      <w:tr w:rsidR="00321D8F" w:rsidTr="00CE29A7">
        <w:trPr>
          <w:trHeight w:hRule="exact" w:val="8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Использование упражнений на релаксацию при</w:t>
            </w:r>
            <w:r w:rsidRPr="00CE29A7">
              <w:rPr>
                <w:rFonts w:ascii="Times New Roman" w:hAnsi="Times New Roman" w:cs="Times New Roman"/>
              </w:rPr>
              <w:br/>
              <w:t>проведении НОД по физической культуре</w:t>
            </w:r>
          </w:p>
        </w:tc>
      </w:tr>
      <w:tr w:rsidR="00321D8F" w:rsidTr="00CE29A7">
        <w:trPr>
          <w:trHeight w:hRule="exact" w:val="8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Воспитатели старших</w:t>
            </w:r>
            <w:r w:rsidRPr="00CE29A7">
              <w:rPr>
                <w:rFonts w:ascii="Times New Roman" w:hAnsi="Times New Roman" w:cs="Times New Roman"/>
              </w:rPr>
              <w:br/>
              <w:t>и подготовительных</w:t>
            </w:r>
            <w:r w:rsidRPr="00CE29A7">
              <w:rPr>
                <w:rFonts w:ascii="Times New Roman" w:hAnsi="Times New Roman" w:cs="Times New Roman"/>
              </w:rPr>
              <w:br/>
              <w:t>групп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Формирование оптимальной двигательной активности</w:t>
            </w:r>
            <w:r w:rsidRPr="00CE29A7">
              <w:rPr>
                <w:rFonts w:ascii="Times New Roman" w:hAnsi="Times New Roman" w:cs="Times New Roman"/>
              </w:rPr>
              <w:br/>
              <w:t>у старших дошкольников</w:t>
            </w:r>
          </w:p>
        </w:tc>
      </w:tr>
      <w:tr w:rsidR="00321D8F" w:rsidTr="00CE29A7">
        <w:trPr>
          <w:trHeight w:hRule="exact" w:val="8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Воспитатели логопедических групп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D8F" w:rsidRPr="00CE29A7" w:rsidRDefault="00321D8F" w:rsidP="00CE29A7">
            <w:pPr>
              <w:jc w:val="center"/>
              <w:rPr>
                <w:rFonts w:ascii="Times New Roman" w:hAnsi="Times New Roman" w:cs="Times New Roman"/>
              </w:rPr>
            </w:pPr>
            <w:r w:rsidRPr="00CE29A7">
              <w:rPr>
                <w:rFonts w:ascii="Times New Roman" w:hAnsi="Times New Roman" w:cs="Times New Roman"/>
              </w:rPr>
              <w:t>Планирование и организация спортивно-игровой деятельности на лето</w:t>
            </w:r>
          </w:p>
        </w:tc>
      </w:tr>
    </w:tbl>
    <w:p w:rsidR="00321D8F" w:rsidRDefault="00321D8F" w:rsidP="00CE29A7">
      <w:pPr>
        <w:pStyle w:val="22"/>
        <w:shd w:val="clear" w:color="auto" w:fill="auto"/>
        <w:spacing w:after="0" w:line="274" w:lineRule="exact"/>
        <w:jc w:val="both"/>
      </w:pPr>
    </w:p>
    <w:p w:rsidR="00321D8F" w:rsidRDefault="00321D8F" w:rsidP="00CE29A7">
      <w:pPr>
        <w:pStyle w:val="22"/>
        <w:shd w:val="clear" w:color="auto" w:fill="auto"/>
        <w:spacing w:after="120" w:line="274" w:lineRule="exact"/>
        <w:ind w:firstLine="879"/>
        <w:jc w:val="both"/>
      </w:pPr>
      <w:r>
        <w:rPr>
          <w:rStyle w:val="24"/>
        </w:rPr>
        <w:t xml:space="preserve">Физкультурные досуги и праздники </w:t>
      </w:r>
      <w:r>
        <w:t>проводятся в форме веселых игр, забав,</w:t>
      </w:r>
      <w:r>
        <w:br/>
        <w:t>развлечений. Упражнения, выполняемые с эмоциональным подъемом, оказывают</w:t>
      </w:r>
      <w:r>
        <w:br/>
        <w:t>благоприятное воздействие на организм ребенка. На физкультурных досугах и праздниках</w:t>
      </w:r>
      <w:r>
        <w:br/>
        <w:t>не только закрепляются двигательные умения и навыки детей, развиваются двигательные</w:t>
      </w:r>
      <w:r>
        <w:br/>
        <w:t>качества (быстрота, ловкость, ориентировка в пространстве и др.), но и способствуют</w:t>
      </w:r>
      <w:r>
        <w:br/>
        <w:t>воспитанию чувства коллективизма, товарищества, дружбы, взаимопомощи, развивают</w:t>
      </w:r>
      <w:r>
        <w:br/>
        <w:t>выдержку и внимание, целеустремленность, смелость, упорство, дисциплинированность и</w:t>
      </w:r>
      <w:r>
        <w:br/>
        <w:t>организованность.</w:t>
      </w:r>
    </w:p>
    <w:p w:rsidR="00321D8F" w:rsidRDefault="00321D8F">
      <w:pPr>
        <w:rPr>
          <w:sz w:val="2"/>
          <w:szCs w:val="2"/>
        </w:rPr>
      </w:pPr>
    </w:p>
    <w:p w:rsidR="00321D8F" w:rsidRDefault="00321D8F" w:rsidP="00AA4C11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2706"/>
        </w:tabs>
        <w:spacing w:after="201" w:line="240" w:lineRule="exact"/>
        <w:ind w:left="2220" w:firstLine="0"/>
      </w:pPr>
      <w:bookmarkStart w:id="12" w:name="bookmark17"/>
      <w:r>
        <w:t>Перспективный план взаимодействия с родителями</w:t>
      </w:r>
      <w:bookmarkEnd w:id="12"/>
    </w:p>
    <w:p w:rsidR="00321D8F" w:rsidRDefault="00321D8F">
      <w:pPr>
        <w:pStyle w:val="22"/>
        <w:shd w:val="clear" w:color="auto" w:fill="auto"/>
        <w:spacing w:after="60" w:line="274" w:lineRule="exact"/>
        <w:ind w:right="220" w:firstLine="880"/>
        <w:jc w:val="both"/>
      </w:pPr>
      <w:r>
        <w:t>Самым благоприятным возрастом для формирования полезных привычек</w:t>
      </w:r>
      <w:r>
        <w:br/>
        <w:t>является дошкольный и младший школьный. В этот период ребенок значительную часть</w:t>
      </w:r>
      <w:r>
        <w:br/>
        <w:t>проводит дома, в семье, среди своих родных, чей образ жизни, стереотипы поведения</w:t>
      </w:r>
      <w:r>
        <w:br/>
        <w:t>становятся сильнейшими факторами формирования их представлений о жизни. Вот почему</w:t>
      </w:r>
      <w:r>
        <w:br/>
        <w:t>именно в семье закладываются основы многообразных отношений к себе и своему</w:t>
      </w:r>
      <w:r>
        <w:br/>
        <w:t>здоровью, к здоровью близких, к людям, к труду, к природе.</w:t>
      </w:r>
    </w:p>
    <w:p w:rsidR="00321D8F" w:rsidRDefault="00321D8F">
      <w:pPr>
        <w:pStyle w:val="22"/>
        <w:shd w:val="clear" w:color="auto" w:fill="auto"/>
        <w:spacing w:after="485" w:line="274" w:lineRule="exact"/>
        <w:ind w:right="220" w:firstLine="880"/>
        <w:jc w:val="both"/>
      </w:pPr>
      <w:r>
        <w:rPr>
          <w:rStyle w:val="24"/>
        </w:rPr>
        <w:t>Цель работы инструктора по физической культуре с родителями</w:t>
      </w:r>
      <w:r>
        <w:rPr>
          <w:rStyle w:val="24"/>
        </w:rPr>
        <w:br/>
        <w:t xml:space="preserve">воспитанников </w:t>
      </w:r>
      <w:r>
        <w:t>— консультативная помощь в физическом воспитании и развитии ребенка</w:t>
      </w:r>
      <w:r>
        <w:br/>
        <w:t>в семье, а так же коррекционная работа в домашних условиях с детьми с ограниченными</w:t>
      </w:r>
      <w:r>
        <w:br/>
        <w:t>возможностями здоровья.</w:t>
      </w:r>
    </w:p>
    <w:p w:rsidR="00321D8F" w:rsidRDefault="00321D8F" w:rsidP="00CE29A7">
      <w:pPr>
        <w:pStyle w:val="26"/>
        <w:shd w:val="clear" w:color="auto" w:fill="auto"/>
        <w:spacing w:line="240" w:lineRule="exact"/>
      </w:pPr>
      <w:r>
        <w:t>План взаимодействия с родителями воспитанников.</w:t>
      </w:r>
    </w:p>
    <w:tbl>
      <w:tblPr>
        <w:tblOverlap w:val="never"/>
        <w:tblW w:w="10430" w:type="dxa"/>
        <w:jc w:val="center"/>
        <w:tblInd w:w="-49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23"/>
        <w:gridCol w:w="1904"/>
        <w:gridCol w:w="223"/>
        <w:gridCol w:w="7857"/>
        <w:gridCol w:w="223"/>
      </w:tblGrid>
      <w:tr w:rsidR="00321D8F" w:rsidTr="00CE29A7">
        <w:trPr>
          <w:gridAfter w:val="1"/>
          <w:wAfter w:w="223" w:type="dxa"/>
          <w:trHeight w:hRule="exact" w:val="288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 w:rsidP="00CE29A7">
            <w:pPr>
              <w:pStyle w:val="22"/>
              <w:shd w:val="clear" w:color="auto" w:fill="auto"/>
              <w:spacing w:after="0" w:line="240" w:lineRule="exact"/>
              <w:ind w:right="300"/>
            </w:pPr>
            <w:r>
              <w:rPr>
                <w:rStyle w:val="210"/>
              </w:rPr>
              <w:t>Месяц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 w:rsidP="00CE29A7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0"/>
              </w:rPr>
              <w:t>Содержание</w:t>
            </w:r>
          </w:p>
        </w:tc>
      </w:tr>
      <w:tr w:rsidR="00321D8F" w:rsidTr="00CE29A7">
        <w:trPr>
          <w:gridAfter w:val="1"/>
          <w:wAfter w:w="223" w:type="dxa"/>
          <w:trHeight w:hRule="exact" w:val="638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 w:rsidP="00CE29A7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0"/>
              </w:rPr>
              <w:t>Сентябрь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 w:rsidP="00CE29A7">
            <w:pPr>
              <w:pStyle w:val="22"/>
              <w:shd w:val="clear" w:color="auto" w:fill="auto"/>
              <w:spacing w:after="0" w:line="278" w:lineRule="exact"/>
              <w:ind w:left="200" w:firstLine="460"/>
              <w:jc w:val="left"/>
            </w:pPr>
            <w:r>
              <w:rPr>
                <w:rStyle w:val="27"/>
              </w:rPr>
              <w:t>Консультация для родителей на тему: «Формирование навыков</w:t>
            </w:r>
            <w:r>
              <w:rPr>
                <w:rStyle w:val="27"/>
              </w:rPr>
              <w:br/>
              <w:t>правильной осанки»</w:t>
            </w:r>
          </w:p>
        </w:tc>
      </w:tr>
      <w:tr w:rsidR="00321D8F" w:rsidTr="00CE29A7">
        <w:trPr>
          <w:gridAfter w:val="1"/>
          <w:wAfter w:w="223" w:type="dxa"/>
          <w:trHeight w:hRule="exact" w:val="701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 w:rsidP="00CE29A7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0"/>
              </w:rPr>
              <w:t>Октябрь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 w:rsidP="00CE29A7">
            <w:pPr>
              <w:pStyle w:val="22"/>
              <w:shd w:val="clear" w:color="auto" w:fill="auto"/>
              <w:spacing w:after="0" w:line="274" w:lineRule="exact"/>
              <w:ind w:left="200" w:firstLine="460"/>
              <w:jc w:val="left"/>
            </w:pPr>
            <w:r>
              <w:rPr>
                <w:rStyle w:val="27"/>
              </w:rPr>
              <w:t>Консультация для родителей на тему: «Как заинтересовать ребенка</w:t>
            </w:r>
            <w:r>
              <w:rPr>
                <w:rStyle w:val="27"/>
              </w:rPr>
              <w:br/>
              <w:t>занятиями физкультурой»</w:t>
            </w:r>
          </w:p>
        </w:tc>
      </w:tr>
      <w:tr w:rsidR="00321D8F" w:rsidTr="00CE29A7">
        <w:trPr>
          <w:gridAfter w:val="1"/>
          <w:wAfter w:w="223" w:type="dxa"/>
          <w:trHeight w:hRule="exact" w:val="84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 w:rsidP="00CE29A7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0"/>
              </w:rPr>
              <w:t>Ноябрь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 w:rsidP="00CE29A7">
            <w:pPr>
              <w:pStyle w:val="22"/>
              <w:shd w:val="clear" w:color="auto" w:fill="auto"/>
              <w:spacing w:after="0" w:line="274" w:lineRule="exact"/>
              <w:ind w:left="200" w:firstLine="460"/>
              <w:jc w:val="left"/>
            </w:pPr>
            <w:r>
              <w:rPr>
                <w:rStyle w:val="27"/>
              </w:rPr>
              <w:t>Консультация для родителей на тему: «Каким видом спорта может</w:t>
            </w:r>
            <w:r>
              <w:rPr>
                <w:rStyle w:val="27"/>
              </w:rPr>
              <w:br/>
              <w:t>заняться ваш ребенок»</w:t>
            </w:r>
          </w:p>
          <w:p w:rsidR="00321D8F" w:rsidRDefault="00321D8F" w:rsidP="00CE29A7">
            <w:pPr>
              <w:pStyle w:val="22"/>
              <w:shd w:val="clear" w:color="auto" w:fill="auto"/>
              <w:spacing w:after="0" w:line="274" w:lineRule="exact"/>
              <w:ind w:left="200" w:firstLine="460"/>
              <w:jc w:val="left"/>
            </w:pPr>
            <w:r>
              <w:rPr>
                <w:rStyle w:val="27"/>
              </w:rPr>
              <w:t>Закаливание детского организма</w:t>
            </w:r>
          </w:p>
        </w:tc>
      </w:tr>
      <w:tr w:rsidR="00321D8F" w:rsidTr="00CE29A7">
        <w:trPr>
          <w:gridAfter w:val="1"/>
          <w:wAfter w:w="223" w:type="dxa"/>
          <w:trHeight w:hRule="exact" w:val="72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 w:rsidP="00CE29A7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0"/>
              </w:rPr>
              <w:t>Декабрь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 w:rsidP="00CE29A7">
            <w:pPr>
              <w:pStyle w:val="22"/>
              <w:shd w:val="clear" w:color="auto" w:fill="auto"/>
              <w:spacing w:after="0" w:line="283" w:lineRule="exact"/>
              <w:ind w:left="200" w:firstLine="460"/>
              <w:jc w:val="left"/>
            </w:pPr>
            <w:r>
              <w:rPr>
                <w:rStyle w:val="27"/>
              </w:rPr>
              <w:t>Консультация для родителей на тему: «Всё, что нужно знать</w:t>
            </w:r>
            <w:r>
              <w:rPr>
                <w:rStyle w:val="27"/>
              </w:rPr>
              <w:br/>
              <w:t>родителям о подборе лыж своему ребёнку».</w:t>
            </w:r>
          </w:p>
        </w:tc>
      </w:tr>
      <w:tr w:rsidR="00321D8F" w:rsidTr="00CE29A7">
        <w:trPr>
          <w:gridAfter w:val="1"/>
          <w:wAfter w:w="223" w:type="dxa"/>
          <w:trHeight w:hRule="exact" w:val="581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 w:rsidP="00CE29A7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0"/>
              </w:rPr>
              <w:t>Январь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 w:rsidP="00CE29A7">
            <w:pPr>
              <w:pStyle w:val="22"/>
              <w:shd w:val="clear" w:color="auto" w:fill="auto"/>
              <w:spacing w:after="0" w:line="274" w:lineRule="exact"/>
              <w:ind w:left="660"/>
              <w:jc w:val="left"/>
            </w:pPr>
            <w:r>
              <w:rPr>
                <w:rStyle w:val="27"/>
              </w:rPr>
              <w:t>Консультация для родителей о пользе разучивания считалок.</w:t>
            </w:r>
            <w:r>
              <w:rPr>
                <w:rStyle w:val="27"/>
              </w:rPr>
              <w:br/>
              <w:t>Подборка комплекса дыхательной гимнастики.</w:t>
            </w:r>
          </w:p>
        </w:tc>
      </w:tr>
      <w:tr w:rsidR="00321D8F" w:rsidTr="00CE29A7">
        <w:trPr>
          <w:gridAfter w:val="1"/>
          <w:wAfter w:w="223" w:type="dxa"/>
          <w:trHeight w:hRule="exact" w:val="586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 w:rsidP="00CE29A7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0"/>
              </w:rPr>
              <w:t>Февраль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 w:rsidP="00CE29A7">
            <w:pPr>
              <w:pStyle w:val="22"/>
              <w:shd w:val="clear" w:color="auto" w:fill="auto"/>
              <w:spacing w:after="0" w:line="240" w:lineRule="exact"/>
              <w:ind w:left="200" w:firstLine="460"/>
              <w:jc w:val="left"/>
            </w:pPr>
            <w:r>
              <w:rPr>
                <w:rStyle w:val="27"/>
              </w:rPr>
              <w:t>Совместный праздник с папами ко Дню Защитника отечества</w:t>
            </w:r>
          </w:p>
        </w:tc>
      </w:tr>
      <w:tr w:rsidR="00321D8F" w:rsidTr="00CE29A7">
        <w:trPr>
          <w:gridAfter w:val="1"/>
          <w:wAfter w:w="223" w:type="dxa"/>
          <w:trHeight w:hRule="exact" w:val="682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 w:rsidP="00CE29A7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0"/>
              </w:rPr>
              <w:t>Март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 w:rsidP="00CE29A7">
            <w:pPr>
              <w:pStyle w:val="22"/>
              <w:shd w:val="clear" w:color="auto" w:fill="auto"/>
              <w:spacing w:after="0" w:line="274" w:lineRule="exact"/>
              <w:ind w:left="660"/>
              <w:jc w:val="left"/>
            </w:pPr>
            <w:r>
              <w:rPr>
                <w:rStyle w:val="27"/>
              </w:rPr>
              <w:t>Индивидуальные и групповые консультации.</w:t>
            </w:r>
            <w:r>
              <w:rPr>
                <w:rStyle w:val="27"/>
              </w:rPr>
              <w:br/>
              <w:t>Фотовыставка для родителей «Мы спортсмены».</w:t>
            </w:r>
          </w:p>
        </w:tc>
      </w:tr>
      <w:tr w:rsidR="00321D8F" w:rsidTr="00CE29A7">
        <w:trPr>
          <w:gridAfter w:val="1"/>
          <w:wAfter w:w="223" w:type="dxa"/>
          <w:trHeight w:hRule="exact" w:val="84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 w:rsidP="00CE29A7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0"/>
              </w:rPr>
              <w:t>Апрель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 w:rsidP="00CE29A7">
            <w:pPr>
              <w:pStyle w:val="22"/>
              <w:shd w:val="clear" w:color="auto" w:fill="auto"/>
              <w:spacing w:after="0" w:line="278" w:lineRule="exact"/>
              <w:ind w:left="200" w:firstLine="460"/>
              <w:jc w:val="left"/>
            </w:pPr>
            <w:r>
              <w:rPr>
                <w:rStyle w:val="27"/>
              </w:rPr>
              <w:t>Консультация для родителей на тему: «О значении мяча»</w:t>
            </w:r>
            <w:r>
              <w:rPr>
                <w:rStyle w:val="27"/>
              </w:rPr>
              <w:br/>
              <w:t>(готовимся вместе к соревнованиям по мини-баскетболу).</w:t>
            </w:r>
          </w:p>
        </w:tc>
      </w:tr>
      <w:tr w:rsidR="00321D8F" w:rsidTr="00CE29A7">
        <w:trPr>
          <w:gridAfter w:val="1"/>
          <w:wAfter w:w="223" w:type="dxa"/>
          <w:trHeight w:hRule="exact" w:val="739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8F" w:rsidRDefault="00321D8F" w:rsidP="00CE29A7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0"/>
              </w:rPr>
              <w:t>Май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 w:rsidP="00CE29A7">
            <w:pPr>
              <w:pStyle w:val="22"/>
              <w:shd w:val="clear" w:color="auto" w:fill="auto"/>
              <w:spacing w:after="0" w:line="240" w:lineRule="exact"/>
              <w:ind w:left="200" w:firstLine="460"/>
              <w:jc w:val="left"/>
            </w:pPr>
            <w:r>
              <w:rPr>
                <w:rStyle w:val="27"/>
              </w:rPr>
              <w:t>Совместный День здоровья (приуроченный ко Дню семьи)</w:t>
            </w:r>
          </w:p>
        </w:tc>
      </w:tr>
      <w:tr w:rsidR="00321D8F" w:rsidTr="00CE29A7">
        <w:tblPrEx>
          <w:jc w:val="left"/>
        </w:tblPrEx>
        <w:trPr>
          <w:gridBefore w:val="1"/>
          <w:wBefore w:w="223" w:type="dxa"/>
          <w:trHeight w:hRule="exact" w:val="73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8F" w:rsidRPr="00CE29A7" w:rsidRDefault="00321D8F" w:rsidP="00CE29A7">
            <w:pPr>
              <w:pStyle w:val="22"/>
              <w:shd w:val="clear" w:color="auto" w:fill="auto"/>
              <w:spacing w:after="0" w:line="240" w:lineRule="exact"/>
              <w:jc w:val="center"/>
              <w:rPr>
                <w:b/>
                <w:bCs/>
              </w:rPr>
            </w:pPr>
            <w:r>
              <w:rPr>
                <w:rStyle w:val="210"/>
              </w:rPr>
              <w:t>Июнь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 w:rsidP="00CE29A7">
            <w:pPr>
              <w:pStyle w:val="22"/>
              <w:shd w:val="clear" w:color="auto" w:fill="auto"/>
              <w:spacing w:after="0" w:line="240" w:lineRule="exact"/>
              <w:ind w:left="200" w:firstLine="460"/>
              <w:jc w:val="left"/>
            </w:pPr>
            <w:r>
              <w:rPr>
                <w:rStyle w:val="27"/>
              </w:rPr>
              <w:t>Приглашение на праздник: «День защиты детей».</w:t>
            </w:r>
          </w:p>
        </w:tc>
      </w:tr>
      <w:tr w:rsidR="00321D8F" w:rsidTr="00CE29A7">
        <w:tblPrEx>
          <w:jc w:val="left"/>
        </w:tblPrEx>
        <w:trPr>
          <w:gridBefore w:val="1"/>
          <w:wBefore w:w="223" w:type="dxa"/>
          <w:trHeight w:hRule="exact" w:val="73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8F" w:rsidRPr="00CE29A7" w:rsidRDefault="00321D8F" w:rsidP="00CE29A7">
            <w:pPr>
              <w:pStyle w:val="22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 w:rsidP="00CE29A7">
            <w:pPr>
              <w:pStyle w:val="22"/>
              <w:shd w:val="clear" w:color="auto" w:fill="auto"/>
              <w:spacing w:after="0" w:line="240" w:lineRule="exact"/>
              <w:ind w:left="200" w:firstLine="460"/>
              <w:jc w:val="left"/>
            </w:pPr>
            <w:r>
              <w:rPr>
                <w:rStyle w:val="27"/>
              </w:rPr>
              <w:t>Консультация для родителей на тему: «Причины детского</w:t>
            </w:r>
            <w:r>
              <w:rPr>
                <w:rStyle w:val="27"/>
              </w:rPr>
              <w:br/>
              <w:t>дорожного-транспортного травматизма» (готовимся к городским</w:t>
            </w:r>
            <w:r>
              <w:rPr>
                <w:rStyle w:val="27"/>
              </w:rPr>
              <w:br/>
              <w:t>соревнованиям «Гонки на велосипедах и самокатах»)</w:t>
            </w:r>
          </w:p>
        </w:tc>
      </w:tr>
      <w:tr w:rsidR="00321D8F" w:rsidTr="00CE29A7">
        <w:tblPrEx>
          <w:jc w:val="left"/>
        </w:tblPrEx>
        <w:trPr>
          <w:gridBefore w:val="1"/>
          <w:wBefore w:w="223" w:type="dxa"/>
          <w:trHeight w:hRule="exact" w:val="73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8F" w:rsidRPr="00CE29A7" w:rsidRDefault="00321D8F" w:rsidP="00CE29A7">
            <w:pPr>
              <w:pStyle w:val="22"/>
              <w:shd w:val="clear" w:color="auto" w:fill="auto"/>
              <w:spacing w:after="0" w:line="240" w:lineRule="exact"/>
              <w:jc w:val="center"/>
              <w:rPr>
                <w:b/>
                <w:bCs/>
              </w:rPr>
            </w:pPr>
            <w:r>
              <w:rPr>
                <w:rStyle w:val="210"/>
              </w:rPr>
              <w:t>Июль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 w:rsidP="00CE29A7">
            <w:pPr>
              <w:pStyle w:val="22"/>
              <w:shd w:val="clear" w:color="auto" w:fill="auto"/>
              <w:spacing w:after="0" w:line="240" w:lineRule="exact"/>
              <w:ind w:left="200" w:firstLine="460"/>
              <w:jc w:val="left"/>
            </w:pPr>
            <w:r>
              <w:rPr>
                <w:rStyle w:val="27"/>
              </w:rPr>
              <w:t>Консультация для родителей на тему: «Плавание как средство</w:t>
            </w:r>
            <w:r>
              <w:rPr>
                <w:rStyle w:val="27"/>
              </w:rPr>
              <w:br/>
              <w:t>закаливания организма».</w:t>
            </w:r>
          </w:p>
          <w:p w:rsidR="00321D8F" w:rsidRDefault="00321D8F" w:rsidP="00CE29A7">
            <w:pPr>
              <w:pStyle w:val="22"/>
              <w:shd w:val="clear" w:color="auto" w:fill="auto"/>
              <w:spacing w:after="0" w:line="240" w:lineRule="exact"/>
              <w:ind w:left="200" w:firstLine="460"/>
              <w:jc w:val="left"/>
            </w:pPr>
            <w:r>
              <w:rPr>
                <w:rStyle w:val="27"/>
              </w:rPr>
              <w:t>Приглашение на праздник: «День Нептуна»</w:t>
            </w:r>
          </w:p>
        </w:tc>
      </w:tr>
      <w:tr w:rsidR="00321D8F" w:rsidTr="00CE29A7">
        <w:tblPrEx>
          <w:jc w:val="left"/>
        </w:tblPrEx>
        <w:trPr>
          <w:gridBefore w:val="1"/>
          <w:wBefore w:w="223" w:type="dxa"/>
          <w:trHeight w:hRule="exact" w:val="73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8F" w:rsidRPr="00CE29A7" w:rsidRDefault="00321D8F" w:rsidP="00CE29A7">
            <w:pPr>
              <w:pStyle w:val="22"/>
              <w:shd w:val="clear" w:color="auto" w:fill="auto"/>
              <w:spacing w:after="0" w:line="240" w:lineRule="exact"/>
              <w:jc w:val="center"/>
              <w:rPr>
                <w:b/>
                <w:bCs/>
              </w:rPr>
            </w:pPr>
            <w:r>
              <w:rPr>
                <w:rStyle w:val="210"/>
              </w:rPr>
              <w:t>Август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 w:rsidP="00CE29A7">
            <w:pPr>
              <w:pStyle w:val="22"/>
              <w:shd w:val="clear" w:color="auto" w:fill="auto"/>
              <w:spacing w:after="0" w:line="240" w:lineRule="exact"/>
              <w:ind w:left="200" w:firstLine="460"/>
              <w:jc w:val="left"/>
            </w:pPr>
            <w:r>
              <w:rPr>
                <w:rStyle w:val="27"/>
              </w:rPr>
              <w:t>Консультация для родителей на тему: «О летнем отдыхе детей»</w:t>
            </w:r>
          </w:p>
        </w:tc>
      </w:tr>
    </w:tbl>
    <w:p w:rsidR="00321D8F" w:rsidRDefault="00321D8F">
      <w:pPr>
        <w:rPr>
          <w:sz w:val="2"/>
          <w:szCs w:val="2"/>
        </w:rPr>
      </w:pPr>
    </w:p>
    <w:p w:rsidR="00321D8F" w:rsidRDefault="00321D8F">
      <w:pPr>
        <w:rPr>
          <w:sz w:val="2"/>
          <w:szCs w:val="2"/>
        </w:rPr>
      </w:pPr>
    </w:p>
    <w:p w:rsidR="00321D8F" w:rsidRDefault="00321D8F">
      <w:pPr>
        <w:rPr>
          <w:sz w:val="2"/>
          <w:szCs w:val="2"/>
        </w:rPr>
        <w:sectPr w:rsidR="00321D8F">
          <w:pgSz w:w="11909" w:h="16840"/>
          <w:pgMar w:top="1293" w:right="410" w:bottom="1255" w:left="1614" w:header="0" w:footer="3" w:gutter="0"/>
          <w:cols w:space="720"/>
          <w:noEndnote/>
          <w:docGrid w:linePitch="360"/>
        </w:sectPr>
      </w:pPr>
    </w:p>
    <w:p w:rsidR="00321D8F" w:rsidRDefault="00321D8F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6474"/>
        </w:tabs>
        <w:spacing w:after="307" w:line="240" w:lineRule="exact"/>
        <w:ind w:left="6000" w:firstLine="0"/>
      </w:pPr>
      <w:bookmarkStart w:id="13" w:name="bookmark18"/>
      <w:r>
        <w:t>ОРГАНИЗАЦИОННЫЙ РАЗДЕЛ</w:t>
      </w:r>
      <w:bookmarkEnd w:id="13"/>
    </w:p>
    <w:p w:rsidR="00321D8F" w:rsidRPr="00A056D9" w:rsidRDefault="00321D8F" w:rsidP="00A056D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6D9">
        <w:rPr>
          <w:rFonts w:ascii="Times New Roman" w:hAnsi="Times New Roman" w:cs="Times New Roman"/>
          <w:b/>
          <w:sz w:val="28"/>
          <w:szCs w:val="28"/>
        </w:rPr>
        <w:t>Циклограмма инструктора по физической культуре  Кореневой Н. И.</w:t>
      </w:r>
    </w:p>
    <w:p w:rsidR="00321D8F" w:rsidRPr="00A056D9" w:rsidRDefault="00321D8F" w:rsidP="00A056D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6D9">
        <w:rPr>
          <w:rFonts w:ascii="Times New Roman" w:hAnsi="Times New Roman" w:cs="Times New Roman"/>
          <w:b/>
          <w:sz w:val="28"/>
          <w:szCs w:val="28"/>
        </w:rPr>
        <w:t>на период 2017-2018 учебного года (на 1 ставку)</w:t>
      </w:r>
    </w:p>
    <w:p w:rsidR="00321D8F" w:rsidRPr="00A056D9" w:rsidRDefault="00321D8F" w:rsidP="00A056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6"/>
        <w:gridCol w:w="1430"/>
        <w:gridCol w:w="2095"/>
        <w:gridCol w:w="142"/>
        <w:gridCol w:w="5668"/>
        <w:gridCol w:w="2970"/>
        <w:gridCol w:w="7"/>
        <w:gridCol w:w="2678"/>
      </w:tblGrid>
      <w:tr w:rsidR="00321D8F" w:rsidTr="000B1710">
        <w:trPr>
          <w:trHeight w:val="420"/>
        </w:trPr>
        <w:tc>
          <w:tcPr>
            <w:tcW w:w="990" w:type="dxa"/>
            <w:gridSpan w:val="3"/>
            <w:vMerge w:val="restart"/>
          </w:tcPr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Творческая исследовательская работа, методическая, подготовительная, организационная, работа по ведению мониторинга</w:t>
            </w:r>
          </w:p>
        </w:tc>
        <w:tc>
          <w:tcPr>
            <w:tcW w:w="11465" w:type="dxa"/>
            <w:gridSpan w:val="5"/>
          </w:tcPr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b/>
                <w:lang w:eastAsia="en-US"/>
              </w:rPr>
              <w:t>УЧЕБНОЕ, ВОСПИТАТЕЛЬНОЕ В Т. Ч. ИНДИВИДУАЛЬНОЕ И ДИАГНОСТИЧЕСКОЕ</w:t>
            </w:r>
          </w:p>
        </w:tc>
      </w:tr>
      <w:tr w:rsidR="00321D8F" w:rsidTr="000B1710">
        <w:trPr>
          <w:trHeight w:val="375"/>
        </w:trPr>
        <w:tc>
          <w:tcPr>
            <w:tcW w:w="990" w:type="dxa"/>
            <w:gridSpan w:val="3"/>
            <w:vMerge/>
          </w:tcPr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5" w:type="dxa"/>
            <w:vMerge/>
          </w:tcPr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65" w:type="dxa"/>
            <w:gridSpan w:val="5"/>
          </w:tcPr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 С УЧАСТНИКАМИ ОБРАЗОВАТЕЛЬНЫХ ОТНОШЕНИЙ</w:t>
            </w:r>
          </w:p>
        </w:tc>
      </w:tr>
      <w:tr w:rsidR="00321D8F" w:rsidTr="000B1710">
        <w:trPr>
          <w:trHeight w:val="960"/>
        </w:trPr>
        <w:tc>
          <w:tcPr>
            <w:tcW w:w="990" w:type="dxa"/>
            <w:gridSpan w:val="3"/>
            <w:vMerge/>
          </w:tcPr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5" w:type="dxa"/>
            <w:vMerge/>
          </w:tcPr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10" w:type="dxa"/>
            <w:gridSpan w:val="2"/>
          </w:tcPr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воспитанниками</w:t>
            </w:r>
          </w:p>
        </w:tc>
        <w:tc>
          <w:tcPr>
            <w:tcW w:w="2977" w:type="dxa"/>
            <w:gridSpan w:val="2"/>
          </w:tcPr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Педагогами</w:t>
            </w:r>
          </w:p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Медицинским персоналом</w:t>
            </w:r>
          </w:p>
        </w:tc>
        <w:tc>
          <w:tcPr>
            <w:tcW w:w="2678" w:type="dxa"/>
          </w:tcPr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родителями</w:t>
            </w:r>
          </w:p>
        </w:tc>
      </w:tr>
      <w:tr w:rsidR="00321D8F" w:rsidTr="000B1710">
        <w:tc>
          <w:tcPr>
            <w:tcW w:w="516" w:type="dxa"/>
            <w:gridSpan w:val="2"/>
          </w:tcPr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пн</w:t>
            </w:r>
          </w:p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4" w:type="dxa"/>
          </w:tcPr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8.00</w:t>
            </w:r>
          </w:p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13.30</w:t>
            </w:r>
          </w:p>
        </w:tc>
        <w:tc>
          <w:tcPr>
            <w:tcW w:w="2095" w:type="dxa"/>
          </w:tcPr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0" w:type="dxa"/>
            <w:gridSpan w:val="2"/>
          </w:tcPr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8.00-8.30   -  проведение утренней гимнастики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9.00-9.15   - НОД 2 младшая группа зал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9.15 – 9.35 – индивидуальная и коррекционная работа с детьми средней группы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9.35-10.00 -  НОД старшая группа зал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10.00 – 10.10 – индивидуальная работа с детьми подготовительной группы №1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10.10-10.35- НОД группа компенсирующей направленности для детей с ЗПР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10.35-11.05- НОД подготовительная  группа №2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11.05 – 12.00 – участие в проведение прогулок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12.00 – 12.30 – индивидуальная работа с детьми коррекционных групп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16.00 – 16.30 – НОД подготовительная группа №1 (улица)</w:t>
            </w:r>
          </w:p>
        </w:tc>
        <w:tc>
          <w:tcPr>
            <w:tcW w:w="2977" w:type="dxa"/>
            <w:gridSpan w:val="2"/>
          </w:tcPr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12.30 – 13.00 – контроль состояния здоровья детей, анализ плотности занятий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13.00 – 13.30 –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взаимодействие с учителем –логопедом</w:t>
            </w:r>
          </w:p>
        </w:tc>
        <w:tc>
          <w:tcPr>
            <w:tcW w:w="2678" w:type="dxa"/>
          </w:tcPr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8.30-9.00 – консультации с родителями групп компенсирующей направленности для детей с ЗПР</w:t>
            </w:r>
          </w:p>
        </w:tc>
      </w:tr>
      <w:tr w:rsidR="00321D8F" w:rsidTr="000B1710">
        <w:tc>
          <w:tcPr>
            <w:tcW w:w="516" w:type="dxa"/>
            <w:gridSpan w:val="2"/>
          </w:tcPr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вт</w:t>
            </w:r>
          </w:p>
        </w:tc>
        <w:tc>
          <w:tcPr>
            <w:tcW w:w="474" w:type="dxa"/>
          </w:tcPr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8.00-14.00</w:t>
            </w:r>
          </w:p>
        </w:tc>
        <w:tc>
          <w:tcPr>
            <w:tcW w:w="2095" w:type="dxa"/>
          </w:tcPr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 xml:space="preserve">10.00 – 10.20 – 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13.30 – 14.00 – оформление документации</w:t>
            </w:r>
          </w:p>
        </w:tc>
        <w:tc>
          <w:tcPr>
            <w:tcW w:w="5810" w:type="dxa"/>
            <w:gridSpan w:val="2"/>
          </w:tcPr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8.00-8.30   -  проведение утренней гимнастики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9.00 – 9.20 – НОД средняя группа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9.20 – 9.35 – индивидуальная работа с детьми 2 младшей группы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9.35 – 10.00 – НОД старшая группа компенсирующей направленности для детей с ТНР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10.00 – 10.20 – индивидуальная работа с детьми средней группы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10.20 – 10.50 – НОД подготовительная группа №1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10.50 – 11.20 – НОД подготовительная группа компенсирующей направленности для детей с ТНР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11.20 – 12.00 – индивидуальная работа с детьми на свежем воздухе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12.00 – 12.30 – работа с медсестрой, контроль за состояние здоровья детей и анализ плотности занятия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12.30 – 13.00 – взаимодействие с воспитателями старшей и подготовительных групп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13.00 – 13.30 – консультирование педагогов групп компенсирующей направленности</w:t>
            </w:r>
          </w:p>
        </w:tc>
        <w:tc>
          <w:tcPr>
            <w:tcW w:w="2678" w:type="dxa"/>
          </w:tcPr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 xml:space="preserve">8.30-9.00 – консультации с родителями средней, старшей и подготовительных групп 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1D8F" w:rsidTr="000B1710">
        <w:tblPrEx>
          <w:tblLook w:val="0000"/>
        </w:tblPrEx>
        <w:trPr>
          <w:trHeight w:val="870"/>
        </w:trPr>
        <w:tc>
          <w:tcPr>
            <w:tcW w:w="510" w:type="dxa"/>
          </w:tcPr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480" w:type="dxa"/>
            <w:gridSpan w:val="2"/>
          </w:tcPr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8.00- 12.00</w:t>
            </w:r>
          </w:p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15.00-17.00</w:t>
            </w:r>
          </w:p>
        </w:tc>
        <w:tc>
          <w:tcPr>
            <w:tcW w:w="2095" w:type="dxa"/>
          </w:tcPr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15.30 – 15.55 – проветривание, подготовка оборудования к занятиям</w:t>
            </w:r>
          </w:p>
        </w:tc>
        <w:tc>
          <w:tcPr>
            <w:tcW w:w="5810" w:type="dxa"/>
            <w:gridSpan w:val="2"/>
          </w:tcPr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8.00-8.30   -  проведение утренней гимнастики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9.00- 9.15 – НОД 2 младшая группа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9.15 – 9.30 – индивидуальная работа с детьми с ТНР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9.30 – 9.50 – НОД средняя группа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 xml:space="preserve">9.50 – 10.10 – индивидуальная работа 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10.10 – 10.35 – НОД с группой с ЗПР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10.35 – 11.00 –проведение физкультурного досуга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11.00 – 12.00 - участие в проведение прогулок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15.00 – 15.30 – секция по мини-баскетболу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15.55 – 16.20 – НОД старшая группа (улица)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16.20 – 16.50 – НОД подготовительная группа №2 (улица)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0" w:type="dxa"/>
          </w:tcPr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gridSpan w:val="2"/>
          </w:tcPr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8.30-9.00 – консультации с родителями младшей группы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16.50 – 17.00 – консультации с родителями детей групп компенсирующей направленности с ТНР</w:t>
            </w:r>
          </w:p>
        </w:tc>
      </w:tr>
      <w:tr w:rsidR="00321D8F" w:rsidTr="000B1710">
        <w:tblPrEx>
          <w:tblLook w:val="0000"/>
        </w:tblPrEx>
        <w:trPr>
          <w:trHeight w:val="1260"/>
        </w:trPr>
        <w:tc>
          <w:tcPr>
            <w:tcW w:w="510" w:type="dxa"/>
          </w:tcPr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</w:t>
            </w:r>
          </w:p>
        </w:tc>
        <w:tc>
          <w:tcPr>
            <w:tcW w:w="480" w:type="dxa"/>
            <w:gridSpan w:val="2"/>
          </w:tcPr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8.00-</w:t>
            </w:r>
          </w:p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2237" w:type="dxa"/>
            <w:gridSpan w:val="2"/>
          </w:tcPr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12.20 – 12.50 – оформление документации</w:t>
            </w:r>
          </w:p>
        </w:tc>
        <w:tc>
          <w:tcPr>
            <w:tcW w:w="5668" w:type="dxa"/>
          </w:tcPr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8.00-8.30   -  проведение утренней гимнастики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9.00 – 9.25 - НОД старшая группа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9.25 – 9.40 – индивидуальная работа с детьми с ЗПР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9.40 – 10.10 – НОД подготовительная группа №1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10.10 – 10.40 – НОД подготовительная группа №2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10.40 – 11.05 – НОД старшая группа компенсирующей направленности для детей с ТНР (улица)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11.05 – 12.20 -  участие в проведении прогулок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15.55 – 16.25 – НОД с подготовительной группой с ТНР (улица)</w:t>
            </w:r>
          </w:p>
        </w:tc>
        <w:tc>
          <w:tcPr>
            <w:tcW w:w="2970" w:type="dxa"/>
          </w:tcPr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12.50 – 13.20 – взаимодействие с педагогом - психологом</w:t>
            </w:r>
          </w:p>
        </w:tc>
        <w:tc>
          <w:tcPr>
            <w:tcW w:w="2685" w:type="dxa"/>
            <w:gridSpan w:val="2"/>
          </w:tcPr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8.30-9.00 – консультации с родителями</w:t>
            </w:r>
          </w:p>
        </w:tc>
      </w:tr>
      <w:tr w:rsidR="00321D8F" w:rsidTr="000B1710">
        <w:tblPrEx>
          <w:tblLook w:val="0000"/>
        </w:tblPrEx>
        <w:trPr>
          <w:trHeight w:val="1385"/>
        </w:trPr>
        <w:tc>
          <w:tcPr>
            <w:tcW w:w="510" w:type="dxa"/>
          </w:tcPr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пт</w:t>
            </w:r>
          </w:p>
        </w:tc>
        <w:tc>
          <w:tcPr>
            <w:tcW w:w="480" w:type="dxa"/>
            <w:gridSpan w:val="2"/>
          </w:tcPr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gridSpan w:val="2"/>
          </w:tcPr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68" w:type="dxa"/>
          </w:tcPr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8.00-8.30   -  проведение утренней гимнастики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.00-9.15- НОД 2 младшая группа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9.25- 9.45 – НОД средняя группа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9.50 – 10.15 –НОД старшая группа компенсирующей направленности для детей с ТНР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10.25 – 10.55 – НОД  подготовительная группа компенсирующей направленности для детей с ТНР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10.55- 12.20- участие в проведении прогулок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12.20- 12.25- индивидуальная работа с детьми ЗПР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16.00- 16.25-НОДс группой компенсирующей направленности для детей с ЗПР(улица)</w:t>
            </w:r>
          </w:p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</w:tcPr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12.45-13.15- взаимодействие с музыкальным руководителем</w:t>
            </w:r>
          </w:p>
        </w:tc>
        <w:tc>
          <w:tcPr>
            <w:tcW w:w="2685" w:type="dxa"/>
            <w:gridSpan w:val="2"/>
          </w:tcPr>
          <w:p w:rsidR="00321D8F" w:rsidRPr="000B1710" w:rsidRDefault="00321D8F" w:rsidP="000B171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8.30-9.00 – консультации с родителями</w:t>
            </w:r>
          </w:p>
        </w:tc>
      </w:tr>
    </w:tbl>
    <w:p w:rsidR="00321D8F" w:rsidRDefault="00321D8F">
      <w:pPr>
        <w:rPr>
          <w:sz w:val="2"/>
          <w:szCs w:val="2"/>
        </w:rPr>
        <w:sectPr w:rsidR="00321D8F">
          <w:headerReference w:type="default" r:id="rId8"/>
          <w:footerReference w:type="default" r:id="rId9"/>
          <w:headerReference w:type="first" r:id="rId10"/>
          <w:pgSz w:w="16840" w:h="11909" w:orient="landscape"/>
          <w:pgMar w:top="1282" w:right="468" w:bottom="1612" w:left="551" w:header="0" w:footer="3" w:gutter="0"/>
          <w:cols w:space="720"/>
          <w:noEndnote/>
          <w:docGrid w:linePitch="360"/>
        </w:sectPr>
      </w:pPr>
    </w:p>
    <w:p w:rsidR="00321D8F" w:rsidRDefault="00321D8F">
      <w:pPr>
        <w:spacing w:before="17" w:after="17" w:line="240" w:lineRule="exact"/>
        <w:rPr>
          <w:sz w:val="19"/>
          <w:szCs w:val="19"/>
        </w:rPr>
      </w:pPr>
    </w:p>
    <w:p w:rsidR="00321D8F" w:rsidRDefault="00321D8F">
      <w:pPr>
        <w:rPr>
          <w:sz w:val="2"/>
          <w:szCs w:val="2"/>
        </w:rPr>
        <w:sectPr w:rsidR="00321D8F">
          <w:headerReference w:type="default" r:id="rId11"/>
          <w:footerReference w:type="default" r:id="rId12"/>
          <w:headerReference w:type="first" r:id="rId13"/>
          <w:pgSz w:w="11909" w:h="16840"/>
          <w:pgMar w:top="1156" w:right="0" w:bottom="1019" w:left="0" w:header="0" w:footer="3" w:gutter="0"/>
          <w:cols w:space="720"/>
          <w:noEndnote/>
          <w:titlePg/>
          <w:docGrid w:linePitch="360"/>
        </w:sectPr>
      </w:pPr>
    </w:p>
    <w:p w:rsidR="00321D8F" w:rsidRDefault="00321D8F">
      <w:pPr>
        <w:pStyle w:val="32"/>
        <w:keepNext/>
        <w:keepLines/>
        <w:shd w:val="clear" w:color="auto" w:fill="auto"/>
        <w:spacing w:after="196" w:line="240" w:lineRule="exact"/>
        <w:ind w:left="4260" w:firstLine="0"/>
        <w:jc w:val="left"/>
      </w:pPr>
      <w:bookmarkStart w:id="14" w:name="bookmark22"/>
      <w:r>
        <w:t>3.2. Учебный план</w:t>
      </w:r>
      <w:bookmarkEnd w:id="14"/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t>Срок реализации программы 2 года.</w:t>
      </w:r>
    </w:p>
    <w:p w:rsidR="00321D8F" w:rsidRDefault="00321D8F">
      <w:pPr>
        <w:pStyle w:val="22"/>
        <w:shd w:val="clear" w:color="auto" w:fill="auto"/>
        <w:spacing w:after="0" w:line="274" w:lineRule="exact"/>
        <w:ind w:firstLine="88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2.25pt;margin-top:-2.6pt;width:11.05pt;height:29pt;z-index:-251658240;mso-wrap-distance-left:5pt;mso-wrap-distance-right:5pt;mso-position-horizontal-relative:margin" filled="f" stroked="f">
            <v:textbox style="mso-fit-shape-to-text:t" inset="0,0,0,0">
              <w:txbxContent>
                <w:p w:rsidR="00321D8F" w:rsidRDefault="00321D8F">
                  <w:pPr>
                    <w:pStyle w:val="22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>в,</w:t>
                  </w:r>
                </w:p>
                <w:p w:rsidR="00321D8F" w:rsidRDefault="00321D8F">
                  <w:pPr>
                    <w:pStyle w:val="22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 xml:space="preserve"> </w:t>
                  </w:r>
                </w:p>
              </w:txbxContent>
            </v:textbox>
            <w10:wrap type="square" side="left" anchorx="margin"/>
          </v:shape>
        </w:pict>
      </w:r>
      <w:r>
        <w:t>Общий объем программы рассчитывается в соответствии с возрастом воспитанник</w:t>
      </w:r>
      <w:r>
        <w:br/>
        <w:t>спецификой дошкольного образования и включает время, отведенное на непосредственно</w:t>
      </w:r>
      <w:r>
        <w:br/>
        <w:t>образовательную деятельность.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576"/>
        <w:gridCol w:w="1416"/>
        <w:gridCol w:w="2410"/>
        <w:gridCol w:w="2006"/>
      </w:tblGrid>
      <w:tr w:rsidR="00321D8F">
        <w:trPr>
          <w:trHeight w:hRule="exact" w:val="293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10"/>
              </w:rPr>
              <w:t>Образовательная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0"/>
              </w:rPr>
              <w:t>Период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ind w:right="160"/>
            </w:pPr>
            <w:r>
              <w:rPr>
                <w:rStyle w:val="210"/>
              </w:rPr>
              <w:t>Группа (количество НОД)</w:t>
            </w:r>
          </w:p>
        </w:tc>
      </w:tr>
      <w:tr w:rsidR="00321D8F">
        <w:trPr>
          <w:trHeight w:hRule="exact" w:val="610"/>
          <w:jc w:val="center"/>
        </w:trPr>
        <w:tc>
          <w:tcPr>
            <w:tcW w:w="3576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0"/>
              </w:rPr>
              <w:t>Стар.</w:t>
            </w:r>
          </w:p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0"/>
                <w:vertAlign w:val="superscript"/>
              </w:rPr>
              <w:t>г</w:t>
            </w:r>
            <w:r>
              <w:rPr>
                <w:rStyle w:val="210"/>
              </w:rPr>
              <w:t>р.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ind w:left="700"/>
              <w:jc w:val="left"/>
            </w:pPr>
            <w:r>
              <w:rPr>
                <w:rStyle w:val="210"/>
              </w:rPr>
              <w:t>Подг. гр.</w:t>
            </w:r>
          </w:p>
        </w:tc>
      </w:tr>
      <w:tr w:rsidR="00321D8F">
        <w:trPr>
          <w:trHeight w:hRule="exact" w:val="706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Двигательная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60" w:line="240" w:lineRule="exact"/>
              <w:ind w:left="340"/>
              <w:jc w:val="left"/>
            </w:pPr>
            <w:r>
              <w:rPr>
                <w:rStyle w:val="27"/>
              </w:rPr>
              <w:t>Неделя</w:t>
            </w:r>
          </w:p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before="60" w:after="0" w:line="240" w:lineRule="exact"/>
              <w:ind w:left="340"/>
              <w:jc w:val="left"/>
            </w:pPr>
            <w:r>
              <w:rPr>
                <w:rStyle w:val="27"/>
              </w:rPr>
              <w:t>(кол-во)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3</w:t>
            </w:r>
          </w:p>
        </w:tc>
      </w:tr>
      <w:tr w:rsidR="00321D8F">
        <w:trPr>
          <w:trHeight w:hRule="exact" w:val="302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Продолжительность непосредственно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30</w:t>
            </w:r>
          </w:p>
        </w:tc>
      </w:tr>
      <w:tr w:rsidR="00321D8F">
        <w:trPr>
          <w:trHeight w:hRule="exact" w:val="293"/>
          <w:jc w:val="center"/>
        </w:trPr>
        <w:tc>
          <w:tcPr>
            <w:tcW w:w="3576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ind w:left="320"/>
              <w:jc w:val="left"/>
            </w:pPr>
            <w:r>
              <w:rPr>
                <w:rStyle w:val="27"/>
              </w:rPr>
              <w:t>образовательной деятельности (</w:t>
            </w:r>
          </w:p>
        </w:tc>
        <w:tc>
          <w:tcPr>
            <w:tcW w:w="1416" w:type="dxa"/>
            <w:shd w:val="clear" w:color="auto" w:fill="FFFFFF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в минутах)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мин.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мин.</w:t>
            </w:r>
          </w:p>
        </w:tc>
      </w:tr>
      <w:tr w:rsidR="00321D8F">
        <w:trPr>
          <w:trHeight w:hRule="exact" w:val="283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Максимальный объём недельной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75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90</w:t>
            </w:r>
          </w:p>
        </w:tc>
      </w:tr>
      <w:tr w:rsidR="00321D8F">
        <w:trPr>
          <w:trHeight w:hRule="exact" w:val="278"/>
          <w:jc w:val="center"/>
        </w:trPr>
        <w:tc>
          <w:tcPr>
            <w:tcW w:w="499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образовательной нагрузки в минутах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мин.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мин</w:t>
            </w:r>
          </w:p>
        </w:tc>
      </w:tr>
      <w:tr w:rsidR="00321D8F">
        <w:trPr>
          <w:trHeight w:hRule="exact" w:val="28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Двигательная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7"/>
              </w:rPr>
              <w:t>Г од (кол-во)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108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108</w:t>
            </w:r>
          </w:p>
        </w:tc>
      </w:tr>
      <w:tr w:rsidR="00321D8F">
        <w:trPr>
          <w:trHeight w:hRule="exact" w:val="571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7"/>
              </w:rPr>
              <w:t>Максимальный объём образовательной</w:t>
            </w:r>
            <w:r>
              <w:rPr>
                <w:rStyle w:val="27"/>
              </w:rPr>
              <w:br/>
              <w:t>нагрузки в год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135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D8F" w:rsidRDefault="00321D8F">
            <w:pPr>
              <w:pStyle w:val="22"/>
              <w:framePr w:w="940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162</w:t>
            </w:r>
          </w:p>
        </w:tc>
      </w:tr>
    </w:tbl>
    <w:p w:rsidR="00321D8F" w:rsidRDefault="00321D8F">
      <w:pPr>
        <w:framePr w:w="9408" w:wrap="notBeside" w:vAnchor="text" w:hAnchor="text" w:xAlign="center" w:y="1"/>
        <w:rPr>
          <w:sz w:val="2"/>
          <w:szCs w:val="2"/>
        </w:rPr>
      </w:pPr>
    </w:p>
    <w:p w:rsidR="00321D8F" w:rsidRDefault="00321D8F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691"/>
        <w:gridCol w:w="1277"/>
        <w:gridCol w:w="1570"/>
      </w:tblGrid>
      <w:tr w:rsidR="00321D8F">
        <w:trPr>
          <w:trHeight w:hRule="exact" w:val="84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6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10"/>
              </w:rPr>
              <w:t>Старшая</w:t>
            </w:r>
          </w:p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0"/>
              </w:rPr>
              <w:t>группа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0"/>
              </w:rPr>
              <w:t>Подготови-</w:t>
            </w:r>
          </w:p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"/>
              </w:rPr>
              <w:t>тельная</w:t>
            </w:r>
          </w:p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"/>
              </w:rPr>
              <w:t>группа</w:t>
            </w:r>
          </w:p>
        </w:tc>
      </w:tr>
      <w:tr w:rsidR="00321D8F">
        <w:trPr>
          <w:trHeight w:hRule="exact" w:val="28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Теоретические сведения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</w:t>
            </w:r>
          </w:p>
        </w:tc>
      </w:tr>
      <w:tr w:rsidR="00321D8F">
        <w:trPr>
          <w:trHeight w:hRule="exact" w:val="28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Построения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3</w:t>
            </w:r>
          </w:p>
        </w:tc>
      </w:tr>
      <w:tr w:rsidR="00321D8F">
        <w:trPr>
          <w:trHeight w:hRule="exact" w:val="28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ОРУ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4</w:t>
            </w:r>
          </w:p>
        </w:tc>
      </w:tr>
      <w:tr w:rsidR="00321D8F">
        <w:trPr>
          <w:trHeight w:hRule="exact" w:val="28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Основные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67</w:t>
            </w:r>
          </w:p>
        </w:tc>
      </w:tr>
      <w:tr w:rsidR="00321D8F">
        <w:trPr>
          <w:trHeight w:hRule="exact" w:val="28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Ходьба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3</w:t>
            </w:r>
          </w:p>
        </w:tc>
      </w:tr>
      <w:tr w:rsidR="00321D8F">
        <w:trPr>
          <w:trHeight w:hRule="exact" w:val="28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Бег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12</w:t>
            </w:r>
          </w:p>
        </w:tc>
      </w:tr>
      <w:tr w:rsidR="00321D8F">
        <w:trPr>
          <w:trHeight w:hRule="exact" w:val="28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Прыжки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17</w:t>
            </w:r>
          </w:p>
        </w:tc>
      </w:tr>
      <w:tr w:rsidR="00321D8F">
        <w:trPr>
          <w:trHeight w:hRule="exact" w:val="28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Метания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16</w:t>
            </w:r>
          </w:p>
        </w:tc>
      </w:tr>
      <w:tr w:rsidR="00321D8F">
        <w:trPr>
          <w:trHeight w:hRule="exact" w:val="28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Лазание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10</w:t>
            </w:r>
          </w:p>
        </w:tc>
      </w:tr>
      <w:tr w:rsidR="00321D8F">
        <w:trPr>
          <w:trHeight w:hRule="exact" w:val="28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Равновесие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9</w:t>
            </w:r>
          </w:p>
        </w:tc>
      </w:tr>
      <w:tr w:rsidR="00321D8F">
        <w:trPr>
          <w:trHeight w:hRule="exact" w:val="28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Подвижные игры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6</w:t>
            </w:r>
          </w:p>
        </w:tc>
      </w:tr>
      <w:tr w:rsidR="00321D8F">
        <w:trPr>
          <w:trHeight w:hRule="exact" w:val="28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Спортивные игры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20</w:t>
            </w:r>
          </w:p>
        </w:tc>
      </w:tr>
      <w:tr w:rsidR="00321D8F">
        <w:trPr>
          <w:trHeight w:hRule="exact" w:val="28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Контрольные упражнения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4</w:t>
            </w:r>
          </w:p>
        </w:tc>
      </w:tr>
      <w:tr w:rsidR="00321D8F">
        <w:trPr>
          <w:trHeight w:hRule="exact" w:val="29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653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100</w:t>
            </w:r>
          </w:p>
        </w:tc>
      </w:tr>
    </w:tbl>
    <w:p w:rsidR="00321D8F" w:rsidRDefault="00321D8F">
      <w:pPr>
        <w:pStyle w:val="a2"/>
        <w:framePr w:w="6538" w:wrap="notBeside" w:vAnchor="text" w:hAnchor="text" w:xAlign="center" w:y="1"/>
        <w:shd w:val="clear" w:color="auto" w:fill="auto"/>
      </w:pPr>
      <w:r>
        <w:t>Объем дан в процентах, так как продолжительность физкультурного занятия в</w:t>
      </w:r>
      <w:r>
        <w:br/>
        <w:t>разных возрастных группах различна.</w:t>
      </w:r>
    </w:p>
    <w:p w:rsidR="00321D8F" w:rsidRDefault="00321D8F">
      <w:pPr>
        <w:framePr w:w="6538" w:wrap="notBeside" w:vAnchor="text" w:hAnchor="text" w:xAlign="center" w:y="1"/>
        <w:rPr>
          <w:sz w:val="2"/>
          <w:szCs w:val="2"/>
        </w:rPr>
      </w:pPr>
    </w:p>
    <w:p w:rsidR="00321D8F" w:rsidRDefault="00321D8F">
      <w:pPr>
        <w:rPr>
          <w:sz w:val="2"/>
          <w:szCs w:val="2"/>
        </w:rPr>
      </w:pPr>
    </w:p>
    <w:p w:rsidR="00321D8F" w:rsidRDefault="00321D8F">
      <w:pPr>
        <w:pStyle w:val="32"/>
        <w:keepNext/>
        <w:keepLines/>
        <w:shd w:val="clear" w:color="auto" w:fill="auto"/>
        <w:spacing w:before="239" w:after="0" w:line="274" w:lineRule="exact"/>
        <w:ind w:firstLine="880"/>
      </w:pPr>
      <w:bookmarkStart w:id="15" w:name="bookmark23"/>
      <w:r>
        <w:t>Формы реализации программы:</w:t>
      </w:r>
      <w:bookmarkEnd w:id="15"/>
    </w:p>
    <w:p w:rsidR="00321D8F" w:rsidRDefault="00321D8F" w:rsidP="00AA4C11">
      <w:pPr>
        <w:pStyle w:val="22"/>
        <w:numPr>
          <w:ilvl w:val="0"/>
          <w:numId w:val="12"/>
        </w:numPr>
        <w:shd w:val="clear" w:color="auto" w:fill="auto"/>
        <w:tabs>
          <w:tab w:val="left" w:pos="1210"/>
        </w:tabs>
        <w:spacing w:after="0" w:line="274" w:lineRule="exact"/>
        <w:ind w:firstLine="880"/>
        <w:jc w:val="both"/>
      </w:pPr>
      <w:r>
        <w:t>Физкультурные занятия</w:t>
      </w:r>
    </w:p>
    <w:p w:rsidR="00321D8F" w:rsidRDefault="00321D8F" w:rsidP="00AA4C11">
      <w:pPr>
        <w:pStyle w:val="22"/>
        <w:numPr>
          <w:ilvl w:val="0"/>
          <w:numId w:val="12"/>
        </w:numPr>
        <w:shd w:val="clear" w:color="auto" w:fill="auto"/>
        <w:tabs>
          <w:tab w:val="left" w:pos="1234"/>
        </w:tabs>
        <w:spacing w:after="0" w:line="274" w:lineRule="exact"/>
        <w:ind w:firstLine="880"/>
        <w:jc w:val="both"/>
      </w:pPr>
      <w:r>
        <w:t>Дополнительные занятия физическими упражнениями</w:t>
      </w:r>
    </w:p>
    <w:p w:rsidR="00321D8F" w:rsidRDefault="00321D8F" w:rsidP="00AA4C11">
      <w:pPr>
        <w:pStyle w:val="22"/>
        <w:numPr>
          <w:ilvl w:val="0"/>
          <w:numId w:val="12"/>
        </w:numPr>
        <w:shd w:val="clear" w:color="auto" w:fill="auto"/>
        <w:tabs>
          <w:tab w:val="left" w:pos="1234"/>
        </w:tabs>
        <w:spacing w:after="0" w:line="274" w:lineRule="exact"/>
        <w:ind w:firstLine="880"/>
        <w:jc w:val="both"/>
      </w:pPr>
      <w:r>
        <w:t>Физкультурно- оздоровительные мероприятия в режиме дня</w:t>
      </w:r>
    </w:p>
    <w:p w:rsidR="00321D8F" w:rsidRDefault="00321D8F" w:rsidP="00AA4C11">
      <w:pPr>
        <w:pStyle w:val="22"/>
        <w:numPr>
          <w:ilvl w:val="0"/>
          <w:numId w:val="12"/>
        </w:numPr>
        <w:shd w:val="clear" w:color="auto" w:fill="auto"/>
        <w:tabs>
          <w:tab w:val="left" w:pos="1234"/>
        </w:tabs>
        <w:spacing w:after="0" w:line="274" w:lineRule="exact"/>
        <w:ind w:firstLine="880"/>
        <w:jc w:val="both"/>
      </w:pPr>
      <w:r>
        <w:t>Физкультурно- массовые мероприятия</w:t>
      </w:r>
    </w:p>
    <w:p w:rsidR="00321D8F" w:rsidRDefault="00321D8F" w:rsidP="00AA4C11">
      <w:pPr>
        <w:pStyle w:val="22"/>
        <w:numPr>
          <w:ilvl w:val="0"/>
          <w:numId w:val="12"/>
        </w:numPr>
        <w:shd w:val="clear" w:color="auto" w:fill="auto"/>
        <w:tabs>
          <w:tab w:val="left" w:pos="1234"/>
        </w:tabs>
        <w:spacing w:after="0" w:line="274" w:lineRule="exact"/>
        <w:ind w:firstLine="880"/>
        <w:jc w:val="both"/>
      </w:pPr>
      <w:r>
        <w:t>Индивидуальные занятия</w:t>
      </w:r>
    </w:p>
    <w:p w:rsidR="00321D8F" w:rsidRDefault="00321D8F" w:rsidP="00AA4C11">
      <w:pPr>
        <w:pStyle w:val="22"/>
        <w:numPr>
          <w:ilvl w:val="0"/>
          <w:numId w:val="12"/>
        </w:numPr>
        <w:shd w:val="clear" w:color="auto" w:fill="auto"/>
        <w:tabs>
          <w:tab w:val="left" w:pos="1234"/>
        </w:tabs>
        <w:spacing w:after="0" w:line="274" w:lineRule="exact"/>
        <w:ind w:firstLine="880"/>
        <w:jc w:val="both"/>
      </w:pPr>
      <w:r>
        <w:t>Самостоятельная деятельность детей</w:t>
      </w:r>
    </w:p>
    <w:p w:rsidR="00321D8F" w:rsidRDefault="00321D8F" w:rsidP="002350E9">
      <w:pPr>
        <w:pStyle w:val="22"/>
        <w:numPr>
          <w:ilvl w:val="0"/>
          <w:numId w:val="12"/>
        </w:numPr>
        <w:shd w:val="clear" w:color="auto" w:fill="auto"/>
        <w:tabs>
          <w:tab w:val="left" w:pos="1234"/>
        </w:tabs>
        <w:spacing w:after="0" w:line="274" w:lineRule="exact"/>
        <w:ind w:firstLine="880"/>
        <w:jc w:val="center"/>
      </w:pPr>
      <w:r>
        <w:t>Коррекционная работа</w:t>
      </w:r>
      <w:r>
        <w:br w:type="page"/>
        <w:t>Комплексно-тематическое планирование</w:t>
      </w:r>
    </w:p>
    <w:p w:rsidR="00321D8F" w:rsidRPr="00A537A8" w:rsidRDefault="00321D8F">
      <w:pPr>
        <w:pStyle w:val="50"/>
        <w:shd w:val="clear" w:color="auto" w:fill="auto"/>
        <w:spacing w:line="240" w:lineRule="exact"/>
        <w:ind w:left="20"/>
        <w:jc w:val="center"/>
        <w:rPr>
          <w:b/>
        </w:rPr>
      </w:pPr>
      <w:r>
        <w:rPr>
          <w:b/>
        </w:rPr>
        <w:t xml:space="preserve"> </w:t>
      </w:r>
    </w:p>
    <w:p w:rsidR="00321D8F" w:rsidRPr="00A537A8" w:rsidRDefault="00321D8F">
      <w:pPr>
        <w:pStyle w:val="50"/>
        <w:shd w:val="clear" w:color="auto" w:fill="auto"/>
        <w:spacing w:line="240" w:lineRule="exact"/>
        <w:ind w:left="20"/>
        <w:jc w:val="center"/>
        <w:rPr>
          <w:b/>
        </w:rPr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tbl>
      <w:tblPr>
        <w:tblpPr w:leftFromText="180" w:rightFromText="180" w:vertAnchor="page" w:horzAnchor="margin" w:tblpY="1667"/>
        <w:tblW w:w="92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4315"/>
        <w:gridCol w:w="3000"/>
      </w:tblGrid>
      <w:tr w:rsidR="00321D8F" w:rsidTr="00A537A8">
        <w:trPr>
          <w:trHeight w:hRule="exact" w:val="54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D8F" w:rsidRDefault="00321D8F" w:rsidP="00A537A8">
            <w:pPr>
              <w:pStyle w:val="212"/>
              <w:shd w:val="clear" w:color="auto" w:fill="auto"/>
              <w:spacing w:before="0" w:after="120" w:line="220" w:lineRule="exact"/>
              <w:ind w:left="240"/>
              <w:jc w:val="left"/>
            </w:pPr>
            <w:r>
              <w:rPr>
                <w:rStyle w:val="210"/>
              </w:rPr>
              <w:t>Календарный</w:t>
            </w:r>
          </w:p>
          <w:p w:rsidR="00321D8F" w:rsidRDefault="00321D8F" w:rsidP="00A537A8">
            <w:pPr>
              <w:pStyle w:val="212"/>
              <w:shd w:val="clear" w:color="auto" w:fill="auto"/>
              <w:spacing w:line="220" w:lineRule="exact"/>
              <w:jc w:val="center"/>
            </w:pPr>
            <w:r>
              <w:rPr>
                <w:rStyle w:val="210"/>
              </w:rPr>
              <w:t>месяц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  <w:r>
              <w:rPr>
                <w:rStyle w:val="210"/>
              </w:rPr>
              <w:t>Темы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  <w:r>
              <w:rPr>
                <w:rStyle w:val="210"/>
              </w:rPr>
              <w:t>Форма проведения</w:t>
            </w:r>
          </w:p>
        </w:tc>
      </w:tr>
      <w:tr w:rsidR="00321D8F" w:rsidTr="00A537A8">
        <w:trPr>
          <w:trHeight w:hRule="exact" w:val="528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D8F" w:rsidRDefault="00321D8F" w:rsidP="00A537A8">
            <w:pPr>
              <w:pStyle w:val="212"/>
              <w:shd w:val="clear" w:color="auto" w:fill="auto"/>
              <w:spacing w:before="0" w:line="259" w:lineRule="exact"/>
              <w:jc w:val="left"/>
            </w:pPr>
            <w:r>
              <w:rPr>
                <w:color w:val="000000"/>
              </w:rPr>
              <w:t xml:space="preserve"> «До свидания, лето - здравствуй, детский сад!»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</w:rPr>
              <w:t>Праздник</w:t>
            </w:r>
          </w:p>
        </w:tc>
      </w:tr>
      <w:tr w:rsidR="00321D8F" w:rsidTr="00A537A8">
        <w:trPr>
          <w:trHeight w:hRule="exact" w:val="651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D8F" w:rsidRDefault="00321D8F" w:rsidP="00A537A8">
            <w:pPr>
              <w:pStyle w:val="212"/>
              <w:shd w:val="clear" w:color="auto" w:fill="auto"/>
              <w:spacing w:before="0" w:line="264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« Бег, прыжки, метание» (детский сад, игрушки)</w:t>
            </w:r>
          </w:p>
          <w:p w:rsidR="00321D8F" w:rsidRDefault="00321D8F" w:rsidP="00A537A8">
            <w:pPr>
              <w:pStyle w:val="212"/>
              <w:shd w:val="clear" w:color="auto" w:fill="auto"/>
              <w:spacing w:before="0" w:line="264" w:lineRule="exact"/>
              <w:jc w:val="left"/>
              <w:rPr>
                <w:color w:val="000000"/>
              </w:rPr>
            </w:pPr>
          </w:p>
          <w:p w:rsidR="00321D8F" w:rsidRDefault="00321D8F" w:rsidP="00A537A8">
            <w:pPr>
              <w:pStyle w:val="212"/>
              <w:shd w:val="clear" w:color="auto" w:fill="auto"/>
              <w:spacing w:before="0" w:line="264" w:lineRule="exact"/>
              <w:jc w:val="left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color w:val="000000"/>
              </w:rPr>
              <w:t xml:space="preserve">            Развлечение </w:t>
            </w:r>
          </w:p>
        </w:tc>
      </w:tr>
      <w:tr w:rsidR="00321D8F" w:rsidTr="00A537A8">
        <w:trPr>
          <w:trHeight w:hRule="exact" w:val="274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</w:rPr>
              <w:t>Октябрь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left"/>
            </w:pPr>
            <w:r>
              <w:rPr>
                <w:color w:val="000000"/>
              </w:rPr>
              <w:t xml:space="preserve">«Мы и дорога»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</w:rPr>
              <w:t>Развлечение</w:t>
            </w:r>
          </w:p>
        </w:tc>
      </w:tr>
      <w:tr w:rsidR="00321D8F" w:rsidTr="00A537A8">
        <w:trPr>
          <w:trHeight w:hRule="exact" w:val="528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D8F" w:rsidRDefault="00321D8F" w:rsidP="00A537A8">
            <w:pPr>
              <w:pStyle w:val="212"/>
              <w:shd w:val="clear" w:color="auto" w:fill="auto"/>
              <w:spacing w:before="0" w:line="259" w:lineRule="exact"/>
              <w:jc w:val="left"/>
            </w:pPr>
            <w:r>
              <w:rPr>
                <w:color w:val="000000"/>
              </w:rPr>
              <w:t>« Птички и птенчики)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tabs>
                <w:tab w:val="left" w:pos="939"/>
              </w:tabs>
              <w:spacing w:before="0" w:line="220" w:lineRule="exact"/>
              <w:ind w:left="240"/>
              <w:jc w:val="left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>Развлечение</w:t>
            </w:r>
          </w:p>
        </w:tc>
      </w:tr>
      <w:tr w:rsidR="00321D8F" w:rsidTr="00A537A8">
        <w:trPr>
          <w:trHeight w:hRule="exact" w:val="533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</w:rPr>
              <w:t>Ноябрь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D8F" w:rsidRDefault="00321D8F" w:rsidP="00A537A8">
            <w:pPr>
              <w:pStyle w:val="212"/>
              <w:shd w:val="clear" w:color="auto" w:fill="auto"/>
              <w:spacing w:before="0" w:line="264" w:lineRule="exact"/>
              <w:jc w:val="left"/>
            </w:pPr>
            <w:r>
              <w:rPr>
                <w:color w:val="000000"/>
              </w:rPr>
              <w:t>« Чудо - богатыри)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color w:val="000000"/>
              </w:rPr>
              <w:t>Интегрированное занятие</w:t>
            </w:r>
          </w:p>
        </w:tc>
      </w:tr>
      <w:tr w:rsidR="00321D8F" w:rsidTr="00A537A8">
        <w:trPr>
          <w:trHeight w:hRule="exact" w:val="533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ind w:left="240"/>
              <w:jc w:val="left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D8F" w:rsidRDefault="00321D8F" w:rsidP="00A537A8">
            <w:pPr>
              <w:pStyle w:val="212"/>
              <w:shd w:val="clear" w:color="auto" w:fill="auto"/>
              <w:spacing w:before="0" w:line="259" w:lineRule="exact"/>
              <w:jc w:val="left"/>
            </w:pPr>
            <w:r>
              <w:rPr>
                <w:color w:val="000000"/>
              </w:rPr>
              <w:t xml:space="preserve">«Крепка страна, крепка Россия!»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</w:rPr>
              <w:t>Праздник</w:t>
            </w:r>
          </w:p>
        </w:tc>
      </w:tr>
      <w:tr w:rsidR="00321D8F" w:rsidTr="00A537A8">
        <w:trPr>
          <w:trHeight w:hRule="exact" w:val="533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ind w:left="240"/>
              <w:jc w:val="left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D8F" w:rsidRDefault="00321D8F" w:rsidP="00A537A8">
            <w:pPr>
              <w:pStyle w:val="212"/>
              <w:shd w:val="clear" w:color="auto" w:fill="auto"/>
              <w:spacing w:before="0" w:line="25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«Путешествие по сказкам»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Развлечение</w:t>
            </w:r>
          </w:p>
        </w:tc>
      </w:tr>
      <w:tr w:rsidR="00321D8F" w:rsidTr="00A537A8">
        <w:trPr>
          <w:trHeight w:hRule="exact" w:val="41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</w:rPr>
              <w:t>Декабрь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D8F" w:rsidRDefault="00321D8F" w:rsidP="00A537A8">
            <w:pPr>
              <w:pStyle w:val="212"/>
              <w:shd w:val="clear" w:color="auto" w:fill="auto"/>
              <w:spacing w:before="0" w:line="264" w:lineRule="exact"/>
              <w:jc w:val="left"/>
            </w:pPr>
            <w:r>
              <w:rPr>
                <w:color w:val="000000"/>
              </w:rPr>
              <w:t>« Бери скорее клюшки, иди играть в хоккей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</w:rPr>
              <w:t>Досуг</w:t>
            </w:r>
          </w:p>
        </w:tc>
      </w:tr>
      <w:tr w:rsidR="00321D8F" w:rsidTr="00A537A8">
        <w:trPr>
          <w:trHeight w:hRule="exact" w:val="533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D8F" w:rsidRDefault="00321D8F" w:rsidP="00A537A8">
            <w:pPr>
              <w:pStyle w:val="212"/>
              <w:shd w:val="clear" w:color="auto" w:fill="auto"/>
              <w:spacing w:before="0" w:line="264" w:lineRule="exact"/>
              <w:jc w:val="left"/>
            </w:pPr>
            <w:r>
              <w:rPr>
                <w:color w:val="000000"/>
              </w:rPr>
              <w:t xml:space="preserve">« В гости к снеговику»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color w:val="000000"/>
              </w:rPr>
              <w:t xml:space="preserve">         Развлечение</w:t>
            </w:r>
          </w:p>
        </w:tc>
      </w:tr>
      <w:tr w:rsidR="00321D8F" w:rsidTr="00A537A8">
        <w:trPr>
          <w:trHeight w:hRule="exact" w:val="274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</w:rPr>
              <w:t>Январь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left"/>
            </w:pPr>
            <w:r>
              <w:rPr>
                <w:color w:val="000000"/>
              </w:rPr>
              <w:t xml:space="preserve">«Веселый баскетбол»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</w:rPr>
              <w:t>Развлечение</w:t>
            </w:r>
          </w:p>
        </w:tc>
      </w:tr>
      <w:tr w:rsidR="00321D8F" w:rsidTr="00A537A8">
        <w:trPr>
          <w:trHeight w:hRule="exact" w:val="538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D8F" w:rsidRDefault="00321D8F" w:rsidP="00A537A8">
            <w:pPr>
              <w:pStyle w:val="212"/>
              <w:shd w:val="clear" w:color="auto" w:fill="auto"/>
              <w:spacing w:before="0" w:line="264" w:lineRule="exact"/>
              <w:jc w:val="left"/>
            </w:pPr>
            <w:r>
              <w:rPr>
                <w:color w:val="000000"/>
              </w:rPr>
              <w:t>« В гостях у елочки»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color w:val="000000"/>
              </w:rPr>
              <w:t xml:space="preserve">            Досуг</w:t>
            </w:r>
          </w:p>
        </w:tc>
      </w:tr>
      <w:tr w:rsidR="00321D8F" w:rsidTr="00A537A8">
        <w:trPr>
          <w:trHeight w:hRule="exact" w:val="792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</w:rPr>
              <w:t>Февраль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D8F" w:rsidRDefault="00321D8F" w:rsidP="00A537A8">
            <w:pPr>
              <w:pStyle w:val="212"/>
              <w:shd w:val="clear" w:color="auto" w:fill="auto"/>
              <w:spacing w:before="0" w:line="264" w:lineRule="exact"/>
              <w:jc w:val="left"/>
            </w:pPr>
            <w:r>
              <w:rPr>
                <w:color w:val="000000"/>
              </w:rPr>
              <w:t xml:space="preserve">«День защитников отечества»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color w:val="000000"/>
              </w:rPr>
              <w:t xml:space="preserve">          Праздник</w:t>
            </w:r>
          </w:p>
        </w:tc>
      </w:tr>
      <w:tr w:rsidR="00321D8F" w:rsidTr="00A537A8">
        <w:trPr>
          <w:trHeight w:hRule="exact" w:val="40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ind w:left="240"/>
              <w:jc w:val="left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D8F" w:rsidRDefault="00321D8F" w:rsidP="00A537A8">
            <w:pPr>
              <w:pStyle w:val="212"/>
              <w:shd w:val="clear" w:color="auto" w:fill="auto"/>
              <w:spacing w:before="0" w:line="264" w:lineRule="exact"/>
              <w:jc w:val="left"/>
            </w:pPr>
            <w:r>
              <w:rPr>
                <w:color w:val="000000"/>
              </w:rPr>
              <w:t>« Очень с папой мы дружны»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</w:rPr>
              <w:t>Развлечение</w:t>
            </w:r>
          </w:p>
        </w:tc>
      </w:tr>
      <w:tr w:rsidR="00321D8F" w:rsidTr="00A537A8">
        <w:trPr>
          <w:trHeight w:hRule="exact" w:val="533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</w:rPr>
              <w:t>Март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D8F" w:rsidRDefault="00321D8F" w:rsidP="00A537A8">
            <w:pPr>
              <w:pStyle w:val="212"/>
              <w:shd w:val="clear" w:color="auto" w:fill="auto"/>
              <w:spacing w:before="0" w:line="269" w:lineRule="exact"/>
              <w:jc w:val="left"/>
            </w:pPr>
            <w:r>
              <w:rPr>
                <w:color w:val="000000"/>
              </w:rPr>
              <w:t>« Путешествие в весенний лес»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</w:rPr>
              <w:t>Развлечение</w:t>
            </w:r>
          </w:p>
        </w:tc>
      </w:tr>
      <w:tr w:rsidR="00321D8F" w:rsidTr="00A537A8">
        <w:trPr>
          <w:trHeight w:hRule="exact" w:val="538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D8F" w:rsidRDefault="00321D8F" w:rsidP="00A537A8">
            <w:pPr>
              <w:pStyle w:val="212"/>
              <w:shd w:val="clear" w:color="auto" w:fill="auto"/>
              <w:spacing w:before="0" w:line="269" w:lineRule="exact"/>
              <w:jc w:val="left"/>
            </w:pPr>
            <w:r>
              <w:rPr>
                <w:color w:val="000000"/>
              </w:rPr>
              <w:t xml:space="preserve">«Ловкие ребята»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color w:val="000000"/>
              </w:rPr>
              <w:t xml:space="preserve">            Досуг</w:t>
            </w:r>
          </w:p>
        </w:tc>
      </w:tr>
      <w:tr w:rsidR="00321D8F" w:rsidTr="00A537A8">
        <w:trPr>
          <w:trHeight w:hRule="exact" w:val="483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</w:rPr>
              <w:t>Апрель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left"/>
            </w:pPr>
            <w:r>
              <w:rPr>
                <w:color w:val="000000"/>
              </w:rPr>
              <w:t>« Прогулка в лес»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</w:rPr>
              <w:t>Досуг</w:t>
            </w:r>
          </w:p>
        </w:tc>
      </w:tr>
      <w:tr w:rsidR="00321D8F" w:rsidTr="00A537A8">
        <w:trPr>
          <w:trHeight w:hRule="exact" w:val="538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D8F" w:rsidRDefault="00321D8F" w:rsidP="00A537A8">
            <w:pPr>
              <w:pStyle w:val="212"/>
              <w:shd w:val="clear" w:color="auto" w:fill="auto"/>
              <w:spacing w:before="0" w:line="269" w:lineRule="exact"/>
              <w:jc w:val="left"/>
            </w:pPr>
            <w:r>
              <w:rPr>
                <w:color w:val="000000"/>
              </w:rPr>
              <w:t>«Веселая игра – футбол»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color w:val="000000"/>
              </w:rPr>
              <w:t xml:space="preserve">                 Досуг</w:t>
            </w:r>
          </w:p>
        </w:tc>
      </w:tr>
      <w:tr w:rsidR="00321D8F" w:rsidTr="00A537A8">
        <w:trPr>
          <w:trHeight w:hRule="exact" w:val="533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</w:rPr>
              <w:t>Май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D8F" w:rsidRDefault="00321D8F" w:rsidP="00A537A8">
            <w:pPr>
              <w:pStyle w:val="212"/>
              <w:shd w:val="clear" w:color="auto" w:fill="auto"/>
              <w:spacing w:before="0" w:line="269" w:lineRule="exact"/>
              <w:jc w:val="left"/>
            </w:pPr>
            <w:r>
              <w:rPr>
                <w:color w:val="000000"/>
              </w:rPr>
              <w:t xml:space="preserve">« Папа, мама, я-спортивная семья»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</w:rPr>
              <w:t>Праздник</w:t>
            </w:r>
          </w:p>
        </w:tc>
      </w:tr>
      <w:tr w:rsidR="00321D8F" w:rsidTr="00A537A8">
        <w:trPr>
          <w:trHeight w:hRule="exact" w:val="826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21D8F" w:rsidRDefault="00321D8F" w:rsidP="00A537A8">
            <w:pPr>
              <w:pStyle w:val="212"/>
              <w:shd w:val="clear" w:color="auto" w:fill="auto"/>
              <w:spacing w:before="0" w:line="259" w:lineRule="exact"/>
              <w:jc w:val="left"/>
            </w:pPr>
            <w:r>
              <w:rPr>
                <w:color w:val="000000"/>
              </w:rPr>
              <w:t>« Кошечка и цыплятки»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 w:rsidP="00A537A8">
            <w:pPr>
              <w:pStyle w:val="212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color w:val="000000"/>
              </w:rPr>
              <w:t xml:space="preserve">             Развлечение</w:t>
            </w:r>
          </w:p>
        </w:tc>
      </w:tr>
    </w:tbl>
    <w:p w:rsidR="00321D8F" w:rsidRPr="0026305A" w:rsidRDefault="00321D8F" w:rsidP="00A537A8">
      <w:pPr>
        <w:suppressAutoHyphens/>
        <w:jc w:val="center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 xml:space="preserve"> </w:t>
      </w:r>
    </w:p>
    <w:p w:rsidR="00321D8F" w:rsidRPr="002F4540" w:rsidRDefault="00321D8F" w:rsidP="00A537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A"/>
        </w:rPr>
        <w:t xml:space="preserve"> </w:t>
      </w:r>
    </w:p>
    <w:p w:rsidR="00321D8F" w:rsidRPr="002F4540" w:rsidRDefault="00321D8F" w:rsidP="00A537A8">
      <w:pPr>
        <w:tabs>
          <w:tab w:val="left" w:pos="10348"/>
        </w:tabs>
        <w:suppressAutoHyphens/>
        <w:ind w:right="425" w:firstLine="567"/>
        <w:rPr>
          <w:rFonts w:ascii="Times New Roman" w:hAnsi="Times New Roman" w:cs="Times New Roman"/>
        </w:rPr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  <w:r>
        <w:t>Тематический план</w:t>
      </w:r>
    </w:p>
    <w:p w:rsidR="00321D8F" w:rsidRDefault="00321D8F">
      <w:pPr>
        <w:pStyle w:val="50"/>
        <w:shd w:val="clear" w:color="auto" w:fill="auto"/>
        <w:spacing w:line="240" w:lineRule="exact"/>
        <w:ind w:left="20"/>
        <w:jc w:val="center"/>
      </w:pPr>
      <w:r>
        <w:t>Образовательная область «Физическое развитие»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982"/>
        <w:gridCol w:w="3374"/>
        <w:gridCol w:w="4546"/>
      </w:tblGrid>
      <w:tr w:rsidR="00321D8F">
        <w:trPr>
          <w:trHeight w:hRule="exact" w:val="403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Разновидность</w:t>
            </w:r>
          </w:p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основанных</w:t>
            </w:r>
          </w:p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движений,</w:t>
            </w:r>
          </w:p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спортивных</w:t>
            </w:r>
          </w:p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упражнений,</w:t>
            </w:r>
          </w:p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элементов</w:t>
            </w:r>
          </w:p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спортивных игр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Содержание раздела</w:t>
            </w:r>
          </w:p>
        </w:tc>
      </w:tr>
      <w:tr w:rsidR="00321D8F">
        <w:trPr>
          <w:trHeight w:hRule="exact" w:val="1382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framePr w:w="990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Старшая группа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Подготовительная группа</w:t>
            </w:r>
          </w:p>
        </w:tc>
      </w:tr>
      <w:tr w:rsidR="00321D8F">
        <w:trPr>
          <w:trHeight w:hRule="exact" w:val="26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1. в полуприседе;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1. в разных построениях (в колонне по одному,</w:t>
            </w:r>
          </w:p>
        </w:tc>
      </w:tr>
      <w:tr w:rsidR="00321D8F">
        <w:trPr>
          <w:trHeight w:hRule="exact" w:val="22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2. с перекатом с пятки на носок, с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парами, четверками, в круге, в шеренге);</w:t>
            </w:r>
          </w:p>
        </w:tc>
      </w:tr>
      <w:tr w:rsidR="00321D8F">
        <w:trPr>
          <w:trHeight w:hRule="exact" w:val="235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задержкой на носке («петушиный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2. с различными движеними рук;</w:t>
            </w:r>
          </w:p>
        </w:tc>
      </w:tr>
      <w:tr w:rsidR="00321D8F">
        <w:trPr>
          <w:trHeight w:hRule="exact" w:val="21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шаг»);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3. гимнастическим шагом;</w:t>
            </w:r>
          </w:p>
        </w:tc>
      </w:tr>
      <w:tr w:rsidR="00321D8F">
        <w:trPr>
          <w:trHeight w:hRule="exact" w:val="240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3. с заданиями (с хлопками,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4. скрестным шагом;</w:t>
            </w:r>
          </w:p>
        </w:tc>
      </w:tr>
      <w:tr w:rsidR="00321D8F">
        <w:trPr>
          <w:trHeight w:hRule="exact" w:val="235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различными положениями рук);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5. выпадами;</w:t>
            </w:r>
          </w:p>
        </w:tc>
      </w:tr>
      <w:tr w:rsidR="00321D8F">
        <w:trPr>
          <w:trHeight w:hRule="exact" w:val="230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4. с закрытыми глазами (3-4м)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6. в приседе;</w:t>
            </w:r>
          </w:p>
        </w:tc>
      </w:tr>
      <w:tr w:rsidR="00321D8F">
        <w:trPr>
          <w:trHeight w:hRule="exact" w:val="235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Ходьба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7. спиной вперед;</w:t>
            </w:r>
          </w:p>
        </w:tc>
      </w:tr>
      <w:tr w:rsidR="00321D8F">
        <w:trPr>
          <w:trHeight w:hRule="exact" w:val="21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ind w:left="820"/>
              <w:jc w:val="left"/>
            </w:pPr>
            <w:r>
              <w:rPr>
                <w:rStyle w:val="29pt1"/>
              </w:rPr>
              <w:t>ПОДВИЖНЫЕ ИГРЫ: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8. приставными шагами вперед и назад;</w:t>
            </w:r>
          </w:p>
        </w:tc>
      </w:tr>
      <w:tr w:rsidR="00321D8F">
        <w:trPr>
          <w:trHeight w:hRule="exact" w:val="21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1. «Быстро шагай, стоп»;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9. с закрытыми глазами</w:t>
            </w:r>
          </w:p>
        </w:tc>
      </w:tr>
      <w:tr w:rsidR="00321D8F">
        <w:trPr>
          <w:trHeight w:hRule="exact" w:val="235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2. «Собери грибы»;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ind w:left="1400"/>
              <w:jc w:val="left"/>
            </w:pPr>
            <w:r>
              <w:rPr>
                <w:rStyle w:val="29pt1"/>
              </w:rPr>
              <w:t>ПОДВИЖНЫЕ ИГРЫ:</w:t>
            </w:r>
          </w:p>
        </w:tc>
      </w:tr>
      <w:tr w:rsidR="00321D8F">
        <w:trPr>
          <w:trHeight w:hRule="exact" w:val="22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3. «Найди свое место»;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1. «Фигурная ходьба»;</w:t>
            </w:r>
          </w:p>
        </w:tc>
      </w:tr>
      <w:tr w:rsidR="00321D8F">
        <w:trPr>
          <w:trHeight w:hRule="exact" w:val="240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4. «Один -двое»;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2. «Пройди бесшумно»;</w:t>
            </w:r>
          </w:p>
        </w:tc>
      </w:tr>
      <w:tr w:rsidR="00321D8F">
        <w:trPr>
          <w:trHeight w:hRule="exact" w:val="22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5. «Холодно - горячо»;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3. «Построй шеренгу, круг, колонну»;</w:t>
            </w:r>
          </w:p>
        </w:tc>
      </w:tr>
      <w:tr w:rsidR="00321D8F">
        <w:trPr>
          <w:trHeight w:hRule="exact" w:val="902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6. «Круговорот»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«Тройка»;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«Стоп»;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«Серая утка»</w:t>
            </w:r>
          </w:p>
        </w:tc>
      </w:tr>
      <w:tr w:rsidR="00321D8F">
        <w:trPr>
          <w:trHeight w:hRule="exact" w:val="2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1. на носках;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1. сильно сгибая ноги в коленях;</w:t>
            </w:r>
          </w:p>
        </w:tc>
      </w:tr>
      <w:tr w:rsidR="00321D8F">
        <w:trPr>
          <w:trHeight w:hRule="exact" w:val="240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2. с высоким подниманием колен;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2. спиной вперед;</w:t>
            </w:r>
          </w:p>
        </w:tc>
      </w:tr>
      <w:tr w:rsidR="00321D8F">
        <w:trPr>
          <w:trHeight w:hRule="exact" w:val="22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3. через предметы и между ними;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3. выбрасывая прямые ноги вперед;</w:t>
            </w:r>
          </w:p>
        </w:tc>
      </w:tr>
      <w:tr w:rsidR="00321D8F">
        <w:trPr>
          <w:trHeight w:hRule="exact" w:val="22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4. со сменой темпа;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4. через препятствия - барьеры, набивные мячи</w:t>
            </w:r>
          </w:p>
        </w:tc>
      </w:tr>
      <w:tr w:rsidR="00321D8F">
        <w:trPr>
          <w:trHeight w:hRule="exact" w:val="240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5. в медленном темпе 350 м по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(высотой 10-15 см);</w:t>
            </w:r>
          </w:p>
        </w:tc>
      </w:tr>
      <w:tr w:rsidR="00321D8F">
        <w:trPr>
          <w:trHeight w:hRule="exact" w:val="221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пересеченной местности;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5. со скакалкой;</w:t>
            </w:r>
          </w:p>
        </w:tc>
      </w:tr>
      <w:tr w:rsidR="00321D8F">
        <w:trPr>
          <w:trHeight w:hRule="exact" w:val="22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6. в быстром темпе 10м (3-4 раза),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6. с мячом;</w:t>
            </w:r>
          </w:p>
        </w:tc>
      </w:tr>
      <w:tr w:rsidR="00321D8F">
        <w:trPr>
          <w:trHeight w:hRule="exact" w:val="240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20-30 м(2-3 раза);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7. по доске, по бревну;</w:t>
            </w:r>
          </w:p>
        </w:tc>
      </w:tr>
      <w:tr w:rsidR="00321D8F">
        <w:trPr>
          <w:trHeight w:hRule="exact" w:val="235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7. челночный бег 3*10м в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8. из разных стартовых положений (сидя, сидя</w:t>
            </w:r>
          </w:p>
        </w:tc>
      </w:tr>
      <w:tr w:rsidR="00321D8F">
        <w:trPr>
          <w:trHeight w:hRule="exact" w:val="1133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медленном темпе (1,5-2 мин)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9pt"/>
              </w:rPr>
              <w:t>«по - турецки», лежа на спине, на животе, сидя</w:t>
            </w:r>
            <w:r>
              <w:rPr>
                <w:rStyle w:val="29pt"/>
              </w:rPr>
              <w:br/>
              <w:t>спиной к направлению движения и т.п.);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в сочетании с прыжками, подлезанием;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after="0" w:line="226" w:lineRule="exact"/>
              <w:jc w:val="both"/>
            </w:pPr>
            <w:r>
              <w:rPr>
                <w:rStyle w:val="29pt"/>
              </w:rPr>
              <w:t>с наименьшим числом шагов;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after="0" w:line="226" w:lineRule="exact"/>
              <w:jc w:val="both"/>
            </w:pPr>
            <w:r>
              <w:rPr>
                <w:rStyle w:val="29pt"/>
              </w:rPr>
              <w:t>в спокойном темпе до 2-3 минут;</w:t>
            </w:r>
          </w:p>
        </w:tc>
      </w:tr>
      <w:tr w:rsidR="00321D8F">
        <w:trPr>
          <w:trHeight w:hRule="exact" w:val="235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ind w:left="820"/>
              <w:jc w:val="left"/>
            </w:pPr>
            <w:r>
              <w:rPr>
                <w:rStyle w:val="29pt1"/>
              </w:rPr>
              <w:t>ПОДВИЖНЫЕ ИГРЫ: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12. 2-4 отрезка по 100-150 м .в чередовании с</w:t>
            </w:r>
          </w:p>
        </w:tc>
      </w:tr>
      <w:tr w:rsidR="00321D8F">
        <w:trPr>
          <w:trHeight w:hRule="exact" w:val="240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1. «Горелки с платком»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ходьбой;</w:t>
            </w:r>
          </w:p>
        </w:tc>
      </w:tr>
      <w:tr w:rsidR="00321D8F">
        <w:trPr>
          <w:trHeight w:hRule="exact" w:val="21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2. «Найди свое место»;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13. в среднем темпе по пересеченной местности</w:t>
            </w:r>
          </w:p>
        </w:tc>
      </w:tr>
      <w:tr w:rsidR="00321D8F">
        <w:trPr>
          <w:trHeight w:hRule="exact" w:val="22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Бег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3. «Лошадки»;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до300м.;</w:t>
            </w:r>
          </w:p>
        </w:tc>
      </w:tr>
      <w:tr w:rsidR="00321D8F">
        <w:trPr>
          <w:trHeight w:hRule="exact" w:val="235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4. «Гуси - лебеди»;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14. челночный бег (5*10м );</w:t>
            </w:r>
          </w:p>
        </w:tc>
      </w:tr>
      <w:tr w:rsidR="00321D8F">
        <w:trPr>
          <w:trHeight w:hRule="exact" w:val="240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5. «Мышеловка»;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15. в быстром темпе 10м 3-4 раза с перерывами;</w:t>
            </w:r>
          </w:p>
        </w:tc>
      </w:tr>
      <w:tr w:rsidR="00321D8F">
        <w:trPr>
          <w:trHeight w:hRule="exact" w:val="230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6. «Караси и щука»;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16. наперегонки;</w:t>
            </w:r>
          </w:p>
        </w:tc>
      </w:tr>
      <w:tr w:rsidR="00321D8F">
        <w:trPr>
          <w:trHeight w:hRule="exact" w:val="22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7. «Скворечники»;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17. на скорость - 30 м</w:t>
            </w:r>
          </w:p>
        </w:tc>
      </w:tr>
      <w:tr w:rsidR="00321D8F">
        <w:trPr>
          <w:trHeight w:hRule="exact" w:val="2064"/>
          <w:jc w:val="center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8. «Перемени предмет»</w:t>
            </w: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26" w:lineRule="exact"/>
              <w:ind w:left="1400"/>
              <w:jc w:val="left"/>
            </w:pPr>
            <w:r>
              <w:rPr>
                <w:rStyle w:val="29pt1"/>
              </w:rPr>
              <w:t>ПОДВИЖНЫЕ ИГРЫ: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87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«Быстро возьми, быстро положи»;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«Перемени предмет»;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«Ловишка - бери ленту»;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«Совушка»;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«Чье звено соберется быстрее»;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«Кто скорее докатит обруч до флажка»;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«Два мороза»;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«Догони свою пару»;</w:t>
            </w:r>
          </w:p>
        </w:tc>
      </w:tr>
    </w:tbl>
    <w:p w:rsidR="00321D8F" w:rsidRDefault="00321D8F">
      <w:pPr>
        <w:framePr w:w="9902" w:wrap="notBeside" w:vAnchor="text" w:hAnchor="text" w:xAlign="center" w:y="1"/>
        <w:rPr>
          <w:sz w:val="2"/>
          <w:szCs w:val="2"/>
        </w:rPr>
      </w:pPr>
    </w:p>
    <w:p w:rsidR="00321D8F" w:rsidRDefault="00321D8F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982"/>
        <w:gridCol w:w="3374"/>
        <w:gridCol w:w="4546"/>
      </w:tblGrid>
      <w:tr w:rsidR="00321D8F">
        <w:trPr>
          <w:trHeight w:hRule="exact" w:val="47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9. «Горелки»</w:t>
            </w:r>
          </w:p>
        </w:tc>
      </w:tr>
      <w:tr w:rsidR="00321D8F">
        <w:trPr>
          <w:trHeight w:hRule="exact" w:val="966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Прыжки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на месте: ноги скрестно - ноги</w:t>
            </w:r>
            <w:r>
              <w:rPr>
                <w:rStyle w:val="29pt"/>
              </w:rPr>
              <w:br/>
              <w:t>врозь;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одна нога вперед, другая назад;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попеременно на правой и левой</w:t>
            </w:r>
            <w:r>
              <w:rPr>
                <w:rStyle w:val="29pt"/>
              </w:rPr>
              <w:br/>
              <w:t>ноге 4-5 м;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92"/>
              </w:tabs>
              <w:spacing w:after="0" w:line="226" w:lineRule="exact"/>
              <w:jc w:val="left"/>
            </w:pPr>
            <w:r>
              <w:rPr>
                <w:rStyle w:val="29pt"/>
              </w:rPr>
              <w:t>через 5-6 предметов на двух ногах</w:t>
            </w:r>
            <w:r>
              <w:rPr>
                <w:rStyle w:val="29pt"/>
              </w:rPr>
              <w:br/>
              <w:t>(высота15-20см);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вспрыгивание на предметы:</w:t>
            </w:r>
            <w:r>
              <w:rPr>
                <w:rStyle w:val="29pt"/>
              </w:rPr>
              <w:br/>
              <w:t>пеньки, кубики, бревно (высота до</w:t>
            </w:r>
            <w:r>
              <w:rPr>
                <w:rStyle w:val="29pt"/>
              </w:rPr>
              <w:br/>
              <w:t>20см);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подпрыгивание до предметов,</w:t>
            </w:r>
            <w:r>
              <w:rPr>
                <w:rStyle w:val="29pt"/>
              </w:rPr>
              <w:br/>
              <w:t>подвешенных на 15-20 см выше</w:t>
            </w:r>
            <w:r>
              <w:rPr>
                <w:rStyle w:val="29pt"/>
              </w:rPr>
              <w:br/>
              <w:t>поднятой руки;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в длину с места (80-90 см);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в высоту (30-40 см) с разбега 6-8</w:t>
            </w:r>
            <w:r>
              <w:rPr>
                <w:rStyle w:val="29pt"/>
              </w:rPr>
              <w:br/>
              <w:t>м;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9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в длину (на 130-150 см) с разбега</w:t>
            </w:r>
            <w:r>
              <w:rPr>
                <w:rStyle w:val="29pt"/>
              </w:rPr>
              <w:br/>
              <w:t>8 м;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0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в глубину (с пенька, бревна,</w:t>
            </w:r>
            <w:r>
              <w:rPr>
                <w:rStyle w:val="29pt"/>
              </w:rPr>
              <w:br/>
              <w:t>кубов высотой 30-40см);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93"/>
              </w:tabs>
              <w:spacing w:after="0" w:line="226" w:lineRule="exact"/>
              <w:jc w:val="left"/>
            </w:pPr>
            <w:r>
              <w:rPr>
                <w:rStyle w:val="29pt"/>
              </w:rPr>
              <w:t>через длинную скакалку,</w:t>
            </w:r>
            <w:r>
              <w:rPr>
                <w:rStyle w:val="29pt"/>
              </w:rPr>
              <w:br/>
              <w:t>неподвижную и качающуюся;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83"/>
              </w:tabs>
              <w:spacing w:after="0" w:line="226" w:lineRule="exact"/>
              <w:jc w:val="left"/>
            </w:pPr>
            <w:r>
              <w:rPr>
                <w:rStyle w:val="29pt"/>
              </w:rPr>
              <w:t>через короткую скакалку,</w:t>
            </w:r>
            <w:r>
              <w:rPr>
                <w:rStyle w:val="29pt"/>
              </w:rPr>
              <w:br/>
              <w:t>вращая ее вперед и назад.</w:t>
            </w:r>
          </w:p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26" w:lineRule="exact"/>
              <w:ind w:left="820"/>
              <w:jc w:val="left"/>
            </w:pPr>
            <w:r>
              <w:rPr>
                <w:rStyle w:val="29pt1"/>
              </w:rPr>
              <w:t>ПОДВИЖНЫЕ ИГРЫ: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8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«Лягушки и цапли»;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«Кто сделает меньше прыжков»;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«Парашютики»;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«На одной ножке по дорожке»;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«Прыгуны»;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«Лягушки в болоте»;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«Не задень»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82"/>
              </w:tabs>
              <w:spacing w:after="0" w:line="226" w:lineRule="exact"/>
              <w:jc w:val="both"/>
            </w:pPr>
            <w:r>
              <w:rPr>
                <w:rStyle w:val="29pt"/>
              </w:rPr>
              <w:t>на двух ногах на месте с поворотом кругом;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смещая ноги вправо - влево;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сериями по 30-40 прыжков 3-4 раза;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продвигаясь вперед на 5-6 м;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перепрыгивание линии, веревки боком, с</w:t>
            </w:r>
            <w:r>
              <w:rPr>
                <w:rStyle w:val="29pt"/>
              </w:rPr>
              <w:br/>
              <w:t>зажатым между ног мешочком с песком, с</w:t>
            </w:r>
            <w:r>
              <w:rPr>
                <w:rStyle w:val="29pt"/>
              </w:rPr>
              <w:br/>
              <w:t>набивным мячом;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перепрыгивание через 6-8 набивных мячей</w:t>
            </w:r>
            <w:r>
              <w:rPr>
                <w:rStyle w:val="29pt"/>
              </w:rPr>
              <w:br/>
              <w:t>весом 1 кг;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перепрыгивание на одной ноге линии, веревки</w:t>
            </w:r>
            <w:r>
              <w:rPr>
                <w:rStyle w:val="29pt"/>
              </w:rPr>
              <w:br/>
              <w:t>вперед и назад, вправо и влево, на месте и с</w:t>
            </w:r>
            <w:r>
              <w:rPr>
                <w:rStyle w:val="29pt"/>
              </w:rPr>
              <w:br/>
              <w:t>продвижением вперед;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выпрыгивание вверх из глубокого приседа;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подпрыгивание на месте и с разбега с целью</w:t>
            </w:r>
            <w:r>
              <w:rPr>
                <w:rStyle w:val="29pt"/>
              </w:rPr>
              <w:br/>
              <w:t>достать предмет, подвешенный выше поднятой</w:t>
            </w:r>
            <w:r>
              <w:rPr>
                <w:rStyle w:val="29pt"/>
              </w:rPr>
              <w:br/>
              <w:t>руки ребенка на 25-30см;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впрыгивание с разбега в три шага на предметы</w:t>
            </w:r>
            <w:r>
              <w:rPr>
                <w:rStyle w:val="29pt"/>
              </w:rPr>
              <w:br/>
              <w:t>высотой до 40 см, спрыгивание с них;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after="0" w:line="226" w:lineRule="exact"/>
              <w:jc w:val="both"/>
            </w:pPr>
            <w:r>
              <w:rPr>
                <w:rStyle w:val="29pt"/>
              </w:rPr>
              <w:t>в длину с места (не менее 100см);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83"/>
              </w:tabs>
              <w:spacing w:after="0" w:line="226" w:lineRule="exact"/>
              <w:jc w:val="both"/>
            </w:pPr>
            <w:r>
              <w:rPr>
                <w:rStyle w:val="29pt"/>
              </w:rPr>
              <w:t>в длину с разбега (не менее 170-180 см);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83"/>
              </w:tabs>
              <w:spacing w:after="0" w:line="226" w:lineRule="exact"/>
              <w:jc w:val="both"/>
            </w:pPr>
            <w:r>
              <w:rPr>
                <w:rStyle w:val="29pt"/>
              </w:rPr>
              <w:t>в высоту с разбега (не менее50см);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через короткую скакалку разными способами:</w:t>
            </w:r>
            <w:r>
              <w:rPr>
                <w:rStyle w:val="29pt"/>
              </w:rPr>
              <w:br/>
              <w:t>на двух ногах с промежуточными прыжками и без</w:t>
            </w:r>
            <w:r>
              <w:rPr>
                <w:rStyle w:val="29pt"/>
              </w:rPr>
              <w:br/>
              <w:t>них, с ноги на ногу;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36"/>
              </w:tabs>
              <w:spacing w:after="0" w:line="226" w:lineRule="exact"/>
              <w:jc w:val="both"/>
            </w:pPr>
            <w:r>
              <w:rPr>
                <w:rStyle w:val="29pt"/>
              </w:rPr>
              <w:t>бегать со скакалкой;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after="0" w:line="226" w:lineRule="exact"/>
              <w:jc w:val="left"/>
            </w:pPr>
            <w:r>
              <w:rPr>
                <w:rStyle w:val="29pt"/>
              </w:rPr>
              <w:t>через длинную скакалку, пробегать под</w:t>
            </w:r>
            <w:r>
              <w:rPr>
                <w:rStyle w:val="29pt"/>
              </w:rPr>
              <w:br/>
              <w:t>вращающейся скакалкой;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88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перепрыгивать через нее с места, вбегать под</w:t>
            </w:r>
            <w:r>
              <w:rPr>
                <w:rStyle w:val="29pt"/>
              </w:rPr>
              <w:br/>
              <w:t>вращающуюся скакалку;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перепрыгивать через нее один или несколько</w:t>
            </w:r>
            <w:r>
              <w:rPr>
                <w:rStyle w:val="29pt"/>
              </w:rPr>
              <w:br/>
              <w:t>раз и выбегать;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пробегать под вращающейся скакалкой</w:t>
            </w:r>
            <w:r>
              <w:rPr>
                <w:rStyle w:val="29pt"/>
              </w:rPr>
              <w:br/>
              <w:t>парами;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через большой обруч, как через скакалку.</w:t>
            </w:r>
          </w:p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26" w:lineRule="exact"/>
              <w:ind w:left="1400"/>
              <w:jc w:val="left"/>
            </w:pPr>
            <w:r>
              <w:rPr>
                <w:rStyle w:val="29pt1"/>
              </w:rPr>
              <w:t>ПОДВИЖНЫЕ ИГРЫ: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87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«Лягушки и цапли»;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«Не попадись»;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«Волк во рву»;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«Пингвины с мячом»;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«С кочки на кочку»;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«Кто сделает меньше прыжков»</w:t>
            </w:r>
          </w:p>
        </w:tc>
      </w:tr>
      <w:tr w:rsidR="00321D8F">
        <w:trPr>
          <w:trHeight w:hRule="exact" w:val="393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Катание,</w:t>
            </w:r>
            <w:r>
              <w:rPr>
                <w:rStyle w:val="213pt"/>
              </w:rPr>
              <w:br/>
              <w:t>бросание,</w:t>
            </w:r>
            <w:r>
              <w:rPr>
                <w:rStyle w:val="213pt"/>
              </w:rPr>
              <w:br/>
              <w:t>ловля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прокатывание мяча одной и двумя</w:t>
            </w:r>
            <w:r>
              <w:rPr>
                <w:rStyle w:val="29pt"/>
              </w:rPr>
              <w:br/>
              <w:t>руками из разных исходных</w:t>
            </w:r>
            <w:r>
              <w:rPr>
                <w:rStyle w:val="29pt"/>
              </w:rPr>
              <w:br/>
              <w:t>положений между предметами</w:t>
            </w:r>
            <w:r>
              <w:rPr>
                <w:rStyle w:val="29pt"/>
              </w:rPr>
              <w:br/>
              <w:t>(ширина 40-30см, длина3-4м);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бросание мяча вверх, о землю и</w:t>
            </w:r>
            <w:r>
              <w:rPr>
                <w:rStyle w:val="29pt"/>
              </w:rPr>
              <w:br/>
              <w:t>ловля двумя руками не менее 10 раз</w:t>
            </w:r>
            <w:r>
              <w:rPr>
                <w:rStyle w:val="29pt"/>
              </w:rPr>
              <w:br/>
              <w:t>подряд;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одной рукой - 4-6 раз подряд;</w:t>
            </w:r>
            <w:r>
              <w:rPr>
                <w:rStyle w:val="29pt"/>
              </w:rPr>
              <w:br/>
              <w:t>4.отбивание мяча не менее 10 раз</w:t>
            </w:r>
            <w:r>
              <w:rPr>
                <w:rStyle w:val="29pt"/>
              </w:rPr>
              <w:br/>
              <w:t>подряд на месте и в движении (не</w:t>
            </w:r>
            <w:r>
              <w:rPr>
                <w:rStyle w:val="29pt"/>
              </w:rPr>
              <w:br/>
              <w:t>менее 5-6 м);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9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перебрасывание мяча друг другу</w:t>
            </w:r>
            <w:r>
              <w:rPr>
                <w:rStyle w:val="29pt"/>
              </w:rPr>
              <w:br/>
              <w:t>и ловля его стоя, сидя, разными</w:t>
            </w:r>
            <w:r>
              <w:rPr>
                <w:rStyle w:val="29pt"/>
              </w:rPr>
              <w:br/>
              <w:t>способами (снизу, от груди, из-за</w:t>
            </w:r>
            <w:r>
              <w:rPr>
                <w:rStyle w:val="29pt"/>
              </w:rPr>
              <w:br/>
              <w:t>головы, с отбивкой о землю);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метание в горизонтальную и</w:t>
            </w:r>
            <w:r>
              <w:rPr>
                <w:rStyle w:val="29pt"/>
              </w:rPr>
              <w:br/>
              <w:t>вертикальную цель (на высоту 2,2м)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  <w:spacing w:after="0" w:line="226" w:lineRule="exact"/>
              <w:jc w:val="left"/>
            </w:pPr>
            <w:r>
              <w:rPr>
                <w:rStyle w:val="29pt"/>
              </w:rPr>
              <w:t>бросание мяча вверх, о землю и ловля его</w:t>
            </w:r>
            <w:r>
              <w:rPr>
                <w:rStyle w:val="29pt"/>
              </w:rPr>
              <w:br/>
              <w:t>двумя руками не менее 20, одной не менее 10 раз</w:t>
            </w:r>
            <w:r>
              <w:rPr>
                <w:rStyle w:val="29pt"/>
              </w:rPr>
              <w:br/>
              <w:t>подряд с хлопками, поворотами и другими</w:t>
            </w:r>
            <w:r>
              <w:rPr>
                <w:rStyle w:val="29pt"/>
              </w:rPr>
              <w:br/>
              <w:t>заданиями;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  <w:spacing w:after="0" w:line="226" w:lineRule="exact"/>
              <w:jc w:val="both"/>
            </w:pPr>
            <w:r>
              <w:rPr>
                <w:rStyle w:val="29pt"/>
              </w:rPr>
              <w:t>из одной руки в другую с отскоком от пола;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перебрасывание мяча друг другу снизу, из-за</w:t>
            </w:r>
            <w:r>
              <w:rPr>
                <w:rStyle w:val="29pt"/>
              </w:rPr>
              <w:br/>
              <w:t>головы (расст. 3-4м);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  <w:spacing w:after="0" w:line="226" w:lineRule="exact"/>
              <w:jc w:val="both"/>
            </w:pPr>
            <w:r>
              <w:rPr>
                <w:rStyle w:val="29pt"/>
              </w:rPr>
              <w:t>из положения сидя « по-турецки»;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92"/>
              </w:tabs>
              <w:spacing w:after="0" w:line="226" w:lineRule="exact"/>
              <w:jc w:val="both"/>
            </w:pPr>
            <w:r>
              <w:rPr>
                <w:rStyle w:val="29pt"/>
              </w:rPr>
              <w:t>через сетку;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перебрасывание набивного мяча весом 1 кг;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left"/>
            </w:pPr>
            <w:r>
              <w:rPr>
                <w:rStyle w:val="29pt"/>
              </w:rPr>
              <w:t>бросание в цель из разных исходных</w:t>
            </w:r>
            <w:r>
              <w:rPr>
                <w:rStyle w:val="29pt"/>
              </w:rPr>
              <w:br/>
              <w:t>положений (стоя на коленях, сидя и др.);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метание в горизонтальную и вертикальную</w:t>
            </w:r>
            <w:r>
              <w:rPr>
                <w:rStyle w:val="29pt"/>
              </w:rPr>
              <w:br/>
              <w:t>цель с расстояния 4-5 м;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в движущуюся цель;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83"/>
              </w:tabs>
              <w:spacing w:after="0" w:line="226" w:lineRule="exact"/>
              <w:jc w:val="both"/>
            </w:pPr>
            <w:r>
              <w:rPr>
                <w:rStyle w:val="29pt"/>
              </w:rPr>
              <w:t>метание вдаль на расстояние не менее 6-12 м.</w:t>
            </w:r>
          </w:p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26" w:lineRule="exact"/>
              <w:ind w:left="1400"/>
              <w:jc w:val="left"/>
            </w:pPr>
            <w:r>
              <w:rPr>
                <w:rStyle w:val="29pt1"/>
              </w:rPr>
              <w:t>ПОДВИЖНЫЕ ИГРЫ:</w:t>
            </w:r>
          </w:p>
        </w:tc>
      </w:tr>
    </w:tbl>
    <w:p w:rsidR="00321D8F" w:rsidRDefault="00321D8F">
      <w:pPr>
        <w:framePr w:w="9902" w:wrap="notBeside" w:vAnchor="text" w:hAnchor="text" w:xAlign="center" w:y="1"/>
        <w:rPr>
          <w:sz w:val="2"/>
          <w:szCs w:val="2"/>
        </w:rPr>
      </w:pPr>
    </w:p>
    <w:p w:rsidR="00321D8F" w:rsidRDefault="00321D8F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550"/>
        <w:gridCol w:w="259"/>
        <w:gridCol w:w="173"/>
        <w:gridCol w:w="3374"/>
        <w:gridCol w:w="4546"/>
      </w:tblGrid>
      <w:tr w:rsidR="00321D8F">
        <w:trPr>
          <w:trHeight w:hRule="exact" w:val="2544"/>
          <w:jc w:val="center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9pt"/>
              </w:rPr>
              <w:t>с расстояния 3,5-4 м.;</w:t>
            </w:r>
          </w:p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9pt"/>
              </w:rPr>
              <w:t>7. метание вдаль на 5-9 м.</w:t>
            </w:r>
          </w:p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30" w:lineRule="exact"/>
              <w:ind w:left="820"/>
              <w:jc w:val="left"/>
            </w:pPr>
            <w:r>
              <w:rPr>
                <w:rStyle w:val="29pt1"/>
              </w:rPr>
              <w:t>ПОДВИЖНЫЕ ИГРЫ: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«Шмель»;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«Мяч сквозь обруч»;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«Мяч среднему»;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«Ловкая пара»;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«Ловишки с мячом»;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«Мяч водящему»;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«Брось догони»;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«Обруч через тоннель»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82"/>
              </w:tabs>
              <w:spacing w:after="0" w:line="226" w:lineRule="exact"/>
              <w:jc w:val="both"/>
            </w:pPr>
            <w:r>
              <w:rPr>
                <w:rStyle w:val="29pt"/>
              </w:rPr>
              <w:t>Кого назвали, тот ловит мяч»;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«Стоп»;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«Кто самый меткий»;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«Охотники и звери»;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«Ловишки с мячом»;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«Не упусти мяч»;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«Передал - садись»;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«Играй, играй, мяч не теряй»</w:t>
            </w:r>
          </w:p>
        </w:tc>
      </w:tr>
      <w:tr w:rsidR="00321D8F">
        <w:trPr>
          <w:trHeight w:hRule="exact" w:val="6912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Ползание и</w:t>
            </w:r>
            <w:r>
              <w:rPr>
                <w:rStyle w:val="213pt"/>
              </w:rPr>
              <w:br/>
              <w:t>лазание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на четвереньках, толкая головой</w:t>
            </w:r>
            <w:r>
              <w:rPr>
                <w:rStyle w:val="29pt"/>
              </w:rPr>
              <w:br/>
              <w:t>мяч по скамейке;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подтягивание на скамейке с</w:t>
            </w:r>
            <w:r>
              <w:rPr>
                <w:rStyle w:val="29pt"/>
              </w:rPr>
              <w:br/>
              <w:t>помощью рук;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передвижение вперед с помощью</w:t>
            </w:r>
            <w:r>
              <w:rPr>
                <w:rStyle w:val="29pt"/>
              </w:rPr>
              <w:br/>
              <w:t>рук и ног, сидя на бревне;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ползание и перелезание через</w:t>
            </w:r>
            <w:r>
              <w:rPr>
                <w:rStyle w:val="29pt"/>
              </w:rPr>
              <w:br/>
              <w:t>предметы (скамейки, бревна);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подлезание под дуги, веревки</w:t>
            </w:r>
            <w:r>
              <w:rPr>
                <w:rStyle w:val="29pt"/>
              </w:rPr>
              <w:br/>
              <w:t>(высотой 40-50 см);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лазание по гимнастической стенке</w:t>
            </w:r>
            <w:r>
              <w:rPr>
                <w:rStyle w:val="29pt"/>
              </w:rPr>
              <w:br/>
              <w:t>чередующимся способом ритмично, с</w:t>
            </w:r>
            <w:r>
              <w:rPr>
                <w:rStyle w:val="29pt"/>
              </w:rPr>
              <w:br/>
              <w:t>изменением темпа;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лазание по лестнице с перекрестной</w:t>
            </w:r>
            <w:r>
              <w:rPr>
                <w:rStyle w:val="29pt"/>
              </w:rPr>
              <w:br/>
              <w:t>координацией движений рук и ног;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9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лазание по веревочной лестнице,</w:t>
            </w:r>
            <w:r>
              <w:rPr>
                <w:rStyle w:val="29pt"/>
              </w:rPr>
              <w:br/>
              <w:t>канату, шесту свободным способом.</w:t>
            </w:r>
          </w:p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26" w:lineRule="exact"/>
              <w:ind w:left="900"/>
              <w:jc w:val="left"/>
            </w:pPr>
            <w:r>
              <w:rPr>
                <w:rStyle w:val="29pt1"/>
              </w:rPr>
              <w:t>ПОДВИЖНЫЕ ИГРЫ: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8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«Медведи и пчелы»;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«Пожарные на учениях»;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«С мячом под дугой»;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«Кто скорей через обручи к</w:t>
            </w:r>
            <w:r>
              <w:rPr>
                <w:rStyle w:val="29pt"/>
              </w:rPr>
              <w:br/>
              <w:t>флажку»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ползание на четвереньках по гимнастической</w:t>
            </w:r>
            <w:r>
              <w:rPr>
                <w:rStyle w:val="29pt"/>
              </w:rPr>
              <w:br/>
              <w:t>скамейке;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на животе и на спине, подтягиваясь руками и</w:t>
            </w:r>
            <w:r>
              <w:rPr>
                <w:rStyle w:val="29pt"/>
              </w:rPr>
              <w:br/>
              <w:t>отталкиваясь ногами;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по бревну;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проползание под гимнастич. скамейкой, под</w:t>
            </w:r>
            <w:r>
              <w:rPr>
                <w:rStyle w:val="29pt"/>
              </w:rPr>
              <w:br/>
              <w:t>несколькими пособиями подряд;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перелезание через гимнаст. стенку и спускание</w:t>
            </w:r>
            <w:r>
              <w:rPr>
                <w:rStyle w:val="29pt"/>
              </w:rPr>
              <w:br/>
              <w:t>с ее противоположной стороны;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  <w:spacing w:after="0" w:line="226" w:lineRule="exact"/>
              <w:jc w:val="both"/>
            </w:pPr>
            <w:r>
              <w:rPr>
                <w:rStyle w:val="29pt"/>
              </w:rPr>
              <w:t>переход с пролета на пролет гимнаст. стенки по</w:t>
            </w:r>
            <w:r>
              <w:rPr>
                <w:rStyle w:val="29pt"/>
              </w:rPr>
              <w:br/>
              <w:t>диагонали;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влезание на лестницу и спускание с нее быстро;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  <w:spacing w:after="0" w:line="226" w:lineRule="exact"/>
              <w:jc w:val="left"/>
            </w:pPr>
            <w:r>
              <w:rPr>
                <w:rStyle w:val="29pt"/>
              </w:rPr>
              <w:t>меняя темп лазания, сохранять координацию</w:t>
            </w:r>
            <w:r>
              <w:rPr>
                <w:rStyle w:val="29pt"/>
              </w:rPr>
              <w:br/>
              <w:t>движений, используя перекрестную и</w:t>
            </w:r>
            <w:r>
              <w:rPr>
                <w:rStyle w:val="29pt"/>
              </w:rPr>
              <w:br/>
              <w:t>одноименную координацию движения рук и ног;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лазание по веревочной лестнице, по канату,</w:t>
            </w:r>
            <w:r>
              <w:rPr>
                <w:rStyle w:val="29pt"/>
              </w:rPr>
              <w:br/>
              <w:t>захватывая канат ступнями ног и вися в</w:t>
            </w:r>
            <w:r>
              <w:rPr>
                <w:rStyle w:val="29pt"/>
              </w:rPr>
              <w:br/>
              <w:t>положении стоя (вос -ль поддерживает конец</w:t>
            </w:r>
            <w:r>
              <w:rPr>
                <w:rStyle w:val="29pt"/>
              </w:rPr>
              <w:br/>
              <w:t>каната) выпрямлять ноги, захватив канат</w:t>
            </w:r>
            <w:r>
              <w:rPr>
                <w:rStyle w:val="29pt"/>
              </w:rPr>
              <w:br/>
              <w:t>ступнями ног, одновременно сгибать руки,</w:t>
            </w:r>
            <w:r>
              <w:rPr>
                <w:rStyle w:val="29pt"/>
              </w:rPr>
              <w:br/>
              <w:t>перехватывать канат руками вверх до их</w:t>
            </w:r>
            <w:r>
              <w:rPr>
                <w:rStyle w:val="29pt"/>
              </w:rPr>
              <w:br/>
              <w:t>выпрямления (ноги выпрямлены);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78"/>
              </w:tabs>
              <w:spacing w:after="0" w:line="226" w:lineRule="exact"/>
              <w:jc w:val="both"/>
            </w:pPr>
            <w:r>
              <w:rPr>
                <w:rStyle w:val="29pt"/>
              </w:rPr>
              <w:t>влезание на канат на доступную высоту.</w:t>
            </w:r>
          </w:p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26" w:lineRule="exact"/>
              <w:ind w:left="1400"/>
              <w:jc w:val="left"/>
            </w:pPr>
            <w:r>
              <w:rPr>
                <w:rStyle w:val="29pt1"/>
              </w:rPr>
              <w:t>ПОДВИЖНЫЕ ИГРЫ: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87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«Перелет птиц»;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«Ловля обезьян»;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«Раки»;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«Пронеси не урони»;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«Смелые верхолазы»</w:t>
            </w:r>
          </w:p>
        </w:tc>
      </w:tr>
      <w:tr w:rsidR="00321D8F">
        <w:trPr>
          <w:trHeight w:hRule="exact" w:val="461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Упражне</w:t>
            </w:r>
            <w:r>
              <w:rPr>
                <w:rStyle w:val="213pt"/>
              </w:rPr>
              <w:br/>
              <w:t>ния в</w:t>
            </w:r>
            <w:r>
              <w:rPr>
                <w:rStyle w:val="213pt"/>
              </w:rPr>
              <w:br/>
              <w:t>равновесии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ходьба через предметы (высотой 20-</w:t>
            </w:r>
            <w:r>
              <w:rPr>
                <w:rStyle w:val="29pt"/>
              </w:rPr>
              <w:br/>
              <w:t>25см);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 наклонной доске (высотой 35-40см,</w:t>
            </w:r>
            <w:r>
              <w:rPr>
                <w:rStyle w:val="29pt"/>
              </w:rPr>
              <w:br/>
              <w:t>шириной 20см);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54"/>
              </w:tabs>
              <w:spacing w:after="0" w:line="226" w:lineRule="exact"/>
              <w:jc w:val="left"/>
            </w:pPr>
            <w:r>
              <w:rPr>
                <w:rStyle w:val="29pt"/>
              </w:rPr>
              <w:t>ходьба по гимнаст. скамейке с</w:t>
            </w:r>
            <w:r>
              <w:rPr>
                <w:rStyle w:val="29pt"/>
              </w:rPr>
              <w:br/>
              <w:t>закрытыми глазами, с поворотами,</w:t>
            </w:r>
            <w:r>
              <w:rPr>
                <w:rStyle w:val="29pt"/>
              </w:rPr>
              <w:br/>
              <w:t>различными движениями рук,</w:t>
            </w:r>
            <w:r>
              <w:rPr>
                <w:rStyle w:val="29pt"/>
              </w:rPr>
              <w:br/>
              <w:t>остановками;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ходьба по шнуру (8-10м);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92"/>
              </w:tabs>
              <w:spacing w:after="0" w:line="226" w:lineRule="exact"/>
              <w:jc w:val="both"/>
            </w:pPr>
            <w:r>
              <w:rPr>
                <w:rStyle w:val="29pt"/>
              </w:rPr>
              <w:t>бревну (высота 25-30см, ширина 10см);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с мешочком на голове (500гр);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по пенькам;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92"/>
              </w:tabs>
              <w:spacing w:after="0" w:line="226" w:lineRule="exact"/>
              <w:jc w:val="both"/>
            </w:pPr>
            <w:r>
              <w:rPr>
                <w:rStyle w:val="29pt"/>
              </w:rPr>
              <w:t>спиной вперед (3-4м);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92"/>
              </w:tabs>
              <w:spacing w:after="0" w:line="226" w:lineRule="exact"/>
              <w:jc w:val="both"/>
            </w:pPr>
            <w:r>
              <w:rPr>
                <w:rStyle w:val="29pt"/>
              </w:rPr>
              <w:t>приставным шагом с приседанием;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98"/>
              </w:tabs>
              <w:spacing w:after="0" w:line="226" w:lineRule="exact"/>
              <w:jc w:val="left"/>
            </w:pPr>
            <w:r>
              <w:rPr>
                <w:rStyle w:val="29pt"/>
              </w:rPr>
              <w:t>шагом на всей ступне на месте, с</w:t>
            </w:r>
            <w:r>
              <w:rPr>
                <w:rStyle w:val="29pt"/>
              </w:rPr>
              <w:br/>
              <w:t>продвижением вперед и в кружении;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98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полуприседание с выставлением ноги</w:t>
            </w:r>
            <w:r>
              <w:rPr>
                <w:rStyle w:val="29pt"/>
              </w:rPr>
              <w:br/>
              <w:t>на пятку.</w:t>
            </w:r>
          </w:p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26" w:lineRule="exact"/>
              <w:ind w:left="1020"/>
              <w:jc w:val="left"/>
            </w:pPr>
            <w:r>
              <w:rPr>
                <w:rStyle w:val="29pt1"/>
              </w:rPr>
              <w:t>ПОДВИЖНЫЕ ИГРЫ:</w:t>
            </w:r>
          </w:p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9pt"/>
              </w:rPr>
              <w:t>1. «Посадим рассаду и соберем урожай»;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ходьба по гимнастич. скамейке: боком</w:t>
            </w:r>
            <w:r>
              <w:rPr>
                <w:rStyle w:val="29pt"/>
              </w:rPr>
              <w:br/>
              <w:t>приставным шагом;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неся мешочек с песком на спине;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приседание на одной ноге, а другую махом</w:t>
            </w:r>
            <w:r>
              <w:rPr>
                <w:rStyle w:val="29pt"/>
              </w:rPr>
              <w:br/>
              <w:t>перенося вперед сбоку скамейки;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поднимание прямой ноги вперед и делая под</w:t>
            </w:r>
            <w:r>
              <w:rPr>
                <w:rStyle w:val="29pt"/>
              </w:rPr>
              <w:br/>
              <w:t>ней хлопок;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ходьба по гимнаст скамейке, посередине</w:t>
            </w:r>
            <w:r>
              <w:rPr>
                <w:rStyle w:val="29pt"/>
              </w:rPr>
              <w:br/>
              <w:t>остановка и перешагивание палки (обруча,</w:t>
            </w:r>
            <w:r>
              <w:rPr>
                <w:rStyle w:val="29pt"/>
              </w:rPr>
              <w:br/>
              <w:t>веревки), которую держат в руках;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приседание и поворот кругом, вставание и</w:t>
            </w:r>
            <w:r>
              <w:rPr>
                <w:rStyle w:val="29pt"/>
              </w:rPr>
              <w:br/>
              <w:t>ходьба дальше;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54"/>
              </w:tabs>
              <w:spacing w:after="0" w:line="226" w:lineRule="exact"/>
              <w:jc w:val="both"/>
            </w:pPr>
            <w:r>
              <w:rPr>
                <w:rStyle w:val="29pt"/>
              </w:rPr>
              <w:t>перепрыгивание ленточки, ходьба дальше;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стойка на скамейке, прыжок и мягкое</w:t>
            </w:r>
            <w:r>
              <w:rPr>
                <w:rStyle w:val="29pt"/>
              </w:rPr>
              <w:br/>
              <w:t>приземление на нее;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прыжки, продвигаясь вперед на двух ногах по</w:t>
            </w:r>
            <w:r>
              <w:rPr>
                <w:rStyle w:val="29pt"/>
              </w:rPr>
              <w:br/>
              <w:t>наклонной поверхности;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98"/>
              </w:tabs>
              <w:spacing w:after="0" w:line="226" w:lineRule="exact"/>
              <w:jc w:val="left"/>
            </w:pPr>
            <w:r>
              <w:rPr>
                <w:rStyle w:val="29pt"/>
              </w:rPr>
              <w:t>ходьба по узкой стороне гимнастической</w:t>
            </w:r>
            <w:r>
              <w:rPr>
                <w:rStyle w:val="29pt"/>
              </w:rPr>
              <w:br/>
              <w:t>скамейки прямо и боком;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83"/>
              </w:tabs>
              <w:spacing w:after="0" w:line="226" w:lineRule="exact"/>
              <w:jc w:val="both"/>
            </w:pPr>
            <w:r>
              <w:rPr>
                <w:rStyle w:val="29pt"/>
              </w:rPr>
              <w:t>стойка на носках;</w:t>
            </w:r>
          </w:p>
        </w:tc>
      </w:tr>
    </w:tbl>
    <w:p w:rsidR="00321D8F" w:rsidRDefault="00321D8F">
      <w:pPr>
        <w:framePr w:w="9902" w:wrap="notBeside" w:vAnchor="text" w:hAnchor="text" w:xAlign="center" w:y="1"/>
        <w:rPr>
          <w:sz w:val="2"/>
          <w:szCs w:val="2"/>
        </w:rPr>
      </w:pPr>
    </w:p>
    <w:p w:rsidR="00321D8F" w:rsidRDefault="00321D8F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550"/>
        <w:gridCol w:w="3806"/>
        <w:gridCol w:w="4546"/>
      </w:tblGrid>
      <w:tr w:rsidR="00321D8F">
        <w:trPr>
          <w:trHeight w:hRule="exact" w:val="461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«Шагай через кочки»;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«Бегом по горке»;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«Юные гимнасты»;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«Совушка»;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«Жмурки с колокольчиком»;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«Дружные пары»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стойка на одной ноге, закрыв по сигналу</w:t>
            </w:r>
            <w:r>
              <w:rPr>
                <w:rStyle w:val="29pt"/>
              </w:rPr>
              <w:br/>
              <w:t>глаза;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78"/>
              </w:tabs>
              <w:spacing w:after="0" w:line="226" w:lineRule="exact"/>
              <w:jc w:val="both"/>
            </w:pPr>
            <w:r>
              <w:rPr>
                <w:rStyle w:val="29pt"/>
              </w:rPr>
              <w:t>то же, стоя на кубе, гимнастической скамейке;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98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повороты кругом, взмахивая руками вверх;</w:t>
            </w:r>
            <w:r>
              <w:rPr>
                <w:rStyle w:val="29pt"/>
              </w:rPr>
              <w:br/>
              <w:t>Сбалансирование на большом набивном мяче</w:t>
            </w:r>
            <w:r>
              <w:rPr>
                <w:rStyle w:val="29pt"/>
              </w:rPr>
              <w:br/>
              <w:t>(вес 3 кг);</w:t>
            </w:r>
          </w:p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9pt"/>
              </w:rPr>
              <w:t>16. кружение с закрытыми глазами, остановка,</w:t>
            </w:r>
            <w:r>
              <w:rPr>
                <w:rStyle w:val="29pt"/>
              </w:rPr>
              <w:br/>
              <w:t>сделать фигуру.</w:t>
            </w:r>
          </w:p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26" w:lineRule="exact"/>
              <w:ind w:left="1400"/>
              <w:jc w:val="left"/>
            </w:pPr>
            <w:r>
              <w:rPr>
                <w:rStyle w:val="29pt1"/>
              </w:rPr>
              <w:t>ПОДВИЖНЫЕ ИГРЫ: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87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«Кто дольше на одной ноге»;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«Совушка», «Стоп», «Паук и мухи»;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«Бой петухов»;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«Бег в мешке»;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«Не урони шарик»;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«Накорми кролика»;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«Большая птица»;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«Петрушки на скамейке»;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«Присядка»;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88"/>
              </w:tabs>
              <w:spacing w:after="0" w:line="226" w:lineRule="exact"/>
              <w:jc w:val="both"/>
            </w:pPr>
            <w:r>
              <w:rPr>
                <w:rStyle w:val="29pt"/>
              </w:rPr>
              <w:t>«Через холодный ручей»</w:t>
            </w:r>
          </w:p>
        </w:tc>
      </w:tr>
      <w:tr w:rsidR="00321D8F">
        <w:trPr>
          <w:trHeight w:hRule="exact" w:val="39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 w:rsidP="00CE29A7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Построен</w:t>
            </w:r>
          </w:p>
          <w:p w:rsidR="00321D8F" w:rsidRDefault="00321D8F" w:rsidP="00CE29A7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ия,</w:t>
            </w:r>
          </w:p>
          <w:p w:rsidR="00321D8F" w:rsidRDefault="00321D8F" w:rsidP="00CE29A7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перестрое</w:t>
            </w:r>
          </w:p>
          <w:p w:rsidR="00321D8F" w:rsidRDefault="00321D8F" w:rsidP="00CE29A7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ние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30"/>
              </w:tabs>
              <w:spacing w:after="0" w:line="230" w:lineRule="exact"/>
              <w:jc w:val="both"/>
            </w:pPr>
            <w:r>
              <w:rPr>
                <w:rStyle w:val="29pt"/>
              </w:rPr>
              <w:t>из шеренги в колонну;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в две колонны;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92"/>
              </w:tabs>
              <w:spacing w:after="0" w:line="230" w:lineRule="exact"/>
              <w:jc w:val="both"/>
            </w:pPr>
            <w:r>
              <w:rPr>
                <w:rStyle w:val="29pt"/>
              </w:rPr>
              <w:t>в два круга;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по диагонали;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«змейкой» без ориентиров.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повороты направо, налево, на месте и в</w:t>
            </w:r>
            <w:r>
              <w:rPr>
                <w:rStyle w:val="29pt"/>
              </w:rPr>
              <w:br/>
              <w:t>движении на углах.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быстро и организованно строиться в колонну</w:t>
            </w:r>
            <w:r>
              <w:rPr>
                <w:rStyle w:val="29pt"/>
              </w:rPr>
              <w:br/>
              <w:t>по одному, парами, в круг, в несколько колонн</w:t>
            </w:r>
            <w:r>
              <w:rPr>
                <w:rStyle w:val="29pt"/>
              </w:rPr>
              <w:br/>
              <w:t>(звеньев);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в шеренгу;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44"/>
              </w:tabs>
              <w:spacing w:after="0" w:line="230" w:lineRule="exact"/>
              <w:jc w:val="both"/>
            </w:pPr>
            <w:r>
              <w:rPr>
                <w:rStyle w:val="29pt"/>
              </w:rPr>
              <w:t>равнять в колонне, в шеренге, в круге;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перестроение из одной колонны в несколько на</w:t>
            </w:r>
          </w:p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9pt"/>
              </w:rPr>
              <w:t>ходу;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92"/>
              </w:tabs>
              <w:spacing w:after="0" w:line="230" w:lineRule="exact"/>
              <w:jc w:val="both"/>
            </w:pPr>
            <w:r>
              <w:rPr>
                <w:rStyle w:val="29pt"/>
              </w:rPr>
              <w:t>из одного круга в несколько;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делать повороты направо и налево;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расчет на «первый - второй», после чего</w:t>
            </w:r>
            <w:r>
              <w:rPr>
                <w:rStyle w:val="29pt"/>
              </w:rPr>
              <w:br/>
              <w:t>перестроение из одной шеренги в две;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при построении в три колонны размыкаться и</w:t>
            </w:r>
            <w:r>
              <w:rPr>
                <w:rStyle w:val="29pt"/>
              </w:rPr>
              <w:br/>
              <w:t>смыкаться приставными шагами;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87"/>
              </w:tabs>
              <w:spacing w:after="0" w:line="230" w:lineRule="exact"/>
              <w:jc w:val="both"/>
            </w:pPr>
            <w:r>
              <w:rPr>
                <w:rStyle w:val="29pt"/>
              </w:rPr>
              <w:t>делать повороты на углах во время движения;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останавливаться после ходьбы всем</w:t>
            </w:r>
            <w:r>
              <w:rPr>
                <w:rStyle w:val="29pt"/>
              </w:rPr>
              <w:br/>
              <w:t>одновременно.</w:t>
            </w:r>
          </w:p>
        </w:tc>
      </w:tr>
      <w:tr w:rsidR="00321D8F">
        <w:trPr>
          <w:trHeight w:hRule="exact" w:val="207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13pt"/>
              </w:rPr>
              <w:t>Футбол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отбивание мяча правой и левой ногами</w:t>
            </w:r>
            <w:r>
              <w:rPr>
                <w:rStyle w:val="29pt"/>
              </w:rPr>
              <w:br/>
              <w:t>в заданном направлении;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обведение мяча между и вокруг</w:t>
            </w:r>
            <w:r>
              <w:rPr>
                <w:rStyle w:val="29pt"/>
              </w:rPr>
              <w:br/>
              <w:t>предметов;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92"/>
              </w:tabs>
              <w:spacing w:after="0" w:line="226" w:lineRule="exact"/>
              <w:jc w:val="both"/>
            </w:pPr>
            <w:r>
              <w:rPr>
                <w:rStyle w:val="29pt"/>
              </w:rPr>
              <w:t>отбивание мяча о сетку;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передача мяча ногой друг другу (3-5м);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92"/>
              </w:tabs>
              <w:spacing w:after="0" w:line="226" w:lineRule="exact"/>
              <w:jc w:val="both"/>
            </w:pPr>
            <w:r>
              <w:rPr>
                <w:rStyle w:val="29pt"/>
              </w:rPr>
              <w:t>игра по упрощенным правилам.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передача мяча друг другу, отбивая его правой и</w:t>
            </w:r>
            <w:r>
              <w:rPr>
                <w:rStyle w:val="29pt"/>
              </w:rPr>
              <w:br/>
              <w:t>левой ногой, стоя на месте (расст. 3-4м);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54"/>
              </w:tabs>
              <w:spacing w:after="0" w:line="230" w:lineRule="exact"/>
              <w:jc w:val="left"/>
            </w:pPr>
            <w:r>
              <w:rPr>
                <w:rStyle w:val="29pt"/>
              </w:rPr>
              <w:t>подкидывание мяча ногой, ловля руками</w:t>
            </w:r>
            <w:r>
              <w:rPr>
                <w:rStyle w:val="29pt"/>
              </w:rPr>
              <w:br/>
              <w:t>(индивидуальное задание);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ведение мяча «змейкой» между</w:t>
            </w:r>
            <w:r>
              <w:rPr>
                <w:rStyle w:val="29pt"/>
              </w:rPr>
              <w:br/>
              <w:t>расставленными предметами;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попадание мячом в предметы;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забивание мяча в ворота.</w:t>
            </w:r>
          </w:p>
        </w:tc>
      </w:tr>
      <w:tr w:rsidR="00321D8F">
        <w:trPr>
          <w:trHeight w:hRule="exact" w:val="208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D8F" w:rsidRDefault="00321D8F" w:rsidP="00CE29A7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Настольн</w:t>
            </w:r>
          </w:p>
          <w:p w:rsidR="00321D8F" w:rsidRDefault="00321D8F" w:rsidP="00CE29A7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ый</w:t>
            </w:r>
          </w:p>
          <w:p w:rsidR="00321D8F" w:rsidRDefault="00321D8F" w:rsidP="00CE29A7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теннис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78"/>
              </w:tabs>
              <w:spacing w:after="0" w:line="230" w:lineRule="exact"/>
              <w:jc w:val="both"/>
            </w:pPr>
            <w:r>
              <w:rPr>
                <w:rStyle w:val="29pt"/>
              </w:rPr>
              <w:t>правильно держать ракетку;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выполнение подготовительных</w:t>
            </w:r>
            <w:r>
              <w:rPr>
                <w:rStyle w:val="29pt"/>
              </w:rPr>
              <w:br/>
              <w:t>упражнений с ракеткой и мячом</w:t>
            </w:r>
            <w:r>
              <w:rPr>
                <w:rStyle w:val="29pt"/>
              </w:rPr>
              <w:br/>
              <w:t>(подбросить и ловить мяч одной рукой,</w:t>
            </w:r>
            <w:r>
              <w:rPr>
                <w:rStyle w:val="29pt"/>
              </w:rPr>
              <w:br/>
              <w:t>ракеткой, с ударом о пол, о стенку и т.д.);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left"/>
            </w:pPr>
            <w:r>
              <w:rPr>
                <w:rStyle w:val="29pt"/>
              </w:rPr>
              <w:t>отбивание мяча через сетку после</w:t>
            </w:r>
            <w:r>
              <w:rPr>
                <w:rStyle w:val="29pt"/>
              </w:rPr>
              <w:br/>
              <w:t>отскока его от стола.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82"/>
              </w:tabs>
              <w:spacing w:after="0" w:line="230" w:lineRule="exact"/>
              <w:jc w:val="both"/>
            </w:pPr>
            <w:r>
              <w:rPr>
                <w:rStyle w:val="29pt"/>
              </w:rPr>
              <w:t>правильно держать ракетку;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выполнение подготовительных упражнений с</w:t>
            </w:r>
            <w:r>
              <w:rPr>
                <w:rStyle w:val="29pt"/>
              </w:rPr>
              <w:br/>
              <w:t>ракеткой и мячом (подбросить и ловить мяч</w:t>
            </w:r>
            <w:r>
              <w:rPr>
                <w:rStyle w:val="29pt"/>
              </w:rPr>
              <w:br/>
              <w:t>одной рукой, ракеткой, с ударом о пол, о стенку и</w:t>
            </w:r>
            <w:r>
              <w:rPr>
                <w:rStyle w:val="29pt"/>
              </w:rPr>
              <w:br/>
              <w:t>т.д.);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отбивание мяча через сетку после отскока его</w:t>
            </w:r>
            <w:r>
              <w:rPr>
                <w:rStyle w:val="29pt"/>
              </w:rPr>
              <w:br/>
              <w:t>от стола.</w:t>
            </w:r>
          </w:p>
        </w:tc>
      </w:tr>
      <w:tr w:rsidR="00321D8F" w:rsidTr="00CE29A7">
        <w:trPr>
          <w:trHeight w:hRule="exact" w:val="139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D8F" w:rsidRDefault="00321D8F" w:rsidP="00CE29A7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60" w:lineRule="exact"/>
              <w:ind w:left="300"/>
              <w:jc w:val="center"/>
            </w:pPr>
            <w:r>
              <w:rPr>
                <w:rStyle w:val="213pt"/>
              </w:rPr>
              <w:t>Городки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9pt"/>
              </w:rPr>
              <w:t>1.бросание биты сбоку;</w:t>
            </w:r>
          </w:p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9pt"/>
              </w:rPr>
              <w:t>2. выбивание города с кона (5-6м) и</w:t>
            </w:r>
            <w:r>
              <w:rPr>
                <w:rStyle w:val="29pt"/>
              </w:rPr>
              <w:br/>
              <w:t>полукона (2-3м).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82"/>
              </w:tabs>
              <w:spacing w:after="0" w:line="226" w:lineRule="exact"/>
              <w:jc w:val="both"/>
            </w:pPr>
            <w:r>
              <w:rPr>
                <w:rStyle w:val="29pt"/>
              </w:rPr>
              <w:t>броски биты сбоку;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от плеча занимая правильное исходное</w:t>
            </w:r>
            <w:r>
              <w:rPr>
                <w:rStyle w:val="29pt"/>
              </w:rPr>
              <w:br/>
              <w:t>положение;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знание 4-5 фигур;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</w:pPr>
            <w:r>
              <w:rPr>
                <w:rStyle w:val="29pt"/>
              </w:rPr>
              <w:t>выбивание города с полукона и кона, стараясь</w:t>
            </w:r>
            <w:r>
              <w:rPr>
                <w:rStyle w:val="29pt"/>
              </w:rPr>
              <w:br/>
              <w:t>затратить меньшее количество бит.</w:t>
            </w:r>
          </w:p>
        </w:tc>
      </w:tr>
    </w:tbl>
    <w:p w:rsidR="00321D8F" w:rsidRDefault="00321D8F">
      <w:pPr>
        <w:framePr w:w="9902" w:wrap="notBeside" w:vAnchor="text" w:hAnchor="text" w:xAlign="center" w:y="1"/>
        <w:rPr>
          <w:sz w:val="2"/>
          <w:szCs w:val="2"/>
        </w:rPr>
      </w:pPr>
    </w:p>
    <w:p w:rsidR="00321D8F" w:rsidRDefault="00321D8F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666"/>
        <w:gridCol w:w="3691"/>
        <w:gridCol w:w="4546"/>
      </w:tblGrid>
      <w:tr w:rsidR="00321D8F">
        <w:trPr>
          <w:trHeight w:hRule="exact" w:val="24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1D8F">
        <w:trPr>
          <w:trHeight w:hRule="exact" w:val="3691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Баскетбол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49"/>
              </w:tabs>
              <w:spacing w:after="0" w:line="230" w:lineRule="exact"/>
              <w:jc w:val="left"/>
            </w:pPr>
            <w:r>
              <w:rPr>
                <w:rStyle w:val="29pt"/>
              </w:rPr>
              <w:t>перебрасывание мяча друг другу от</w:t>
            </w:r>
            <w:r>
              <w:rPr>
                <w:rStyle w:val="29pt"/>
              </w:rPr>
              <w:br/>
              <w:t>груди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ведение мяча правой и левой рукой;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06"/>
              </w:tabs>
              <w:spacing w:after="0" w:line="230" w:lineRule="exact"/>
              <w:jc w:val="left"/>
            </w:pPr>
            <w:r>
              <w:rPr>
                <w:rStyle w:val="29pt"/>
              </w:rPr>
              <w:t>забрасывание мяча в корзину двумя</w:t>
            </w:r>
            <w:r>
              <w:rPr>
                <w:rStyle w:val="29pt"/>
              </w:rPr>
              <w:br/>
              <w:t>руками от груди;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игра по упрощенным правилам.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передача мяча друг другу: двумя руками от</w:t>
            </w:r>
            <w:r>
              <w:rPr>
                <w:rStyle w:val="29pt"/>
              </w:rPr>
              <w:br/>
              <w:t>груди, одной рукой от плеча;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54"/>
              </w:tabs>
              <w:spacing w:after="0" w:line="230" w:lineRule="exact"/>
              <w:jc w:val="left"/>
            </w:pPr>
            <w:r>
              <w:rPr>
                <w:rStyle w:val="29pt"/>
              </w:rPr>
              <w:t>перебрасывание мяча друг другу двумя руками</w:t>
            </w:r>
            <w:r>
              <w:rPr>
                <w:rStyle w:val="29pt"/>
              </w:rPr>
              <w:br/>
              <w:t>от груди в движении;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63"/>
              </w:tabs>
              <w:spacing w:after="0" w:line="230" w:lineRule="exact"/>
              <w:jc w:val="left"/>
            </w:pPr>
            <w:r>
              <w:rPr>
                <w:rStyle w:val="29pt"/>
              </w:rPr>
              <w:t>ловля мяча, летящего на разной высоте (на</w:t>
            </w:r>
            <w:r>
              <w:rPr>
                <w:rStyle w:val="29pt"/>
              </w:rPr>
              <w:br/>
              <w:t>уровне груди, над головой, сбоку, снизу у пола и</w:t>
            </w:r>
            <w:r>
              <w:rPr>
                <w:rStyle w:val="29pt"/>
              </w:rPr>
              <w:br/>
              <w:t>т.п) и с различных сторон;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бросание мяча в корзину двумя руками из-за</w:t>
            </w:r>
            <w:r>
              <w:rPr>
                <w:rStyle w:val="29pt"/>
              </w:rPr>
              <w:br/>
              <w:t>головы, от плеча;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54"/>
              </w:tabs>
              <w:spacing w:after="0" w:line="230" w:lineRule="exact"/>
              <w:jc w:val="left"/>
            </w:pPr>
            <w:r>
              <w:rPr>
                <w:rStyle w:val="29pt"/>
              </w:rPr>
              <w:t>ведение мяча одной рукой, передавая его из</w:t>
            </w:r>
            <w:r>
              <w:rPr>
                <w:rStyle w:val="29pt"/>
              </w:rPr>
              <w:br/>
              <w:t>одной руки в другую, передвигаясь в разных</w:t>
            </w:r>
            <w:r>
              <w:rPr>
                <w:rStyle w:val="29pt"/>
              </w:rPr>
              <w:br/>
              <w:t>направлениях, останавливаясь и снова</w:t>
            </w:r>
            <w:r>
              <w:rPr>
                <w:rStyle w:val="29pt"/>
              </w:rPr>
              <w:br/>
              <w:t>продвигаясь по сигналу;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освоение правил, игра по упрощенным</w:t>
            </w:r>
            <w:r>
              <w:rPr>
                <w:rStyle w:val="29pt"/>
              </w:rPr>
              <w:br/>
              <w:t>правилам.</w:t>
            </w:r>
          </w:p>
        </w:tc>
      </w:tr>
      <w:tr w:rsidR="00321D8F">
        <w:trPr>
          <w:trHeight w:hRule="exact" w:val="230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Хоккей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ведение шайбы клюшкой, не отрывая</w:t>
            </w:r>
            <w:r>
              <w:rPr>
                <w:rStyle w:val="29pt"/>
              </w:rPr>
              <w:br/>
              <w:t>клюшку то шайбы;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прокатывание шайбы клюшкой друг</w:t>
            </w:r>
            <w:r>
              <w:rPr>
                <w:rStyle w:val="29pt"/>
              </w:rPr>
              <w:br/>
              <w:t>другу;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задержка клюшкой шайбы;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попадание шайбой в ворота, ударяя</w:t>
            </w:r>
            <w:r>
              <w:rPr>
                <w:rStyle w:val="29pt"/>
              </w:rPr>
              <w:br/>
              <w:t>по ней с места и после ведения.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</w:pPr>
            <w:r>
              <w:rPr>
                <w:rStyle w:val="29pt"/>
              </w:rPr>
              <w:t>забивание шайбы в ворота, держа</w:t>
            </w:r>
            <w:r>
              <w:rPr>
                <w:rStyle w:val="29pt"/>
              </w:rPr>
              <w:br/>
              <w:t>клюшку двумя руками справа и слева;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06"/>
              </w:tabs>
              <w:spacing w:after="0" w:line="230" w:lineRule="exact"/>
              <w:jc w:val="left"/>
            </w:pPr>
            <w:r>
              <w:rPr>
                <w:rStyle w:val="29pt"/>
              </w:rPr>
              <w:t>ведение шайбы клюшкой, не отрывая клюшку</w:t>
            </w:r>
            <w:r>
              <w:rPr>
                <w:rStyle w:val="29pt"/>
              </w:rPr>
              <w:br/>
              <w:t>то шайбы;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прокатывание шайбы клюшкой друг другу;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задержка клюшкой шайбы;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обведение шайбы клюшкой вокруг предметов и</w:t>
            </w:r>
            <w:r>
              <w:rPr>
                <w:rStyle w:val="29pt"/>
              </w:rPr>
              <w:br/>
              <w:t>между ними;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06"/>
              </w:tabs>
              <w:spacing w:after="0" w:line="230" w:lineRule="exact"/>
              <w:jc w:val="left"/>
            </w:pPr>
            <w:r>
              <w:rPr>
                <w:rStyle w:val="29pt"/>
              </w:rPr>
              <w:t>забивание шайбы в ворота, держа клюшку</w:t>
            </w:r>
            <w:r>
              <w:rPr>
                <w:rStyle w:val="29pt"/>
              </w:rPr>
              <w:br/>
              <w:t>двумя руками справа и слева;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попадание шайбой в ворота, ударяя по ней с</w:t>
            </w:r>
            <w:r>
              <w:rPr>
                <w:rStyle w:val="29pt"/>
              </w:rPr>
              <w:br/>
              <w:t>места и после ведения.</w:t>
            </w:r>
          </w:p>
        </w:tc>
      </w:tr>
      <w:tr w:rsidR="00321D8F">
        <w:trPr>
          <w:trHeight w:hRule="exact" w:val="138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Санки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182"/>
              </w:tabs>
              <w:spacing w:after="60" w:line="180" w:lineRule="exact"/>
              <w:jc w:val="both"/>
            </w:pPr>
            <w:r>
              <w:rPr>
                <w:rStyle w:val="29pt"/>
              </w:rPr>
              <w:t>катание с горки по одному и парами;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149"/>
              </w:tabs>
              <w:spacing w:before="60" w:after="0" w:line="180" w:lineRule="exact"/>
              <w:jc w:val="both"/>
            </w:pPr>
            <w:r>
              <w:rPr>
                <w:rStyle w:val="29pt"/>
              </w:rPr>
              <w:t>катание друг друга по ровному месту.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во время спуска с горки поднять заранее</w:t>
            </w:r>
            <w:r>
              <w:rPr>
                <w:rStyle w:val="29pt"/>
              </w:rPr>
              <w:br/>
              <w:t>положенный предмет (кеглю, флажок, снежок);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left"/>
            </w:pPr>
            <w:r>
              <w:rPr>
                <w:rStyle w:val="29pt"/>
              </w:rPr>
              <w:t>выполнение разнообразных игровых заданий:</w:t>
            </w:r>
            <w:r>
              <w:rPr>
                <w:rStyle w:val="29pt"/>
              </w:rPr>
              <w:br/>
              <w:t>проехать в «воротики», попасть снежком в цель</w:t>
            </w:r>
            <w:r>
              <w:rPr>
                <w:rStyle w:val="29pt"/>
              </w:rPr>
              <w:br/>
              <w:t>поворачивать;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игры - эстафеты.</w:t>
            </w:r>
          </w:p>
        </w:tc>
      </w:tr>
      <w:tr w:rsidR="00321D8F">
        <w:trPr>
          <w:trHeight w:hRule="exact" w:val="209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Лыжи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149"/>
              </w:tabs>
              <w:spacing w:after="0" w:line="226" w:lineRule="exact"/>
              <w:jc w:val="left"/>
            </w:pPr>
            <w:r>
              <w:rPr>
                <w:rStyle w:val="29pt"/>
              </w:rPr>
              <w:t>ходьба на лыжах по пересеченной</w:t>
            </w:r>
            <w:r>
              <w:rPr>
                <w:rStyle w:val="29pt"/>
              </w:rPr>
              <w:br/>
              <w:t>местности переменным шагом»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149"/>
              </w:tabs>
              <w:spacing w:after="0" w:line="226" w:lineRule="exact"/>
              <w:jc w:val="both"/>
            </w:pPr>
            <w:r>
              <w:rPr>
                <w:rStyle w:val="29pt"/>
              </w:rPr>
              <w:t>повороты на месте влево (вправо);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29pt"/>
              </w:rPr>
              <w:t>подъем в горку «лесенкой»;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29pt"/>
              </w:rPr>
              <w:t>спуск в низкой стойке.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58"/>
              </w:tabs>
              <w:spacing w:after="0" w:line="230" w:lineRule="exact"/>
              <w:jc w:val="left"/>
            </w:pPr>
            <w:r>
              <w:rPr>
                <w:rStyle w:val="29pt"/>
              </w:rPr>
              <w:t>передвижение переменным шагом по лыжне</w:t>
            </w:r>
            <w:r>
              <w:rPr>
                <w:rStyle w:val="29pt"/>
              </w:rPr>
              <w:br/>
              <w:t>друг за другом, заложив руки за спину;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206"/>
              </w:tabs>
              <w:spacing w:after="0" w:line="230" w:lineRule="exact"/>
              <w:jc w:val="left"/>
            </w:pPr>
            <w:r>
              <w:rPr>
                <w:rStyle w:val="29pt"/>
              </w:rPr>
              <w:t>ходьба на лыжне не менее 600м в среднем</w:t>
            </w:r>
            <w:r>
              <w:rPr>
                <w:rStyle w:val="29pt"/>
              </w:rPr>
              <w:br/>
              <w:t>темпе;</w:t>
            </w:r>
          </w:p>
          <w:p w:rsidR="00321D8F" w:rsidRDefault="00321D8F">
            <w:pPr>
              <w:pStyle w:val="22"/>
              <w:framePr w:w="99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9pt"/>
              </w:rPr>
              <w:t>3.2-3 км в спокойном темпе;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jc w:val="both"/>
            </w:pPr>
            <w:r>
              <w:rPr>
                <w:rStyle w:val="29pt"/>
              </w:rPr>
              <w:t>повороты переступанием в движении;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подъем на горку «лесенкой», «елочкой»;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154"/>
              </w:tabs>
              <w:spacing w:after="0" w:line="230" w:lineRule="exact"/>
              <w:jc w:val="both"/>
            </w:pPr>
            <w:r>
              <w:rPr>
                <w:rStyle w:val="29pt"/>
              </w:rPr>
              <w:t>спуск с горки в низкой и высокой стойке;</w:t>
            </w:r>
          </w:p>
          <w:p w:rsidR="00321D8F" w:rsidRDefault="00321D8F" w:rsidP="00AA4C11">
            <w:pPr>
              <w:pStyle w:val="22"/>
              <w:framePr w:w="990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jc w:val="both"/>
            </w:pPr>
            <w:r>
              <w:rPr>
                <w:rStyle w:val="29pt"/>
              </w:rPr>
              <w:t>торможение.</w:t>
            </w:r>
          </w:p>
        </w:tc>
      </w:tr>
    </w:tbl>
    <w:p w:rsidR="00321D8F" w:rsidRDefault="00321D8F">
      <w:pPr>
        <w:framePr w:w="9902" w:wrap="notBeside" w:vAnchor="text" w:hAnchor="text" w:xAlign="center" w:y="1"/>
        <w:rPr>
          <w:sz w:val="2"/>
          <w:szCs w:val="2"/>
        </w:rPr>
      </w:pPr>
    </w:p>
    <w:p w:rsidR="00321D8F" w:rsidRDefault="00321D8F">
      <w:pPr>
        <w:rPr>
          <w:sz w:val="2"/>
          <w:szCs w:val="2"/>
        </w:rPr>
      </w:pPr>
    </w:p>
    <w:p w:rsidR="00321D8F" w:rsidRDefault="00321D8F">
      <w:pPr>
        <w:pStyle w:val="50"/>
        <w:shd w:val="clear" w:color="auto" w:fill="auto"/>
        <w:spacing w:line="278" w:lineRule="exact"/>
        <w:ind w:right="80"/>
        <w:jc w:val="center"/>
      </w:pPr>
      <w:r>
        <w:t xml:space="preserve"> </w:t>
      </w:r>
      <w:r>
        <w:br w:type="page"/>
      </w:r>
    </w:p>
    <w:p w:rsidR="00321D8F" w:rsidRDefault="00321D8F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321D8F" w:rsidRPr="002F4540" w:rsidRDefault="00321D8F" w:rsidP="00A537A8">
      <w:pPr>
        <w:pStyle w:val="NoSpacing"/>
        <w:ind w:left="0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3.5.</w:t>
      </w:r>
      <w:r w:rsidRPr="002F4540">
        <w:rPr>
          <w:b/>
          <w:sz w:val="24"/>
          <w:szCs w:val="24"/>
        </w:rPr>
        <w:t>Развивающая предметно-пространственная среда</w:t>
      </w:r>
    </w:p>
    <w:p w:rsidR="00321D8F" w:rsidRPr="002F4540" w:rsidRDefault="00321D8F" w:rsidP="00A537A8">
      <w:pPr>
        <w:pStyle w:val="NoSpacing"/>
        <w:ind w:left="0" w:firstLine="284"/>
        <w:rPr>
          <w:sz w:val="24"/>
          <w:szCs w:val="24"/>
        </w:rPr>
      </w:pPr>
    </w:p>
    <w:p w:rsidR="00321D8F" w:rsidRPr="002F4540" w:rsidRDefault="00321D8F" w:rsidP="00A537A8">
      <w:pPr>
        <w:spacing w:after="74"/>
        <w:ind w:firstLine="284"/>
        <w:rPr>
          <w:rFonts w:ascii="Times New Roman" w:hAnsi="Times New Roman" w:cs="Times New Roman"/>
        </w:rPr>
      </w:pPr>
      <w:r w:rsidRPr="002F4540">
        <w:rPr>
          <w:rFonts w:ascii="Times New Roman" w:hAnsi="Times New Roman" w:cs="Times New Roman"/>
        </w:rPr>
        <w:t>Функциональная предметно – пространственная развивающая среда в физкультурном зале и спортивных площадках ДОУ способствует решению задач всестороннего гармоничного развития и формирования личности. Предметное окружение имеет огромное значение для развития активности детей, формирования коммуникативного поведения, творчества.</w:t>
      </w:r>
    </w:p>
    <w:p w:rsidR="00321D8F" w:rsidRPr="002F4540" w:rsidRDefault="00321D8F" w:rsidP="00A537A8">
      <w:pPr>
        <w:spacing w:after="83"/>
        <w:ind w:firstLine="284"/>
        <w:rPr>
          <w:rFonts w:ascii="Times New Roman" w:hAnsi="Times New Roman" w:cs="Times New Roman"/>
        </w:rPr>
      </w:pPr>
      <w:r w:rsidRPr="002F4540">
        <w:rPr>
          <w:rFonts w:ascii="Times New Roman" w:hAnsi="Times New Roman" w:cs="Times New Roman"/>
        </w:rPr>
        <w:t>К физкультурному оборудованию предъявляются педагогические, эстетические и гигиенические  требования.  Подбор  оборудования определяется  программными задачами  физического  воспитания  детей.  Размеры  и  масса  инвентаря 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 травм  они  должны  быть  хорошо  отполированы.  Металлические снаряды делаются с закругленными углами. Качество снарядов, устойчивость, прочность проверяется педагогом  перед занятием.</w:t>
      </w:r>
    </w:p>
    <w:p w:rsidR="00321D8F" w:rsidRPr="002F4540" w:rsidRDefault="00321D8F" w:rsidP="00A537A8">
      <w:pPr>
        <w:ind w:firstLine="284"/>
        <w:jc w:val="center"/>
        <w:rPr>
          <w:rFonts w:ascii="Times New Roman" w:hAnsi="Times New Roman" w:cs="Times New Roman"/>
          <w:b/>
        </w:rPr>
      </w:pPr>
      <w:r w:rsidRPr="002F4540">
        <w:rPr>
          <w:rFonts w:ascii="Times New Roman" w:hAnsi="Times New Roman" w:cs="Times New Roman"/>
          <w:b/>
        </w:rPr>
        <w:t>Региональный компонент</w:t>
      </w:r>
    </w:p>
    <w:p w:rsidR="00321D8F" w:rsidRPr="002F4540" w:rsidRDefault="00321D8F" w:rsidP="00A537A8">
      <w:pPr>
        <w:rPr>
          <w:rFonts w:ascii="Times New Roman" w:hAnsi="Times New Roman" w:cs="Times New Roman"/>
        </w:rPr>
      </w:pPr>
      <w:r w:rsidRPr="002F4540">
        <w:rPr>
          <w:rFonts w:ascii="Times New Roman" w:hAnsi="Times New Roman" w:cs="Times New Roman"/>
          <w:b/>
        </w:rPr>
        <w:t xml:space="preserve">     </w:t>
      </w:r>
      <w:r w:rsidRPr="002F4540">
        <w:rPr>
          <w:rFonts w:ascii="Times New Roman" w:hAnsi="Times New Roman" w:cs="Times New Roman"/>
        </w:rPr>
        <w:t>На основе диагностики, с учетом природно – климатических условий средней полосы России, разработана система обучения спортивным играм и упражнениям детей 3 – 7 лет.</w:t>
      </w:r>
    </w:p>
    <w:p w:rsidR="00321D8F" w:rsidRPr="002F4540" w:rsidRDefault="00321D8F" w:rsidP="00A537A8">
      <w:pPr>
        <w:ind w:firstLine="284"/>
        <w:rPr>
          <w:rFonts w:ascii="Times New Roman" w:hAnsi="Times New Roman" w:cs="Times New Roman"/>
        </w:rPr>
      </w:pPr>
      <w:r w:rsidRPr="002F4540">
        <w:rPr>
          <w:rFonts w:ascii="Times New Roman" w:hAnsi="Times New Roman" w:cs="Times New Roman"/>
        </w:rPr>
        <w:t>Парциальная программа  «Играйте на здоровье» Л. Н. Волошиной  для детей старшего дошкольного возраста, программа и технология   «Игры с элементами спорта для детей 3 – 4 лет»   направлена на гармоничное  физическое развитие  ребенка через приобщение к спортивным играм и упражнениям с учетом состояния здоровья, интересов, физической подготовленности. Программа предполагает использование спортивных игр, упражнений в комплексе с другими физкультурно – оздоровительными мероприятиями, ориентирована на выработку самостоятельности, самоконтроля, умения действовать в группе сверстников, заботиться о своем здоровье.</w:t>
      </w:r>
    </w:p>
    <w:p w:rsidR="00321D8F" w:rsidRPr="002F4540" w:rsidRDefault="00321D8F" w:rsidP="00A537A8">
      <w:pPr>
        <w:ind w:firstLine="284"/>
        <w:rPr>
          <w:rFonts w:ascii="Times New Roman" w:hAnsi="Times New Roman" w:cs="Times New Roman"/>
        </w:rPr>
      </w:pPr>
      <w:r w:rsidRPr="002F4540">
        <w:rPr>
          <w:rFonts w:ascii="Times New Roman" w:hAnsi="Times New Roman" w:cs="Times New Roman"/>
        </w:rPr>
        <w:t>Программа «Играйте на здоровье» руководствуется:</w:t>
      </w:r>
    </w:p>
    <w:p w:rsidR="00321D8F" w:rsidRPr="002F4540" w:rsidRDefault="00321D8F" w:rsidP="00A537A8">
      <w:pPr>
        <w:ind w:firstLine="284"/>
        <w:rPr>
          <w:rFonts w:ascii="Times New Roman" w:hAnsi="Times New Roman" w:cs="Times New Roman"/>
        </w:rPr>
      </w:pPr>
      <w:r w:rsidRPr="002F4540">
        <w:rPr>
          <w:rFonts w:ascii="Times New Roman" w:hAnsi="Times New Roman" w:cs="Times New Roman"/>
        </w:rPr>
        <w:t>- общедидактическими принципами и ведущими положениями дошкольной педагогики, психологии, теории и методики физического воспитания и развития при построении воспитательно – образовательного процесса;</w:t>
      </w:r>
    </w:p>
    <w:p w:rsidR="00321D8F" w:rsidRPr="002F4540" w:rsidRDefault="00321D8F" w:rsidP="00A537A8">
      <w:pPr>
        <w:ind w:firstLine="284"/>
        <w:rPr>
          <w:rFonts w:ascii="Times New Roman" w:hAnsi="Times New Roman" w:cs="Times New Roman"/>
        </w:rPr>
      </w:pPr>
      <w:r w:rsidRPr="002F4540">
        <w:rPr>
          <w:rFonts w:ascii="Times New Roman" w:hAnsi="Times New Roman" w:cs="Times New Roman"/>
        </w:rPr>
        <w:t>- комплексным подходом к отбору программного содержания и методики проведения занятий по физической культуре, а также приемов руководства как организованной, так и самостоятельной двигательной деятельностью;</w:t>
      </w:r>
    </w:p>
    <w:p w:rsidR="00321D8F" w:rsidRPr="002F4540" w:rsidRDefault="00321D8F" w:rsidP="00A537A8">
      <w:pPr>
        <w:ind w:firstLine="284"/>
        <w:rPr>
          <w:rFonts w:ascii="Times New Roman" w:hAnsi="Times New Roman" w:cs="Times New Roman"/>
        </w:rPr>
      </w:pPr>
      <w:r w:rsidRPr="002F4540">
        <w:rPr>
          <w:rFonts w:ascii="Times New Roman" w:hAnsi="Times New Roman" w:cs="Times New Roman"/>
        </w:rPr>
        <w:t xml:space="preserve"> - максимальной вариативностью использования предложенного содержания (на физкультурных занятиях, динамических часах, в секционной, индивидуальной работе, самостоятельной двигательной деятельности).</w:t>
      </w:r>
    </w:p>
    <w:p w:rsidR="00321D8F" w:rsidRPr="002F4540" w:rsidRDefault="00321D8F" w:rsidP="00A537A8">
      <w:pPr>
        <w:ind w:firstLine="284"/>
        <w:rPr>
          <w:rFonts w:ascii="Times New Roman" w:hAnsi="Times New Roman" w:cs="Times New Roman"/>
        </w:rPr>
      </w:pPr>
    </w:p>
    <w:p w:rsidR="00321D8F" w:rsidRPr="002F4540" w:rsidRDefault="00321D8F" w:rsidP="00A537A8">
      <w:pPr>
        <w:rPr>
          <w:rFonts w:ascii="Times New Roman" w:hAnsi="Times New Roman" w:cs="Times New Roman"/>
          <w:b/>
        </w:rPr>
      </w:pPr>
      <w:r w:rsidRPr="002F4540">
        <w:rPr>
          <w:rFonts w:ascii="Times New Roman" w:hAnsi="Times New Roman" w:cs="Times New Roman"/>
          <w:b/>
        </w:rPr>
        <w:t>Образовательные задачи программы «Играйте на здоровье»:</w:t>
      </w:r>
    </w:p>
    <w:p w:rsidR="00321D8F" w:rsidRPr="002F4540" w:rsidRDefault="00321D8F" w:rsidP="00A537A8">
      <w:pPr>
        <w:ind w:firstLine="284"/>
        <w:rPr>
          <w:rFonts w:ascii="Times New Roman" w:hAnsi="Times New Roman" w:cs="Times New Roman"/>
        </w:rPr>
      </w:pPr>
      <w:r w:rsidRPr="002F4540">
        <w:rPr>
          <w:rFonts w:ascii="Times New Roman" w:hAnsi="Times New Roman" w:cs="Times New Roman"/>
        </w:rPr>
        <w:t>- формирование устойчивого интереса к играм с элементами спорта, спортивным упражнениям, желания использовать их в самостоятельной  двигательной деятельности;</w:t>
      </w:r>
    </w:p>
    <w:p w:rsidR="00321D8F" w:rsidRPr="002F4540" w:rsidRDefault="00321D8F" w:rsidP="00A537A8">
      <w:pPr>
        <w:ind w:firstLine="284"/>
        <w:rPr>
          <w:rFonts w:ascii="Times New Roman" w:hAnsi="Times New Roman" w:cs="Times New Roman"/>
        </w:rPr>
      </w:pPr>
      <w:r w:rsidRPr="002F4540">
        <w:rPr>
          <w:rFonts w:ascii="Times New Roman" w:hAnsi="Times New Roman" w:cs="Times New Roman"/>
        </w:rPr>
        <w:t>- обогащение двигательного опыта дошкольников новыми  двигательными действиями, обучение правильной технике выполнения элементов спортивных игр;</w:t>
      </w:r>
    </w:p>
    <w:p w:rsidR="00321D8F" w:rsidRPr="002F4540" w:rsidRDefault="00321D8F" w:rsidP="00A537A8">
      <w:pPr>
        <w:ind w:firstLine="284"/>
        <w:rPr>
          <w:rFonts w:ascii="Times New Roman" w:hAnsi="Times New Roman" w:cs="Times New Roman"/>
        </w:rPr>
      </w:pPr>
      <w:r w:rsidRPr="002F4540">
        <w:rPr>
          <w:rFonts w:ascii="Times New Roman" w:hAnsi="Times New Roman" w:cs="Times New Roman"/>
        </w:rPr>
        <w:t>- содействие развитию двигательных способностей;</w:t>
      </w:r>
    </w:p>
    <w:p w:rsidR="00321D8F" w:rsidRPr="002F4540" w:rsidRDefault="00321D8F" w:rsidP="00A537A8">
      <w:pPr>
        <w:ind w:firstLine="284"/>
        <w:rPr>
          <w:rFonts w:ascii="Times New Roman" w:hAnsi="Times New Roman" w:cs="Times New Roman"/>
        </w:rPr>
      </w:pPr>
      <w:r w:rsidRPr="002F4540">
        <w:rPr>
          <w:rFonts w:ascii="Times New Roman" w:hAnsi="Times New Roman" w:cs="Times New Roman"/>
        </w:rPr>
        <w:t>- воспитание положительных морально – волевых качеств;</w:t>
      </w:r>
    </w:p>
    <w:p w:rsidR="00321D8F" w:rsidRPr="002F4540" w:rsidRDefault="00321D8F" w:rsidP="00A537A8">
      <w:pPr>
        <w:ind w:firstLine="284"/>
        <w:rPr>
          <w:rFonts w:ascii="Times New Roman" w:hAnsi="Times New Roman" w:cs="Times New Roman"/>
        </w:rPr>
      </w:pPr>
      <w:r w:rsidRPr="002F4540">
        <w:rPr>
          <w:rFonts w:ascii="Times New Roman" w:hAnsi="Times New Roman" w:cs="Times New Roman"/>
        </w:rPr>
        <w:t>- Формирование навыков и стереотипов здорового образа жизни.</w:t>
      </w:r>
    </w:p>
    <w:p w:rsidR="00321D8F" w:rsidRPr="002F4540" w:rsidRDefault="00321D8F" w:rsidP="00A537A8">
      <w:pPr>
        <w:rPr>
          <w:rFonts w:ascii="Times New Roman" w:hAnsi="Times New Roman" w:cs="Times New Roman"/>
        </w:rPr>
      </w:pPr>
      <w:r w:rsidRPr="002F4540">
        <w:rPr>
          <w:rFonts w:ascii="Times New Roman" w:hAnsi="Times New Roman" w:cs="Times New Roman"/>
        </w:rPr>
        <w:t>Образовательная деятельность по программе «Играйте на здоровье» реализуется по 11 разделам.</w:t>
      </w:r>
    </w:p>
    <w:p w:rsidR="00321D8F" w:rsidRPr="002F4540" w:rsidRDefault="00321D8F" w:rsidP="00A537A8">
      <w:pPr>
        <w:ind w:firstLine="284"/>
        <w:rPr>
          <w:rFonts w:ascii="Times New Roman" w:hAnsi="Times New Roman" w:cs="Times New Roman"/>
        </w:rPr>
      </w:pPr>
      <w:r w:rsidRPr="002F4540">
        <w:rPr>
          <w:rFonts w:ascii="Times New Roman" w:hAnsi="Times New Roman" w:cs="Times New Roman"/>
        </w:rPr>
        <w:t xml:space="preserve">В каждом разделе определено содержание атлетической (общефизической и специальной физической), технико - тактической и морально - волевой подготовки, что обеспечивает комплексный подход к решению поставленных задач. Игры, игры - упражнения построены на разнообразных двигательных действиях. В программе предложены задания, тесты для оценки уровня физической подготовленности по каждому виду спортивных игр и упражнений. Контрольные нормативы не предлагаются, т.к. позиция авторов программы заключается в том, чтобы оценивать </w:t>
      </w:r>
    </w:p>
    <w:p w:rsidR="00321D8F" w:rsidRPr="002F4540" w:rsidRDefault="00321D8F" w:rsidP="00A537A8">
      <w:pPr>
        <w:rPr>
          <w:rFonts w:ascii="Times New Roman" w:hAnsi="Times New Roman" w:cs="Times New Roman"/>
        </w:rPr>
      </w:pPr>
      <w:r w:rsidRPr="002F4540">
        <w:rPr>
          <w:rFonts w:ascii="Times New Roman" w:hAnsi="Times New Roman" w:cs="Times New Roman"/>
        </w:rPr>
        <w:t>результаты деятельности ребенка в сравнении с его собственными достижениями. Если есть улучшение результатов - значит, программа реализуется эффективно. Занятия по программе проводятся на свежем воздухе в игровой форме 2 - 3 раза в неделю в соответствии с графиком и планом. Каждый педагог из предложенного многообразия заданий может выбрать задания, адекватные потенциальным возможностям ребенка.</w:t>
      </w:r>
    </w:p>
    <w:p w:rsidR="00321D8F" w:rsidRPr="002F4540" w:rsidRDefault="00321D8F" w:rsidP="00A537A8">
      <w:pPr>
        <w:ind w:firstLine="284"/>
        <w:rPr>
          <w:rFonts w:ascii="Times New Roman" w:hAnsi="Times New Roman" w:cs="Times New Roman"/>
        </w:rPr>
      </w:pPr>
      <w:r w:rsidRPr="002F4540">
        <w:rPr>
          <w:rFonts w:ascii="Times New Roman" w:hAnsi="Times New Roman" w:cs="Times New Roman"/>
        </w:rPr>
        <w:t>Используется многообразие методов работы для выработки у детей системы мотивов и стимулов.</w:t>
      </w:r>
    </w:p>
    <w:p w:rsidR="00321D8F" w:rsidRPr="002F4540" w:rsidRDefault="00321D8F" w:rsidP="00A537A8">
      <w:pPr>
        <w:ind w:firstLine="284"/>
        <w:rPr>
          <w:rFonts w:ascii="Times New Roman" w:hAnsi="Times New Roman" w:cs="Times New Roman"/>
        </w:rPr>
      </w:pPr>
      <w:r w:rsidRPr="002F4540">
        <w:rPr>
          <w:rFonts w:ascii="Times New Roman" w:hAnsi="Times New Roman" w:cs="Times New Roman"/>
        </w:rPr>
        <w:t xml:space="preserve"> Применяются как педагогические, так и специфические методы физического воспитания, в том числе приемы, направленные на обогащение двигательного опыта, формирование интереса к элементам спортивных игр, использование физкультурных пособий, инвентаря, индивидуальных и групповых карточек – заданий, совместные игры детей и взрослых, поощрение творческой инициативы.</w:t>
      </w:r>
    </w:p>
    <w:p w:rsidR="00321D8F" w:rsidRPr="002F4540" w:rsidRDefault="00321D8F" w:rsidP="00A537A8">
      <w:pPr>
        <w:ind w:firstLine="284"/>
        <w:rPr>
          <w:rFonts w:ascii="Times New Roman" w:hAnsi="Times New Roman" w:cs="Times New Roman"/>
        </w:rPr>
      </w:pPr>
    </w:p>
    <w:p w:rsidR="00321D8F" w:rsidRPr="002F4540" w:rsidRDefault="00321D8F" w:rsidP="00A537A8">
      <w:pPr>
        <w:ind w:firstLine="284"/>
        <w:rPr>
          <w:rFonts w:ascii="Times New Roman" w:hAnsi="Times New Roman" w:cs="Times New Roman"/>
        </w:rPr>
      </w:pPr>
    </w:p>
    <w:p w:rsidR="00321D8F" w:rsidRPr="002F4540" w:rsidRDefault="00321D8F" w:rsidP="00A537A8">
      <w:pPr>
        <w:ind w:firstLine="284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694"/>
        <w:gridCol w:w="6945"/>
        <w:gridCol w:w="2977"/>
      </w:tblGrid>
      <w:tr w:rsidR="00321D8F" w:rsidRPr="002F4540" w:rsidTr="000B1710">
        <w:tc>
          <w:tcPr>
            <w:tcW w:w="2943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b/>
                <w:lang w:eastAsia="en-US"/>
              </w:rPr>
              <w:t>Раздел программы</w:t>
            </w:r>
          </w:p>
        </w:tc>
        <w:tc>
          <w:tcPr>
            <w:tcW w:w="2694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b/>
                <w:lang w:eastAsia="en-US"/>
              </w:rPr>
              <w:t>Срок реализации</w:t>
            </w:r>
          </w:p>
        </w:tc>
        <w:tc>
          <w:tcPr>
            <w:tcW w:w="6945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b/>
                <w:lang w:eastAsia="en-US"/>
              </w:rPr>
              <w:t>возраст</w:t>
            </w:r>
          </w:p>
        </w:tc>
        <w:tc>
          <w:tcPr>
            <w:tcW w:w="2977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b/>
                <w:lang w:eastAsia="en-US"/>
              </w:rPr>
              <w:t>Формы реализации</w:t>
            </w:r>
          </w:p>
        </w:tc>
      </w:tr>
      <w:tr w:rsidR="00321D8F" w:rsidRPr="002F4540" w:rsidTr="000B1710">
        <w:tc>
          <w:tcPr>
            <w:tcW w:w="2943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Катание на санках</w:t>
            </w:r>
          </w:p>
        </w:tc>
        <w:tc>
          <w:tcPr>
            <w:tcW w:w="2694" w:type="dxa"/>
          </w:tcPr>
          <w:p w:rsidR="00321D8F" w:rsidRPr="000B1710" w:rsidRDefault="00321D8F" w:rsidP="000B1710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декабрь - март</w:t>
            </w:r>
          </w:p>
        </w:tc>
        <w:tc>
          <w:tcPr>
            <w:tcW w:w="6945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Младший</w:t>
            </w:r>
          </w:p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Старший</w:t>
            </w:r>
          </w:p>
        </w:tc>
        <w:tc>
          <w:tcPr>
            <w:tcW w:w="2977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Занятия; ЧДА; индивидуальная работа; досуговые мероприятия</w:t>
            </w:r>
          </w:p>
        </w:tc>
      </w:tr>
      <w:tr w:rsidR="00321D8F" w:rsidRPr="002F4540" w:rsidTr="000B1710">
        <w:tc>
          <w:tcPr>
            <w:tcW w:w="2943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Скольжение по ледяным дорожкам</w:t>
            </w:r>
          </w:p>
        </w:tc>
        <w:tc>
          <w:tcPr>
            <w:tcW w:w="2694" w:type="dxa"/>
          </w:tcPr>
          <w:p w:rsidR="00321D8F" w:rsidRPr="000B1710" w:rsidRDefault="00321D8F" w:rsidP="000B1710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январь - март</w:t>
            </w:r>
          </w:p>
        </w:tc>
        <w:tc>
          <w:tcPr>
            <w:tcW w:w="6945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Старший</w:t>
            </w:r>
          </w:p>
        </w:tc>
        <w:tc>
          <w:tcPr>
            <w:tcW w:w="2977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Занятия; ЧДА; индивидуальная работа</w:t>
            </w:r>
          </w:p>
        </w:tc>
      </w:tr>
      <w:tr w:rsidR="00321D8F" w:rsidRPr="002F4540" w:rsidTr="000B1710">
        <w:tc>
          <w:tcPr>
            <w:tcW w:w="2943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Ходьба на лыжах</w:t>
            </w:r>
          </w:p>
        </w:tc>
        <w:tc>
          <w:tcPr>
            <w:tcW w:w="2694" w:type="dxa"/>
          </w:tcPr>
          <w:p w:rsidR="00321D8F" w:rsidRPr="000B1710" w:rsidRDefault="00321D8F" w:rsidP="000B1710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январь - февраль</w:t>
            </w:r>
          </w:p>
        </w:tc>
        <w:tc>
          <w:tcPr>
            <w:tcW w:w="6945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Младший</w:t>
            </w:r>
          </w:p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Старший</w:t>
            </w:r>
          </w:p>
        </w:tc>
        <w:tc>
          <w:tcPr>
            <w:tcW w:w="2977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Занятия; ЧДА; индивидуальная работа; досуговые мероприятия</w:t>
            </w:r>
          </w:p>
        </w:tc>
      </w:tr>
      <w:tr w:rsidR="00321D8F" w:rsidRPr="002F4540" w:rsidTr="000B1710">
        <w:tc>
          <w:tcPr>
            <w:tcW w:w="2943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Хоккей</w:t>
            </w:r>
          </w:p>
        </w:tc>
        <w:tc>
          <w:tcPr>
            <w:tcW w:w="2694" w:type="dxa"/>
          </w:tcPr>
          <w:p w:rsidR="00321D8F" w:rsidRPr="000B1710" w:rsidRDefault="00321D8F" w:rsidP="000B1710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6945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Младший</w:t>
            </w:r>
          </w:p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Старший</w:t>
            </w:r>
          </w:p>
        </w:tc>
        <w:tc>
          <w:tcPr>
            <w:tcW w:w="2977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Занятия; ЧДА; индивидуальная работа; досуговые мероприятия</w:t>
            </w:r>
          </w:p>
        </w:tc>
      </w:tr>
      <w:tr w:rsidR="00321D8F" w:rsidRPr="002F4540" w:rsidTr="000B1710">
        <w:tc>
          <w:tcPr>
            <w:tcW w:w="2943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Баскетбол</w:t>
            </w:r>
          </w:p>
        </w:tc>
        <w:tc>
          <w:tcPr>
            <w:tcW w:w="2694" w:type="dxa"/>
          </w:tcPr>
          <w:p w:rsidR="00321D8F" w:rsidRPr="000B1710" w:rsidRDefault="00321D8F" w:rsidP="000B1710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май</w:t>
            </w:r>
          </w:p>
        </w:tc>
        <w:tc>
          <w:tcPr>
            <w:tcW w:w="6945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Младший</w:t>
            </w:r>
          </w:p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Старший</w:t>
            </w:r>
          </w:p>
        </w:tc>
        <w:tc>
          <w:tcPr>
            <w:tcW w:w="2977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Занятия; кружковая деятельность; ЧДА; индивидуальная работа; досуговые мероприятия</w:t>
            </w:r>
          </w:p>
        </w:tc>
      </w:tr>
      <w:tr w:rsidR="00321D8F" w:rsidRPr="002F4540" w:rsidTr="000B1710">
        <w:tc>
          <w:tcPr>
            <w:tcW w:w="2943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Футбол</w:t>
            </w:r>
          </w:p>
        </w:tc>
        <w:tc>
          <w:tcPr>
            <w:tcW w:w="2694" w:type="dxa"/>
          </w:tcPr>
          <w:p w:rsidR="00321D8F" w:rsidRPr="000B1710" w:rsidRDefault="00321D8F" w:rsidP="000B1710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сентябрь - октябрь</w:t>
            </w:r>
          </w:p>
        </w:tc>
        <w:tc>
          <w:tcPr>
            <w:tcW w:w="6945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Младший</w:t>
            </w:r>
          </w:p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Старший</w:t>
            </w:r>
          </w:p>
        </w:tc>
        <w:tc>
          <w:tcPr>
            <w:tcW w:w="2977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Занятия; ЧДА; индивидуальная работа; досуговые мероприятия</w:t>
            </w:r>
          </w:p>
        </w:tc>
      </w:tr>
      <w:tr w:rsidR="00321D8F" w:rsidRPr="002F4540" w:rsidTr="000B1710">
        <w:tc>
          <w:tcPr>
            <w:tcW w:w="2943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Городки</w:t>
            </w:r>
          </w:p>
        </w:tc>
        <w:tc>
          <w:tcPr>
            <w:tcW w:w="2694" w:type="dxa"/>
          </w:tcPr>
          <w:p w:rsidR="00321D8F" w:rsidRPr="000B1710" w:rsidRDefault="00321D8F" w:rsidP="000B1710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март - апрель</w:t>
            </w:r>
          </w:p>
        </w:tc>
        <w:tc>
          <w:tcPr>
            <w:tcW w:w="6945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Младший</w:t>
            </w:r>
          </w:p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Старший</w:t>
            </w:r>
          </w:p>
        </w:tc>
        <w:tc>
          <w:tcPr>
            <w:tcW w:w="2977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Занятия; ЧДА; индивидуальная работа; досуговые мероприятия</w:t>
            </w:r>
          </w:p>
        </w:tc>
      </w:tr>
      <w:tr w:rsidR="00321D8F" w:rsidRPr="002F4540" w:rsidTr="000B1710">
        <w:tc>
          <w:tcPr>
            <w:tcW w:w="2943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Бадминтон</w:t>
            </w:r>
          </w:p>
        </w:tc>
        <w:tc>
          <w:tcPr>
            <w:tcW w:w="2694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945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Старший</w:t>
            </w:r>
          </w:p>
        </w:tc>
        <w:tc>
          <w:tcPr>
            <w:tcW w:w="2977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Занятия; ЧДА; индивидуальная работа; досуговые мероприятия</w:t>
            </w:r>
          </w:p>
        </w:tc>
      </w:tr>
      <w:tr w:rsidR="00321D8F" w:rsidRPr="002F4540" w:rsidTr="000B1710">
        <w:tc>
          <w:tcPr>
            <w:tcW w:w="2943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Настольный теннис</w:t>
            </w:r>
          </w:p>
        </w:tc>
        <w:tc>
          <w:tcPr>
            <w:tcW w:w="2694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октябрь - ноябрь</w:t>
            </w:r>
          </w:p>
        </w:tc>
        <w:tc>
          <w:tcPr>
            <w:tcW w:w="6945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Младший</w:t>
            </w:r>
          </w:p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Старший</w:t>
            </w:r>
          </w:p>
        </w:tc>
        <w:tc>
          <w:tcPr>
            <w:tcW w:w="2977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Занятия; ЧДА; индивидуальная работа; досуговые мероприятия</w:t>
            </w:r>
          </w:p>
        </w:tc>
      </w:tr>
      <w:tr w:rsidR="00321D8F" w:rsidRPr="002F4540" w:rsidTr="000B1710">
        <w:tc>
          <w:tcPr>
            <w:tcW w:w="2943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Катание</w:t>
            </w:r>
          </w:p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на велосипеде</w:t>
            </w:r>
          </w:p>
        </w:tc>
        <w:tc>
          <w:tcPr>
            <w:tcW w:w="2694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август</w:t>
            </w:r>
          </w:p>
        </w:tc>
        <w:tc>
          <w:tcPr>
            <w:tcW w:w="6945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Старший</w:t>
            </w:r>
          </w:p>
        </w:tc>
        <w:tc>
          <w:tcPr>
            <w:tcW w:w="2977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Занятия; ЧДА; индивидуальная работа; досуговые мероприятия</w:t>
            </w:r>
          </w:p>
        </w:tc>
      </w:tr>
      <w:tr w:rsidR="00321D8F" w:rsidRPr="002F4540" w:rsidTr="000B1710">
        <w:tc>
          <w:tcPr>
            <w:tcW w:w="2943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Летающий мяч</w:t>
            </w:r>
          </w:p>
        </w:tc>
        <w:tc>
          <w:tcPr>
            <w:tcW w:w="2694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июнь</w:t>
            </w:r>
          </w:p>
        </w:tc>
        <w:tc>
          <w:tcPr>
            <w:tcW w:w="6945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Старший</w:t>
            </w:r>
          </w:p>
        </w:tc>
        <w:tc>
          <w:tcPr>
            <w:tcW w:w="2977" w:type="dxa"/>
          </w:tcPr>
          <w:p w:rsidR="00321D8F" w:rsidRPr="000B1710" w:rsidRDefault="00321D8F" w:rsidP="000B1710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B1710">
              <w:rPr>
                <w:rFonts w:ascii="Times New Roman" w:eastAsia="Times New Roman" w:hAnsi="Times New Roman" w:cs="Times New Roman"/>
                <w:lang w:eastAsia="en-US"/>
              </w:rPr>
              <w:t>Занятия; ЧДА; индивидуальная работа; досуговые мероприятия</w:t>
            </w:r>
          </w:p>
        </w:tc>
      </w:tr>
    </w:tbl>
    <w:p w:rsidR="00321D8F" w:rsidRPr="0026305A" w:rsidRDefault="00321D8F" w:rsidP="00A537A8">
      <w:pPr>
        <w:ind w:firstLine="284"/>
        <w:jc w:val="center"/>
        <w:rPr>
          <w:rFonts w:ascii="Times New Roman" w:hAnsi="Times New Roman" w:cs="Times New Roman"/>
          <w:b/>
          <w:bCs/>
          <w:iCs/>
        </w:rPr>
      </w:pPr>
      <w:r w:rsidRPr="0026305A">
        <w:rPr>
          <w:rFonts w:ascii="Times New Roman" w:hAnsi="Times New Roman" w:cs="Times New Roman"/>
          <w:b/>
          <w:bCs/>
          <w:iCs/>
        </w:rPr>
        <w:t>Литература:</w:t>
      </w:r>
    </w:p>
    <w:p w:rsidR="00321D8F" w:rsidRPr="0026305A" w:rsidRDefault="00321D8F" w:rsidP="00A537A8">
      <w:pPr>
        <w:ind w:firstLine="284"/>
        <w:rPr>
          <w:rFonts w:ascii="Times New Roman" w:hAnsi="Times New Roman" w:cs="Times New Roman"/>
          <w:b/>
          <w:bCs/>
          <w:iCs/>
        </w:rPr>
      </w:pPr>
    </w:p>
    <w:p w:rsidR="00321D8F" w:rsidRPr="0026305A" w:rsidRDefault="00321D8F" w:rsidP="00AA4C11">
      <w:pPr>
        <w:pStyle w:val="ListParagraph"/>
        <w:widowControl/>
        <w:numPr>
          <w:ilvl w:val="0"/>
          <w:numId w:val="58"/>
        </w:numPr>
        <w:ind w:left="0" w:firstLine="284"/>
        <w:jc w:val="both"/>
        <w:rPr>
          <w:rFonts w:ascii="Times New Roman" w:hAnsi="Times New Roman" w:cs="Times New Roman"/>
        </w:rPr>
      </w:pPr>
      <w:r w:rsidRPr="0026305A">
        <w:rPr>
          <w:rFonts w:ascii="Times New Roman" w:hAnsi="Times New Roman" w:cs="Times New Roman"/>
        </w:rPr>
        <w:t>Т.И. Бабаева,  А.Г. Гогоберидзе « Детство» Примерная образовательная программа дошкольного образования -  СПб.:ООО «Издательство «ДЕТСТВО _ ПРЕСС», 2014.</w:t>
      </w:r>
    </w:p>
    <w:p w:rsidR="00321D8F" w:rsidRPr="0026305A" w:rsidRDefault="00321D8F" w:rsidP="00AA4C11">
      <w:pPr>
        <w:pStyle w:val="ListParagraph"/>
        <w:widowControl/>
        <w:numPr>
          <w:ilvl w:val="0"/>
          <w:numId w:val="58"/>
        </w:numPr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26305A">
        <w:rPr>
          <w:rFonts w:ascii="Times New Roman" w:hAnsi="Times New Roman" w:cs="Times New Roman"/>
          <w:bCs/>
          <w:iCs/>
        </w:rPr>
        <w:t>Л.Н. Волошина «Играйте на здоровье» - Программа и технология физического воспитания детей 5-7 лет Москва 2004</w:t>
      </w:r>
    </w:p>
    <w:p w:rsidR="00321D8F" w:rsidRPr="0026305A" w:rsidRDefault="00321D8F" w:rsidP="00A537A8">
      <w:pPr>
        <w:ind w:firstLine="284"/>
        <w:rPr>
          <w:rFonts w:ascii="Times New Roman" w:hAnsi="Times New Roman" w:cs="Times New Roman"/>
        </w:rPr>
      </w:pPr>
      <w:r w:rsidRPr="0026305A">
        <w:rPr>
          <w:rFonts w:ascii="Times New Roman" w:hAnsi="Times New Roman" w:cs="Times New Roman"/>
          <w:bCs/>
          <w:iCs/>
        </w:rPr>
        <w:t>3.  Л.Н. Волошина. Т.В. Курилова «Игры с элементами спорта для детей 3 – 4 лет»</w:t>
      </w:r>
    </w:p>
    <w:p w:rsidR="00321D8F" w:rsidRPr="0026305A" w:rsidRDefault="00321D8F" w:rsidP="00AA4C11">
      <w:pPr>
        <w:pStyle w:val="ListParagraph"/>
        <w:widowControl/>
        <w:numPr>
          <w:ilvl w:val="0"/>
          <w:numId w:val="59"/>
        </w:numPr>
        <w:ind w:left="0" w:firstLine="284"/>
        <w:jc w:val="both"/>
        <w:rPr>
          <w:rFonts w:ascii="Times New Roman" w:hAnsi="Times New Roman" w:cs="Times New Roman"/>
        </w:rPr>
      </w:pPr>
      <w:r w:rsidRPr="0026305A">
        <w:rPr>
          <w:rFonts w:ascii="Times New Roman" w:hAnsi="Times New Roman" w:cs="Times New Roman"/>
          <w:kern w:val="24"/>
        </w:rPr>
        <w:t>АдашкявиченеЭ.Й.   Спортивные игры  и  упражнения  в детском саду. Москва  Просвещение 1992</w:t>
      </w:r>
    </w:p>
    <w:p w:rsidR="00321D8F" w:rsidRPr="0026305A" w:rsidRDefault="00321D8F" w:rsidP="00AA4C11">
      <w:pPr>
        <w:pStyle w:val="ListParagraph"/>
        <w:widowControl/>
        <w:numPr>
          <w:ilvl w:val="0"/>
          <w:numId w:val="59"/>
        </w:numPr>
        <w:ind w:left="0" w:firstLine="284"/>
        <w:jc w:val="both"/>
        <w:rPr>
          <w:rFonts w:ascii="Times New Roman" w:hAnsi="Times New Roman" w:cs="Times New Roman"/>
        </w:rPr>
      </w:pPr>
      <w:r w:rsidRPr="0026305A">
        <w:rPr>
          <w:rFonts w:ascii="Times New Roman" w:hAnsi="Times New Roman" w:cs="Times New Roman"/>
          <w:kern w:val="24"/>
        </w:rPr>
        <w:t>Вареник  Е.Н.        Физкультурно  - оздоровительные занятия с детьми 5-7 лет  Москва 2006</w:t>
      </w:r>
    </w:p>
    <w:p w:rsidR="00321D8F" w:rsidRPr="0026305A" w:rsidRDefault="00321D8F" w:rsidP="00AA4C11">
      <w:pPr>
        <w:pStyle w:val="ListParagraph"/>
        <w:widowControl/>
        <w:numPr>
          <w:ilvl w:val="0"/>
          <w:numId w:val="59"/>
        </w:numPr>
        <w:ind w:left="0" w:firstLine="284"/>
        <w:jc w:val="both"/>
        <w:rPr>
          <w:rFonts w:ascii="Times New Roman" w:hAnsi="Times New Roman" w:cs="Times New Roman"/>
        </w:rPr>
      </w:pPr>
      <w:r w:rsidRPr="0026305A">
        <w:rPr>
          <w:rFonts w:ascii="Times New Roman" w:hAnsi="Times New Roman" w:cs="Times New Roman"/>
          <w:kern w:val="24"/>
        </w:rPr>
        <w:t>Пензулаева Л.И.    Физкультурные занятия  в детском саду  средняя группа. Издательство Мозаика-Синтез Москва 2011</w:t>
      </w:r>
    </w:p>
    <w:p w:rsidR="00321D8F" w:rsidRPr="0026305A" w:rsidRDefault="00321D8F" w:rsidP="00AA4C11">
      <w:pPr>
        <w:pStyle w:val="ListParagraph"/>
        <w:widowControl/>
        <w:numPr>
          <w:ilvl w:val="0"/>
          <w:numId w:val="59"/>
        </w:numPr>
        <w:ind w:left="0" w:firstLine="284"/>
        <w:jc w:val="both"/>
        <w:rPr>
          <w:rFonts w:ascii="Times New Roman" w:hAnsi="Times New Roman" w:cs="Times New Roman"/>
        </w:rPr>
      </w:pPr>
      <w:r w:rsidRPr="0026305A">
        <w:rPr>
          <w:rFonts w:ascii="Times New Roman" w:hAnsi="Times New Roman" w:cs="Times New Roman"/>
          <w:kern w:val="24"/>
        </w:rPr>
        <w:t>Пензулаева Л.И.     Физкультурные занятия  в детском саду  старшая группа. Издательство Мозаика-Синтез Москва 2011</w:t>
      </w:r>
    </w:p>
    <w:p w:rsidR="00321D8F" w:rsidRPr="0026305A" w:rsidRDefault="00321D8F" w:rsidP="00AA4C11">
      <w:pPr>
        <w:pStyle w:val="ListParagraph"/>
        <w:widowControl/>
        <w:numPr>
          <w:ilvl w:val="0"/>
          <w:numId w:val="59"/>
        </w:numPr>
        <w:ind w:left="0" w:firstLine="284"/>
        <w:jc w:val="both"/>
        <w:rPr>
          <w:rFonts w:ascii="Times New Roman" w:hAnsi="Times New Roman" w:cs="Times New Roman"/>
        </w:rPr>
      </w:pPr>
      <w:r w:rsidRPr="0026305A">
        <w:rPr>
          <w:rFonts w:ascii="Times New Roman" w:hAnsi="Times New Roman" w:cs="Times New Roman"/>
          <w:kern w:val="24"/>
        </w:rPr>
        <w:t>Моргунова О.Н. ТЦ « Учитель» Воронеж 2005</w:t>
      </w:r>
    </w:p>
    <w:p w:rsidR="00321D8F" w:rsidRPr="0026305A" w:rsidRDefault="00321D8F" w:rsidP="00AA4C11">
      <w:pPr>
        <w:pStyle w:val="ListParagraph"/>
        <w:widowControl/>
        <w:numPr>
          <w:ilvl w:val="0"/>
          <w:numId w:val="59"/>
        </w:numPr>
        <w:ind w:left="0" w:firstLine="284"/>
        <w:jc w:val="both"/>
        <w:rPr>
          <w:rFonts w:ascii="Times New Roman" w:hAnsi="Times New Roman" w:cs="Times New Roman"/>
        </w:rPr>
      </w:pPr>
      <w:r w:rsidRPr="0026305A">
        <w:rPr>
          <w:rFonts w:ascii="Times New Roman" w:hAnsi="Times New Roman" w:cs="Times New Roman"/>
          <w:kern w:val="24"/>
        </w:rPr>
        <w:t>Т.Е. Харченко  Организация двигательной деятельности детей в детском саду.  Издательство « Детство – Пресс», Санкт – Петербург.</w:t>
      </w:r>
    </w:p>
    <w:p w:rsidR="00321D8F" w:rsidRPr="0026305A" w:rsidRDefault="00321D8F" w:rsidP="00AA4C11">
      <w:pPr>
        <w:pStyle w:val="ListParagraph"/>
        <w:widowControl/>
        <w:numPr>
          <w:ilvl w:val="0"/>
          <w:numId w:val="59"/>
        </w:numPr>
        <w:ind w:left="0" w:firstLine="284"/>
        <w:jc w:val="both"/>
        <w:rPr>
          <w:rFonts w:ascii="Times New Roman" w:hAnsi="Times New Roman" w:cs="Times New Roman"/>
        </w:rPr>
      </w:pPr>
      <w:r w:rsidRPr="0026305A">
        <w:rPr>
          <w:rFonts w:ascii="Times New Roman" w:hAnsi="Times New Roman" w:cs="Times New Roman"/>
          <w:kern w:val="24"/>
        </w:rPr>
        <w:t>Л.Н. Волошина « Игра городки в начальной школе» Белгород 2011г.</w:t>
      </w:r>
    </w:p>
    <w:p w:rsidR="00321D8F" w:rsidRPr="0026305A" w:rsidRDefault="00321D8F" w:rsidP="00AA4C11">
      <w:pPr>
        <w:pStyle w:val="ListParagraph"/>
        <w:widowControl/>
        <w:numPr>
          <w:ilvl w:val="0"/>
          <w:numId w:val="59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4"/>
        </w:rPr>
        <w:t>«</w:t>
      </w:r>
      <w:r w:rsidRPr="0026305A">
        <w:rPr>
          <w:rFonts w:ascii="Times New Roman" w:hAnsi="Times New Roman" w:cs="Times New Roman"/>
          <w:kern w:val="24"/>
        </w:rPr>
        <w:t>Физическая подготовка ребенка  к школе» под редакцией Л.Н. Волошиной Белгород 2012 г.</w:t>
      </w:r>
    </w:p>
    <w:p w:rsidR="00321D8F" w:rsidRPr="0026305A" w:rsidRDefault="00321D8F" w:rsidP="00AA4C11">
      <w:pPr>
        <w:pStyle w:val="ListParagraph"/>
        <w:widowControl/>
        <w:numPr>
          <w:ilvl w:val="0"/>
          <w:numId w:val="59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4"/>
        </w:rPr>
        <w:t>Т.В. Хабарова «</w:t>
      </w:r>
      <w:r w:rsidRPr="0026305A">
        <w:rPr>
          <w:rFonts w:ascii="Times New Roman" w:hAnsi="Times New Roman" w:cs="Times New Roman"/>
          <w:kern w:val="24"/>
        </w:rPr>
        <w:t>Развитие двигательных способностей старших дошкольников» Издательство « Детство – Пресс», Санкт – Петербург.2012 г.</w:t>
      </w:r>
    </w:p>
    <w:p w:rsidR="00321D8F" w:rsidRPr="0026305A" w:rsidRDefault="00321D8F" w:rsidP="00AA4C11">
      <w:pPr>
        <w:pStyle w:val="ListParagraph"/>
        <w:widowControl/>
        <w:numPr>
          <w:ilvl w:val="0"/>
          <w:numId w:val="59"/>
        </w:numPr>
        <w:ind w:left="0" w:firstLine="284"/>
        <w:jc w:val="both"/>
        <w:rPr>
          <w:rFonts w:ascii="Times New Roman" w:hAnsi="Times New Roman" w:cs="Times New Roman"/>
        </w:rPr>
      </w:pPr>
      <w:r w:rsidRPr="0026305A">
        <w:rPr>
          <w:rFonts w:ascii="Times New Roman" w:hAnsi="Times New Roman" w:cs="Times New Roman"/>
          <w:kern w:val="24"/>
        </w:rPr>
        <w:t>О.М. Литвинова « Физкультурные занятия в детском саду»</w:t>
      </w:r>
    </w:p>
    <w:p w:rsidR="00321D8F" w:rsidRPr="0026305A" w:rsidRDefault="00321D8F" w:rsidP="00A537A8">
      <w:pPr>
        <w:pStyle w:val="ListParagraph"/>
        <w:ind w:left="0" w:firstLine="284"/>
        <w:jc w:val="both"/>
        <w:rPr>
          <w:rFonts w:ascii="Times New Roman" w:hAnsi="Times New Roman" w:cs="Times New Roman"/>
          <w:kern w:val="24"/>
        </w:rPr>
      </w:pPr>
      <w:r w:rsidRPr="0026305A">
        <w:rPr>
          <w:rFonts w:ascii="Times New Roman" w:hAnsi="Times New Roman" w:cs="Times New Roman"/>
          <w:kern w:val="24"/>
        </w:rPr>
        <w:t>Издательство Ростов – на – Дону 2014 г.</w:t>
      </w:r>
    </w:p>
    <w:p w:rsidR="00321D8F" w:rsidRPr="0026305A" w:rsidRDefault="00321D8F" w:rsidP="00A537A8">
      <w:pPr>
        <w:pStyle w:val="ListParagraph"/>
        <w:ind w:left="0" w:firstLine="284"/>
        <w:jc w:val="both"/>
        <w:rPr>
          <w:rFonts w:ascii="Times New Roman" w:hAnsi="Times New Roman" w:cs="Times New Roman"/>
        </w:rPr>
      </w:pPr>
      <w:r w:rsidRPr="0026305A">
        <w:rPr>
          <w:rFonts w:ascii="Times New Roman" w:hAnsi="Times New Roman" w:cs="Times New Roman"/>
          <w:kern w:val="24"/>
        </w:rPr>
        <w:t>1</w:t>
      </w:r>
      <w:r>
        <w:rPr>
          <w:rFonts w:ascii="Times New Roman" w:hAnsi="Times New Roman" w:cs="Times New Roman"/>
          <w:kern w:val="24"/>
        </w:rPr>
        <w:t>4</w:t>
      </w:r>
      <w:r w:rsidRPr="0026305A">
        <w:rPr>
          <w:rFonts w:ascii="Times New Roman" w:hAnsi="Times New Roman" w:cs="Times New Roman"/>
          <w:kern w:val="24"/>
        </w:rPr>
        <w:t>. Научно – практический журнал « Инструктор по физической культуре».</w:t>
      </w:r>
    </w:p>
    <w:p w:rsidR="00321D8F" w:rsidRPr="002D2ED4" w:rsidRDefault="00321D8F" w:rsidP="00A537A8">
      <w:r>
        <w:rPr>
          <w:rFonts w:ascii="Times New Roman" w:hAnsi="Times New Roman" w:cs="Times New Roman"/>
        </w:rPr>
        <w:t xml:space="preserve">15. Методический комплект программы «Детство» под редакцией М.С.Анисимовой, Т.В. Хабаровой.  ООО «Издательство «Детство - пресс»,2016г </w:t>
      </w:r>
    </w:p>
    <w:p w:rsidR="00321D8F" w:rsidRPr="002D2ED4" w:rsidRDefault="00321D8F" w:rsidP="00A537A8">
      <w:pPr>
        <w:pStyle w:val="ListParagraph"/>
        <w:ind w:left="0" w:firstLine="284"/>
        <w:jc w:val="both"/>
        <w:rPr>
          <w:rFonts w:ascii="Times New Roman" w:hAnsi="Times New Roman" w:cs="Times New Roman"/>
        </w:rPr>
      </w:pPr>
      <w:r w:rsidRPr="002D2ED4"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 xml:space="preserve"> Н.Г.Коновалова Занятия корригирующей  гимнастикой «Профилактика нарушения осанки у детей» Волгоград Издательство «Учитель», 2016г</w:t>
      </w:r>
    </w:p>
    <w:p w:rsidR="00321D8F" w:rsidRDefault="00321D8F" w:rsidP="00A537A8">
      <w:pPr>
        <w:pStyle w:val="ListParagraph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17</w:t>
      </w:r>
      <w:r w:rsidRPr="002D2ED4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Е.А. Бабенкова, Т.М, Параничева. «Подвижные игры на прогулке» ООО «ТЦ Сфера», 2015г.</w:t>
      </w:r>
    </w:p>
    <w:p w:rsidR="00321D8F" w:rsidRPr="0026305A" w:rsidRDefault="00321D8F" w:rsidP="00A537A8">
      <w:pPr>
        <w:pStyle w:val="ListParagraph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18.Л.Л.Соколова «Комплексы сюжетных утренних гимнастик для дошкольников. Санкт –Петербург Детство-Пресс, 2017г</w:t>
      </w:r>
    </w:p>
    <w:p w:rsidR="00321D8F" w:rsidRPr="00BF51E3" w:rsidRDefault="00321D8F" w:rsidP="00A537A8">
      <w:pPr>
        <w:pStyle w:val="ListParagraph"/>
        <w:ind w:left="0" w:firstLine="284"/>
        <w:jc w:val="both"/>
        <w:rPr>
          <w:bCs/>
          <w:iCs/>
          <w:sz w:val="28"/>
          <w:szCs w:val="28"/>
        </w:rPr>
      </w:pPr>
    </w:p>
    <w:p w:rsidR="00321D8F" w:rsidRPr="00BF51E3" w:rsidRDefault="00321D8F" w:rsidP="00A537A8">
      <w:pPr>
        <w:ind w:firstLine="284"/>
        <w:rPr>
          <w:szCs w:val="28"/>
        </w:rPr>
      </w:pPr>
    </w:p>
    <w:p w:rsidR="00321D8F" w:rsidRPr="00BF51E3" w:rsidRDefault="00321D8F" w:rsidP="00A537A8">
      <w:pPr>
        <w:ind w:firstLine="284"/>
        <w:rPr>
          <w:szCs w:val="28"/>
        </w:rPr>
      </w:pPr>
    </w:p>
    <w:p w:rsidR="00321D8F" w:rsidRDefault="00321D8F" w:rsidP="00A537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1D8F" w:rsidRDefault="00321D8F">
      <w:pPr>
        <w:rPr>
          <w:sz w:val="2"/>
          <w:szCs w:val="2"/>
        </w:rPr>
      </w:pPr>
    </w:p>
    <w:sectPr w:rsidR="00321D8F" w:rsidSect="005B5D86">
      <w:type w:val="continuous"/>
      <w:pgSz w:w="11909" w:h="16840"/>
      <w:pgMar w:top="1156" w:right="450" w:bottom="1019" w:left="15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D8F" w:rsidRDefault="00321D8F" w:rsidP="005B5D86">
      <w:r>
        <w:separator/>
      </w:r>
    </w:p>
  </w:endnote>
  <w:endnote w:type="continuationSeparator" w:id="1">
    <w:p w:rsidR="00321D8F" w:rsidRDefault="00321D8F" w:rsidP="005B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Ruehl">
    <w:altName w:val="Times New Roman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8F" w:rsidRDefault="00321D8F">
    <w:pPr>
      <w:pStyle w:val="Footer"/>
      <w:jc w:val="right"/>
    </w:pPr>
    <w:r w:rsidRPr="00CE29A7">
      <w:rPr>
        <w:rFonts w:ascii="Times New Roman" w:hAnsi="Times New Roman" w:cs="Times New Roman"/>
      </w:rPr>
      <w:fldChar w:fldCharType="begin"/>
    </w:r>
    <w:r w:rsidRPr="00CE29A7">
      <w:rPr>
        <w:rFonts w:ascii="Times New Roman" w:hAnsi="Times New Roman" w:cs="Times New Roman"/>
      </w:rPr>
      <w:instrText xml:space="preserve"> PAGE   \* MERGEFORMAT </w:instrText>
    </w:r>
    <w:r w:rsidRPr="00CE29A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9</w:t>
    </w:r>
    <w:r w:rsidRPr="00CE29A7">
      <w:rPr>
        <w:rFonts w:ascii="Times New Roman" w:hAnsi="Times New Roman" w:cs="Times New Roman"/>
      </w:rPr>
      <w:fldChar w:fldCharType="end"/>
    </w:r>
  </w:p>
  <w:p w:rsidR="00321D8F" w:rsidRDefault="00321D8F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8F" w:rsidRDefault="00321D8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5.5pt;margin-top:539.3pt;width:9.35pt;height:6.7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21D8F" w:rsidRDefault="00321D8F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2350E9">
                    <w:rPr>
                      <w:rStyle w:val="a0"/>
                      <w:b/>
                      <w:bCs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8F" w:rsidRDefault="00321D8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6.2pt;margin-top:786.55pt;width:9.1pt;height:6.7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21D8F" w:rsidRDefault="00321D8F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2350E9">
                    <w:rPr>
                      <w:rStyle w:val="FrankRuehl"/>
                      <w:rFonts w:eastAsia="Arial Unicode MS"/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D8F" w:rsidRDefault="00321D8F"/>
  </w:footnote>
  <w:footnote w:type="continuationSeparator" w:id="1">
    <w:p w:rsidR="00321D8F" w:rsidRDefault="00321D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8F" w:rsidRDefault="00321D8F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8F" w:rsidRDefault="00321D8F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8F" w:rsidRDefault="00321D8F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8F" w:rsidRDefault="00321D8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D"/>
    <w:multiLevelType w:val="multilevel"/>
    <w:tmpl w:val="0000000C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">
    <w:nsid w:val="023D1F8A"/>
    <w:multiLevelType w:val="multilevel"/>
    <w:tmpl w:val="4404DCE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3BC6925"/>
    <w:multiLevelType w:val="multilevel"/>
    <w:tmpl w:val="F940BF1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550050A"/>
    <w:multiLevelType w:val="multilevel"/>
    <w:tmpl w:val="FBD82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62149EE"/>
    <w:multiLevelType w:val="multilevel"/>
    <w:tmpl w:val="C27812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7446CD9"/>
    <w:multiLevelType w:val="multilevel"/>
    <w:tmpl w:val="3D3A2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7A4549B"/>
    <w:multiLevelType w:val="multilevel"/>
    <w:tmpl w:val="2FEE0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EB0163F"/>
    <w:multiLevelType w:val="multilevel"/>
    <w:tmpl w:val="64C087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3943BDA"/>
    <w:multiLevelType w:val="multilevel"/>
    <w:tmpl w:val="BDA4C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5EF2916"/>
    <w:multiLevelType w:val="multilevel"/>
    <w:tmpl w:val="F38AA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65F0137"/>
    <w:multiLevelType w:val="multilevel"/>
    <w:tmpl w:val="AD8EB7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260D14"/>
    <w:multiLevelType w:val="multilevel"/>
    <w:tmpl w:val="DCA2B02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95347FC"/>
    <w:multiLevelType w:val="multilevel"/>
    <w:tmpl w:val="9C306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EFD002F"/>
    <w:multiLevelType w:val="multilevel"/>
    <w:tmpl w:val="5B94C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F8F7274"/>
    <w:multiLevelType w:val="multilevel"/>
    <w:tmpl w:val="3196C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0760FF3"/>
    <w:multiLevelType w:val="multilevel"/>
    <w:tmpl w:val="20024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154553F"/>
    <w:multiLevelType w:val="multilevel"/>
    <w:tmpl w:val="348E7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1F97DE3"/>
    <w:multiLevelType w:val="multilevel"/>
    <w:tmpl w:val="95E62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68E51DE"/>
    <w:multiLevelType w:val="multilevel"/>
    <w:tmpl w:val="EA16F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B3F4297"/>
    <w:multiLevelType w:val="multilevel"/>
    <w:tmpl w:val="D5F826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8392B9E"/>
    <w:multiLevelType w:val="multilevel"/>
    <w:tmpl w:val="034CF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88D2778"/>
    <w:multiLevelType w:val="multilevel"/>
    <w:tmpl w:val="DA9AF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99D79C2"/>
    <w:multiLevelType w:val="multilevel"/>
    <w:tmpl w:val="C66C9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9AB153B"/>
    <w:multiLevelType w:val="multilevel"/>
    <w:tmpl w:val="51AEF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A784F9A"/>
    <w:multiLevelType w:val="multilevel"/>
    <w:tmpl w:val="39781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A9E0030"/>
    <w:multiLevelType w:val="multilevel"/>
    <w:tmpl w:val="A53EE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3DE37C36"/>
    <w:multiLevelType w:val="multilevel"/>
    <w:tmpl w:val="0D8AE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1076284"/>
    <w:multiLevelType w:val="multilevel"/>
    <w:tmpl w:val="4EE4E3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14704B9"/>
    <w:multiLevelType w:val="multilevel"/>
    <w:tmpl w:val="96269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2A043C3"/>
    <w:multiLevelType w:val="hybridMultilevel"/>
    <w:tmpl w:val="47C493A4"/>
    <w:lvl w:ilvl="0" w:tplc="DCAE963E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435439BF"/>
    <w:multiLevelType w:val="multilevel"/>
    <w:tmpl w:val="0B1EE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43B9571C"/>
    <w:multiLevelType w:val="multilevel"/>
    <w:tmpl w:val="3E3CFC9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46E167B0"/>
    <w:multiLevelType w:val="multilevel"/>
    <w:tmpl w:val="49BE4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474021A9"/>
    <w:multiLevelType w:val="multilevel"/>
    <w:tmpl w:val="26A4EE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47821501"/>
    <w:multiLevelType w:val="multilevel"/>
    <w:tmpl w:val="179E81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49EC3234"/>
    <w:multiLevelType w:val="multilevel"/>
    <w:tmpl w:val="8A623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4B4D1BC4"/>
    <w:multiLevelType w:val="multilevel"/>
    <w:tmpl w:val="B964A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4EB07C12"/>
    <w:multiLevelType w:val="multilevel"/>
    <w:tmpl w:val="237EFB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529D14D3"/>
    <w:multiLevelType w:val="hybridMultilevel"/>
    <w:tmpl w:val="9A7C1186"/>
    <w:lvl w:ilvl="0" w:tplc="D77EA12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40B7960"/>
    <w:multiLevelType w:val="multilevel"/>
    <w:tmpl w:val="3F645210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558354C9"/>
    <w:multiLevelType w:val="multilevel"/>
    <w:tmpl w:val="B6DE0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57A179C9"/>
    <w:multiLevelType w:val="multilevel"/>
    <w:tmpl w:val="DE3E8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598B7119"/>
    <w:multiLevelType w:val="multilevel"/>
    <w:tmpl w:val="22047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5C36582B"/>
    <w:multiLevelType w:val="multilevel"/>
    <w:tmpl w:val="49327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5D6E0281"/>
    <w:multiLevelType w:val="multilevel"/>
    <w:tmpl w:val="83721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5EBD346D"/>
    <w:multiLevelType w:val="multilevel"/>
    <w:tmpl w:val="F75292D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60C072F4"/>
    <w:multiLevelType w:val="hybridMultilevel"/>
    <w:tmpl w:val="27FA1C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66284C7A"/>
    <w:multiLevelType w:val="multilevel"/>
    <w:tmpl w:val="7290976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665A6136"/>
    <w:multiLevelType w:val="multilevel"/>
    <w:tmpl w:val="4A482F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67F02E85"/>
    <w:multiLevelType w:val="multilevel"/>
    <w:tmpl w:val="C1580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680C678C"/>
    <w:multiLevelType w:val="multilevel"/>
    <w:tmpl w:val="459E0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6CD27586"/>
    <w:multiLevelType w:val="multilevel"/>
    <w:tmpl w:val="DB88A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6D1801EA"/>
    <w:multiLevelType w:val="multilevel"/>
    <w:tmpl w:val="17D6E19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6EBC736C"/>
    <w:multiLevelType w:val="multilevel"/>
    <w:tmpl w:val="AF7A8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6ED52DE9"/>
    <w:multiLevelType w:val="multilevel"/>
    <w:tmpl w:val="1BB44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72F859B4"/>
    <w:multiLevelType w:val="multilevel"/>
    <w:tmpl w:val="322E91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73E7240F"/>
    <w:multiLevelType w:val="multilevel"/>
    <w:tmpl w:val="F79A7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748C005D"/>
    <w:multiLevelType w:val="multilevel"/>
    <w:tmpl w:val="24D2F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79587423"/>
    <w:multiLevelType w:val="multilevel"/>
    <w:tmpl w:val="61184C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7FD73368"/>
    <w:multiLevelType w:val="multilevel"/>
    <w:tmpl w:val="A0020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9"/>
  </w:num>
  <w:num w:numId="2">
    <w:abstractNumId w:val="50"/>
  </w:num>
  <w:num w:numId="3">
    <w:abstractNumId w:val="9"/>
  </w:num>
  <w:num w:numId="4">
    <w:abstractNumId w:val="41"/>
  </w:num>
  <w:num w:numId="5">
    <w:abstractNumId w:val="29"/>
  </w:num>
  <w:num w:numId="6">
    <w:abstractNumId w:val="54"/>
  </w:num>
  <w:num w:numId="7">
    <w:abstractNumId w:val="36"/>
  </w:num>
  <w:num w:numId="8">
    <w:abstractNumId w:val="57"/>
  </w:num>
  <w:num w:numId="9">
    <w:abstractNumId w:val="24"/>
  </w:num>
  <w:num w:numId="10">
    <w:abstractNumId w:val="60"/>
  </w:num>
  <w:num w:numId="11">
    <w:abstractNumId w:val="3"/>
  </w:num>
  <w:num w:numId="12">
    <w:abstractNumId w:val="34"/>
  </w:num>
  <w:num w:numId="13">
    <w:abstractNumId w:val="21"/>
  </w:num>
  <w:num w:numId="14">
    <w:abstractNumId w:val="4"/>
  </w:num>
  <w:num w:numId="15">
    <w:abstractNumId w:val="55"/>
  </w:num>
  <w:num w:numId="16">
    <w:abstractNumId w:val="10"/>
  </w:num>
  <w:num w:numId="17">
    <w:abstractNumId w:val="51"/>
  </w:num>
  <w:num w:numId="18">
    <w:abstractNumId w:val="53"/>
  </w:num>
  <w:num w:numId="19">
    <w:abstractNumId w:val="43"/>
  </w:num>
  <w:num w:numId="20">
    <w:abstractNumId w:val="58"/>
  </w:num>
  <w:num w:numId="21">
    <w:abstractNumId w:val="12"/>
  </w:num>
  <w:num w:numId="22">
    <w:abstractNumId w:val="26"/>
  </w:num>
  <w:num w:numId="23">
    <w:abstractNumId w:val="59"/>
  </w:num>
  <w:num w:numId="24">
    <w:abstractNumId w:val="15"/>
  </w:num>
  <w:num w:numId="25">
    <w:abstractNumId w:val="56"/>
  </w:num>
  <w:num w:numId="26">
    <w:abstractNumId w:val="46"/>
  </w:num>
  <w:num w:numId="27">
    <w:abstractNumId w:val="32"/>
  </w:num>
  <w:num w:numId="28">
    <w:abstractNumId w:val="61"/>
  </w:num>
  <w:num w:numId="29">
    <w:abstractNumId w:val="16"/>
  </w:num>
  <w:num w:numId="30">
    <w:abstractNumId w:val="14"/>
  </w:num>
  <w:num w:numId="31">
    <w:abstractNumId w:val="6"/>
  </w:num>
  <w:num w:numId="32">
    <w:abstractNumId w:val="33"/>
  </w:num>
  <w:num w:numId="33">
    <w:abstractNumId w:val="27"/>
  </w:num>
  <w:num w:numId="34">
    <w:abstractNumId w:val="37"/>
  </w:num>
  <w:num w:numId="35">
    <w:abstractNumId w:val="19"/>
  </w:num>
  <w:num w:numId="36">
    <w:abstractNumId w:val="45"/>
  </w:num>
  <w:num w:numId="37">
    <w:abstractNumId w:val="20"/>
  </w:num>
  <w:num w:numId="38">
    <w:abstractNumId w:val="52"/>
  </w:num>
  <w:num w:numId="39">
    <w:abstractNumId w:val="42"/>
  </w:num>
  <w:num w:numId="40">
    <w:abstractNumId w:val="18"/>
  </w:num>
  <w:num w:numId="41">
    <w:abstractNumId w:val="17"/>
  </w:num>
  <w:num w:numId="42">
    <w:abstractNumId w:val="22"/>
  </w:num>
  <w:num w:numId="43">
    <w:abstractNumId w:val="5"/>
  </w:num>
  <w:num w:numId="44">
    <w:abstractNumId w:val="25"/>
  </w:num>
  <w:num w:numId="45">
    <w:abstractNumId w:val="38"/>
  </w:num>
  <w:num w:numId="46">
    <w:abstractNumId w:val="28"/>
  </w:num>
  <w:num w:numId="47">
    <w:abstractNumId w:val="23"/>
  </w:num>
  <w:num w:numId="48">
    <w:abstractNumId w:val="44"/>
  </w:num>
  <w:num w:numId="49">
    <w:abstractNumId w:val="13"/>
  </w:num>
  <w:num w:numId="50">
    <w:abstractNumId w:val="47"/>
  </w:num>
  <w:num w:numId="51">
    <w:abstractNumId w:val="35"/>
  </w:num>
  <w:num w:numId="52">
    <w:abstractNumId w:val="11"/>
  </w:num>
  <w:num w:numId="53">
    <w:abstractNumId w:val="8"/>
  </w:num>
  <w:num w:numId="54">
    <w:abstractNumId w:val="30"/>
  </w:num>
  <w:num w:numId="55">
    <w:abstractNumId w:val="39"/>
  </w:num>
  <w:num w:numId="56">
    <w:abstractNumId w:val="7"/>
  </w:num>
  <w:num w:numId="57">
    <w:abstractNumId w:val="1"/>
  </w:num>
  <w:num w:numId="58">
    <w:abstractNumId w:val="40"/>
  </w:num>
  <w:num w:numId="59">
    <w:abstractNumId w:val="31"/>
  </w:num>
  <w:num w:numId="60">
    <w:abstractNumId w:val="0"/>
  </w:num>
  <w:num w:numId="61">
    <w:abstractNumId w:val="48"/>
  </w:num>
  <w:num w:numId="62">
    <w:abstractNumId w:val="2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D86"/>
    <w:rsid w:val="00074ECD"/>
    <w:rsid w:val="000B1710"/>
    <w:rsid w:val="000D002D"/>
    <w:rsid w:val="001560CD"/>
    <w:rsid w:val="002350E9"/>
    <w:rsid w:val="0026305A"/>
    <w:rsid w:val="00266563"/>
    <w:rsid w:val="002D2ED4"/>
    <w:rsid w:val="002F4540"/>
    <w:rsid w:val="00321D8F"/>
    <w:rsid w:val="00324427"/>
    <w:rsid w:val="003632A1"/>
    <w:rsid w:val="004676E2"/>
    <w:rsid w:val="00486107"/>
    <w:rsid w:val="004F65B8"/>
    <w:rsid w:val="005B5D86"/>
    <w:rsid w:val="007E07B0"/>
    <w:rsid w:val="008668FB"/>
    <w:rsid w:val="00885EA9"/>
    <w:rsid w:val="008C6A33"/>
    <w:rsid w:val="0090188A"/>
    <w:rsid w:val="00A056D9"/>
    <w:rsid w:val="00A537A8"/>
    <w:rsid w:val="00AA4C11"/>
    <w:rsid w:val="00AE7141"/>
    <w:rsid w:val="00BF51E3"/>
    <w:rsid w:val="00CE29A7"/>
    <w:rsid w:val="00F35A22"/>
    <w:rsid w:val="00FF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86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7A8"/>
    <w:pPr>
      <w:keepNext/>
      <w:keepLines/>
      <w:widowControl/>
      <w:spacing w:before="480" w:line="258" w:lineRule="auto"/>
      <w:ind w:left="1031" w:hanging="9"/>
      <w:jc w:val="both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7A8"/>
    <w:pPr>
      <w:keepNext/>
      <w:keepLines/>
      <w:widowControl/>
      <w:spacing w:before="200" w:line="258" w:lineRule="auto"/>
      <w:ind w:left="1031" w:hanging="9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37A8"/>
    <w:pPr>
      <w:keepNext/>
      <w:keepLines/>
      <w:widowControl/>
      <w:spacing w:before="200" w:line="258" w:lineRule="auto"/>
      <w:ind w:left="1031" w:hanging="9"/>
      <w:jc w:val="both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37A8"/>
    <w:pPr>
      <w:keepNext/>
      <w:keepLines/>
      <w:widowControl/>
      <w:spacing w:before="200" w:line="258" w:lineRule="auto"/>
      <w:ind w:left="1031" w:hanging="9"/>
      <w:jc w:val="both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7A8"/>
    <w:rPr>
      <w:rFonts w:ascii="Cambria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37A8"/>
    <w:rPr>
      <w:rFonts w:ascii="Cambria" w:hAnsi="Cambria" w:cs="Times New Roman"/>
      <w:b/>
      <w:bCs/>
      <w:color w:val="4F81BD"/>
      <w:sz w:val="26"/>
      <w:szCs w:val="26"/>
      <w:lang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537A8"/>
    <w:rPr>
      <w:rFonts w:ascii="Cambria" w:hAnsi="Cambria" w:cs="Times New Roman"/>
      <w:color w:val="404040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537A8"/>
    <w:rPr>
      <w:rFonts w:ascii="Cambria" w:hAnsi="Cambria" w:cs="Times New Roman"/>
      <w:i/>
      <w:iCs/>
      <w:color w:val="404040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rsid w:val="005B5D86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2"/>
    <w:uiPriority w:val="99"/>
    <w:locked/>
    <w:rsid w:val="005B5D86"/>
    <w:rPr>
      <w:rFonts w:ascii="Times New Roman" w:hAnsi="Times New Roman" w:cs="Times New Roman"/>
      <w:u w:val="none"/>
    </w:rPr>
  </w:style>
  <w:style w:type="character" w:customStyle="1" w:styleId="a">
    <w:name w:val="Колонтитул_"/>
    <w:basedOn w:val="DefaultParagraphFont"/>
    <w:link w:val="1"/>
    <w:uiPriority w:val="99"/>
    <w:locked/>
    <w:rsid w:val="005B5D86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0">
    <w:name w:val="Колонтитул"/>
    <w:basedOn w:val="a"/>
    <w:uiPriority w:val="99"/>
    <w:rsid w:val="005B5D86"/>
    <w:rPr>
      <w:color w:val="000000"/>
      <w:spacing w:val="0"/>
      <w:w w:val="100"/>
      <w:position w:val="0"/>
      <w:lang w:val="ru-RU"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5B5D86"/>
    <w:rPr>
      <w:rFonts w:ascii="Times New Roman" w:hAnsi="Times New Roman" w:cs="Times New Roman"/>
      <w:b/>
      <w:bCs/>
      <w:sz w:val="56"/>
      <w:szCs w:val="5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B5D86"/>
    <w:rPr>
      <w:rFonts w:ascii="Times New Roman" w:hAnsi="Times New Roman" w:cs="Times New Roman"/>
      <w:sz w:val="40"/>
      <w:szCs w:val="40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B5D86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Заголовок №2_"/>
    <w:basedOn w:val="DefaultParagraphFont"/>
    <w:link w:val="21"/>
    <w:uiPriority w:val="99"/>
    <w:locked/>
    <w:rsid w:val="005B5D8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OC3Char">
    <w:name w:val="TOC 3 Char"/>
    <w:basedOn w:val="DefaultParagraphFont"/>
    <w:link w:val="TOC3"/>
    <w:uiPriority w:val="99"/>
    <w:locked/>
    <w:rsid w:val="005B5D86"/>
    <w:rPr>
      <w:rFonts w:ascii="Times New Roman" w:hAnsi="Times New Roman" w:cs="Times New Roman"/>
      <w:sz w:val="28"/>
      <w:szCs w:val="28"/>
      <w:u w:val="none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5B5D86"/>
    <w:rPr>
      <w:rFonts w:ascii="Times New Roman" w:hAnsi="Times New Roman" w:cs="Times New Roman"/>
      <w:b/>
      <w:bCs/>
      <w:u w:val="none"/>
    </w:rPr>
  </w:style>
  <w:style w:type="character" w:customStyle="1" w:styleId="23">
    <w:name w:val="Основной текст (2) + Курсив"/>
    <w:basedOn w:val="2"/>
    <w:uiPriority w:val="99"/>
    <w:rsid w:val="005B5D86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B5D86"/>
    <w:rPr>
      <w:rFonts w:ascii="Times New Roman" w:hAnsi="Times New Roman" w:cs="Times New Roman"/>
      <w:i/>
      <w:iCs/>
      <w:u w:val="none"/>
    </w:rPr>
  </w:style>
  <w:style w:type="character" w:customStyle="1" w:styleId="51">
    <w:name w:val="Основной текст (5) + Не курсив"/>
    <w:basedOn w:val="5"/>
    <w:uiPriority w:val="99"/>
    <w:rsid w:val="005B5D86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DefaultParagraphFont"/>
    <w:uiPriority w:val="99"/>
    <w:rsid w:val="005B5D86"/>
    <w:rPr>
      <w:rFonts w:ascii="Times New Roman" w:hAnsi="Times New Roman" w:cs="Times New Roman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B5D86"/>
    <w:rPr>
      <w:rFonts w:ascii="Times New Roman" w:hAnsi="Times New Roman" w:cs="Times New Roman"/>
      <w:b/>
      <w:bCs/>
      <w:u w:val="none"/>
    </w:rPr>
  </w:style>
  <w:style w:type="character" w:customStyle="1" w:styleId="61">
    <w:name w:val="Основной текст (6) + Не полужирный"/>
    <w:basedOn w:val="6"/>
    <w:uiPriority w:val="99"/>
    <w:rsid w:val="005B5D86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4">
    <w:name w:val="Основной текст (2) + Полужирный"/>
    <w:basedOn w:val="2"/>
    <w:uiPriority w:val="99"/>
    <w:rsid w:val="005B5D86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5">
    <w:name w:val="Подпись к таблице (2)_"/>
    <w:basedOn w:val="DefaultParagraphFont"/>
    <w:link w:val="26"/>
    <w:uiPriority w:val="99"/>
    <w:locked/>
    <w:rsid w:val="005B5D86"/>
    <w:rPr>
      <w:rFonts w:ascii="Times New Roman" w:hAnsi="Times New Roman" w:cs="Times New Roman"/>
      <w:b/>
      <w:bCs/>
      <w:u w:val="none"/>
    </w:rPr>
  </w:style>
  <w:style w:type="character" w:customStyle="1" w:styleId="27">
    <w:name w:val="Основной текст (2)"/>
    <w:basedOn w:val="2"/>
    <w:uiPriority w:val="99"/>
    <w:rsid w:val="005B5D86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0">
    <w:name w:val="Основной текст (2) + Полужирный1"/>
    <w:basedOn w:val="2"/>
    <w:uiPriority w:val="99"/>
    <w:rsid w:val="005B5D86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1">
    <w:name w:val="Основной текст (2) + Курсив1"/>
    <w:basedOn w:val="2"/>
    <w:uiPriority w:val="99"/>
    <w:rsid w:val="005B5D86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70">
    <w:name w:val="Основной текст (2) + 7"/>
    <w:aliases w:val="5 pt,Полужирный"/>
    <w:basedOn w:val="2"/>
    <w:uiPriority w:val="99"/>
    <w:rsid w:val="005B5D86"/>
    <w:rPr>
      <w:b/>
      <w:b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28">
    <w:name w:val="Основной текст (2) + 8"/>
    <w:aliases w:val="5 pt1"/>
    <w:basedOn w:val="2"/>
    <w:uiPriority w:val="99"/>
    <w:rsid w:val="005B5D86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9pt">
    <w:name w:val="Основной текст (2) + 9 pt"/>
    <w:aliases w:val="Полужирный5"/>
    <w:basedOn w:val="2"/>
    <w:uiPriority w:val="99"/>
    <w:rsid w:val="005B5D86"/>
    <w:rPr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14pt">
    <w:name w:val="Основной текст (2) + 14 pt"/>
    <w:aliases w:val="Полужирный4"/>
    <w:basedOn w:val="2"/>
    <w:uiPriority w:val="99"/>
    <w:rsid w:val="005B5D86"/>
    <w:rPr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5B5D86"/>
    <w:rPr>
      <w:rFonts w:ascii="Times New Roman" w:hAnsi="Times New Roman" w:cs="Times New Roman"/>
      <w:u w:val="none"/>
    </w:rPr>
  </w:style>
  <w:style w:type="character" w:customStyle="1" w:styleId="FrankRuehl">
    <w:name w:val="Колонтитул + FrankRuehl"/>
    <w:aliases w:val="13 pt,Не полужирный,Курсив"/>
    <w:basedOn w:val="a"/>
    <w:uiPriority w:val="99"/>
    <w:rsid w:val="005B5D86"/>
    <w:rPr>
      <w:rFonts w:ascii="FrankRuehl" w:eastAsia="Times New Roman" w:hAnsi="FrankRuehl" w:cs="FrankRuehl"/>
      <w:i/>
      <w:iCs/>
      <w:color w:val="000000"/>
      <w:spacing w:val="0"/>
      <w:w w:val="100"/>
      <w:position w:val="0"/>
      <w:sz w:val="26"/>
      <w:szCs w:val="26"/>
      <w:lang w:val="ru-RU" w:eastAsia="ru-RU" w:bidi="he-IL"/>
    </w:rPr>
  </w:style>
  <w:style w:type="character" w:customStyle="1" w:styleId="33">
    <w:name w:val="Подпись к таблице (3)_"/>
    <w:basedOn w:val="DefaultParagraphFont"/>
    <w:link w:val="310"/>
    <w:uiPriority w:val="99"/>
    <w:locked/>
    <w:rsid w:val="005B5D86"/>
    <w:rPr>
      <w:rFonts w:ascii="Times New Roman" w:hAnsi="Times New Roman" w:cs="Times New Roman"/>
      <w:i/>
      <w:iCs/>
      <w:u w:val="none"/>
    </w:rPr>
  </w:style>
  <w:style w:type="character" w:customStyle="1" w:styleId="34">
    <w:name w:val="Подпись к таблице (3)"/>
    <w:basedOn w:val="33"/>
    <w:uiPriority w:val="99"/>
    <w:rsid w:val="005B5D86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0pt">
    <w:name w:val="Основной текст (2) + 10 pt"/>
    <w:aliases w:val="Полужирный3"/>
    <w:basedOn w:val="2"/>
    <w:uiPriority w:val="99"/>
    <w:rsid w:val="005B5D86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13pt">
    <w:name w:val="Основной текст (2) + 13 pt"/>
    <w:aliases w:val="Полужирный2,Курсив2"/>
    <w:basedOn w:val="2"/>
    <w:uiPriority w:val="99"/>
    <w:rsid w:val="005B5D86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9pt1">
    <w:name w:val="Основной текст (2) + 9 pt1"/>
    <w:aliases w:val="Полужирный1,Курсив1"/>
    <w:basedOn w:val="2"/>
    <w:uiPriority w:val="99"/>
    <w:rsid w:val="005B5D86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/>
    </w:rPr>
  </w:style>
  <w:style w:type="paragraph" w:customStyle="1" w:styleId="22">
    <w:name w:val="Основной текст (2)2"/>
    <w:basedOn w:val="Normal"/>
    <w:link w:val="2"/>
    <w:uiPriority w:val="99"/>
    <w:rsid w:val="005B5D86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</w:rPr>
  </w:style>
  <w:style w:type="paragraph" w:customStyle="1" w:styleId="1">
    <w:name w:val="Колонтитул1"/>
    <w:basedOn w:val="Normal"/>
    <w:link w:val="a"/>
    <w:uiPriority w:val="99"/>
    <w:rsid w:val="005B5D86"/>
    <w:pPr>
      <w:shd w:val="clear" w:color="auto" w:fill="FFFFFF"/>
      <w:spacing w:line="226" w:lineRule="exac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Normal"/>
    <w:link w:val="10"/>
    <w:uiPriority w:val="99"/>
    <w:rsid w:val="005B5D86"/>
    <w:pPr>
      <w:shd w:val="clear" w:color="auto" w:fill="FFFFFF"/>
      <w:spacing w:before="1740" w:after="480" w:line="240" w:lineRule="atLeast"/>
      <w:outlineLvl w:val="0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30">
    <w:name w:val="Основной текст (3)"/>
    <w:basedOn w:val="Normal"/>
    <w:link w:val="3"/>
    <w:uiPriority w:val="99"/>
    <w:rsid w:val="005B5D86"/>
    <w:pPr>
      <w:shd w:val="clear" w:color="auto" w:fill="FFFFFF"/>
      <w:spacing w:before="480" w:after="120" w:line="240" w:lineRule="atLeast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40">
    <w:name w:val="Основной текст (4)"/>
    <w:basedOn w:val="Normal"/>
    <w:link w:val="4"/>
    <w:uiPriority w:val="99"/>
    <w:rsid w:val="005B5D86"/>
    <w:pPr>
      <w:shd w:val="clear" w:color="auto" w:fill="FFFFFF"/>
      <w:spacing w:before="2100" w:after="2520" w:line="322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Normal"/>
    <w:link w:val="20"/>
    <w:uiPriority w:val="99"/>
    <w:rsid w:val="005B5D86"/>
    <w:pPr>
      <w:shd w:val="clear" w:color="auto" w:fill="FFFFFF"/>
      <w:spacing w:after="9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TOC3">
    <w:name w:val="toc 3"/>
    <w:basedOn w:val="Normal"/>
    <w:link w:val="TOC3Char"/>
    <w:autoRedefine/>
    <w:uiPriority w:val="99"/>
    <w:rsid w:val="005B5D86"/>
    <w:pPr>
      <w:shd w:val="clear" w:color="auto" w:fill="FFFFFF"/>
      <w:spacing w:before="180" w:line="4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Normal"/>
    <w:link w:val="31"/>
    <w:uiPriority w:val="99"/>
    <w:rsid w:val="005B5D86"/>
    <w:pPr>
      <w:shd w:val="clear" w:color="auto" w:fill="FFFFFF"/>
      <w:spacing w:after="840" w:line="240" w:lineRule="atLeast"/>
      <w:ind w:hanging="480"/>
      <w:jc w:val="both"/>
      <w:outlineLvl w:val="2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Normal"/>
    <w:link w:val="5"/>
    <w:uiPriority w:val="99"/>
    <w:rsid w:val="005B5D86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60">
    <w:name w:val="Основной текст (6)"/>
    <w:basedOn w:val="Normal"/>
    <w:link w:val="6"/>
    <w:uiPriority w:val="99"/>
    <w:rsid w:val="005B5D86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Normal"/>
    <w:link w:val="25"/>
    <w:uiPriority w:val="99"/>
    <w:rsid w:val="005B5D8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customStyle="1" w:styleId="a2">
    <w:name w:val="Подпись к таблице"/>
    <w:basedOn w:val="Normal"/>
    <w:link w:val="a1"/>
    <w:uiPriority w:val="99"/>
    <w:rsid w:val="005B5D86"/>
    <w:pPr>
      <w:shd w:val="clear" w:color="auto" w:fill="FFFFFF"/>
      <w:spacing w:line="278" w:lineRule="exact"/>
      <w:jc w:val="both"/>
    </w:pPr>
    <w:rPr>
      <w:rFonts w:ascii="Times New Roman" w:hAnsi="Times New Roman" w:cs="Times New Roman"/>
    </w:rPr>
  </w:style>
  <w:style w:type="paragraph" w:customStyle="1" w:styleId="310">
    <w:name w:val="Подпись к таблице (3)1"/>
    <w:basedOn w:val="Normal"/>
    <w:link w:val="33"/>
    <w:uiPriority w:val="99"/>
    <w:rsid w:val="005B5D86"/>
    <w:pPr>
      <w:shd w:val="clear" w:color="auto" w:fill="FFFFFF"/>
      <w:spacing w:line="240" w:lineRule="atLeast"/>
    </w:pPr>
    <w:rPr>
      <w:rFonts w:ascii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8C6A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A33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8C6A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A33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A056D9"/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56D9"/>
    <w:pPr>
      <w:ind w:left="720"/>
      <w:contextualSpacing/>
    </w:pPr>
  </w:style>
  <w:style w:type="character" w:customStyle="1" w:styleId="41">
    <w:name w:val="Заголовок №4_"/>
    <w:basedOn w:val="DefaultParagraphFont"/>
    <w:link w:val="42"/>
    <w:uiPriority w:val="99"/>
    <w:locked/>
    <w:rsid w:val="00AE714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Normal"/>
    <w:link w:val="41"/>
    <w:uiPriority w:val="99"/>
    <w:rsid w:val="00AE7141"/>
    <w:pPr>
      <w:shd w:val="clear" w:color="auto" w:fill="FFFFFF"/>
      <w:spacing w:before="300" w:after="720" w:line="240" w:lineRule="atLeast"/>
      <w:jc w:val="righ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A537A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A537A8"/>
    <w:pPr>
      <w:shd w:val="clear" w:color="auto" w:fill="FFFFFF"/>
      <w:spacing w:line="274" w:lineRule="exact"/>
      <w:ind w:hanging="320"/>
    </w:pPr>
    <w:rPr>
      <w:rFonts w:ascii="Times New Roman" w:hAnsi="Times New Roman" w:cs="Times New Roman"/>
      <w:b/>
      <w:bCs/>
      <w:color w:val="auto"/>
    </w:rPr>
  </w:style>
  <w:style w:type="paragraph" w:customStyle="1" w:styleId="212">
    <w:name w:val="Основной текст (2)1"/>
    <w:basedOn w:val="Normal"/>
    <w:uiPriority w:val="99"/>
    <w:rsid w:val="00A537A8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3">
    <w:name w:val="Подпись к таблице (2)1"/>
    <w:basedOn w:val="Normal"/>
    <w:uiPriority w:val="99"/>
    <w:rsid w:val="00A537A8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styleId="NoSpacing">
    <w:name w:val="No Spacing"/>
    <w:uiPriority w:val="99"/>
    <w:qFormat/>
    <w:rsid w:val="00A537A8"/>
    <w:pPr>
      <w:ind w:left="1031" w:hanging="9"/>
      <w:jc w:val="both"/>
    </w:pPr>
    <w:rPr>
      <w:rFonts w:ascii="Times New Roman" w:hAnsi="Times New Roman" w:cs="Times New Roman"/>
      <w:color w:val="000000"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A537A8"/>
    <w:pPr>
      <w:widowControl/>
      <w:pBdr>
        <w:bottom w:val="single" w:sz="8" w:space="4" w:color="4F81BD"/>
      </w:pBdr>
      <w:spacing w:after="300"/>
      <w:ind w:left="1031" w:hanging="9"/>
      <w:contextualSpacing/>
      <w:jc w:val="both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537A8"/>
    <w:rPr>
      <w:rFonts w:ascii="Cambria" w:hAnsi="Cambria" w:cs="Times New Roman"/>
      <w:color w:val="17365D"/>
      <w:spacing w:val="5"/>
      <w:kern w:val="28"/>
      <w:sz w:val="52"/>
      <w:szCs w:val="52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37A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A537A8"/>
    <w:pPr>
      <w:widowControl/>
      <w:shd w:val="clear" w:color="auto" w:fill="FFFFFF"/>
      <w:spacing w:before="360" w:line="336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4080C"/>
    <w:rPr>
      <w:color w:val="000000"/>
      <w:sz w:val="24"/>
      <w:szCs w:val="24"/>
    </w:rPr>
  </w:style>
  <w:style w:type="character" w:customStyle="1" w:styleId="a3">
    <w:name w:val="Основной текст Знак"/>
    <w:basedOn w:val="DefaultParagraphFont"/>
    <w:link w:val="BodyText"/>
    <w:uiPriority w:val="99"/>
    <w:semiHidden/>
    <w:locked/>
    <w:rsid w:val="00A537A8"/>
    <w:rPr>
      <w:rFonts w:cs="Times New Roman"/>
      <w:color w:val="000000"/>
    </w:rPr>
  </w:style>
  <w:style w:type="paragraph" w:customStyle="1" w:styleId="214">
    <w:name w:val="Основной текст 21"/>
    <w:basedOn w:val="Normal"/>
    <w:uiPriority w:val="99"/>
    <w:rsid w:val="00A537A8"/>
    <w:pPr>
      <w:widowControl/>
      <w:suppressAutoHyphens/>
      <w:spacing w:after="120" w:line="480" w:lineRule="auto"/>
    </w:pPr>
    <w:rPr>
      <w:rFonts w:ascii="Times New Roman" w:hAnsi="Times New Roman" w:cs="Times New Roman"/>
      <w:color w:val="auto"/>
      <w:lang w:eastAsia="ar-SA"/>
    </w:rPr>
  </w:style>
  <w:style w:type="paragraph" w:customStyle="1" w:styleId="311">
    <w:name w:val="Основной текст 31"/>
    <w:basedOn w:val="Normal"/>
    <w:uiPriority w:val="99"/>
    <w:rsid w:val="00A537A8"/>
    <w:pPr>
      <w:widowControl/>
      <w:suppressAutoHyphens/>
      <w:spacing w:after="120"/>
    </w:pPr>
    <w:rPr>
      <w:rFonts w:ascii="Times New Roman" w:hAnsi="Times New Roman" w:cs="Times New Roman"/>
      <w:color w:val="auto"/>
      <w:sz w:val="16"/>
      <w:szCs w:val="16"/>
      <w:lang w:eastAsia="ar-SA"/>
    </w:rPr>
  </w:style>
  <w:style w:type="paragraph" w:customStyle="1" w:styleId="FR1">
    <w:name w:val="FR1"/>
    <w:uiPriority w:val="99"/>
    <w:rsid w:val="00A537A8"/>
    <w:pPr>
      <w:widowControl w:val="0"/>
      <w:suppressAutoHyphens/>
      <w:autoSpaceDE w:val="0"/>
      <w:spacing w:before="60" w:line="300" w:lineRule="auto"/>
      <w:ind w:firstLine="700"/>
    </w:pPr>
    <w:rPr>
      <w:rFonts w:ascii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34</Pages>
  <Words>10234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2017-11-10T14:43:00Z</cp:lastPrinted>
  <dcterms:created xsi:type="dcterms:W3CDTF">2017-11-09T18:46:00Z</dcterms:created>
  <dcterms:modified xsi:type="dcterms:W3CDTF">2017-11-10T16:16:00Z</dcterms:modified>
</cp:coreProperties>
</file>