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 оказание платной образовательной услуги</w:t>
      </w:r>
    </w:p>
    <w:p w:rsidR="005E4822" w:rsidRDefault="005E4822" w:rsidP="005213AE">
      <w:pPr>
        <w:widowControl w:val="0"/>
        <w:tabs>
          <w:tab w:val="left" w:pos="7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Белгород</w:t>
      </w:r>
      <w:r>
        <w:rPr>
          <w:rFonts w:ascii="Times New Roman" w:hAnsi="Times New Roman"/>
          <w:sz w:val="24"/>
          <w:szCs w:val="24"/>
          <w:lang w:val="ru-RU"/>
        </w:rPr>
        <w:tab/>
        <w:t>«___»_____________2017 г.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комбинированного вида №8 г. Белгород (далее МБДОУ д/с № 8) именуемое в дальнейшем «Исполнитель», в лице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заведующего Семенякиной Ларисы Алексеевны, </w:t>
      </w:r>
      <w:r>
        <w:rPr>
          <w:rFonts w:ascii="Times New Roman" w:hAnsi="Times New Roman"/>
          <w:sz w:val="24"/>
          <w:szCs w:val="24"/>
          <w:lang w:val="ru-RU"/>
        </w:rPr>
        <w:t>действующего на основании Устава организации, лицензии на осуществление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образовательной деятельности серия </w:t>
      </w:r>
      <w:r>
        <w:rPr>
          <w:rStyle w:val="Emphasis"/>
          <w:rFonts w:ascii="Times New Roman" w:hAnsi="Times New Roman"/>
          <w:bCs/>
          <w:i w:val="0"/>
          <w:iCs/>
          <w:szCs w:val="24"/>
          <w:lang w:val="ru-RU"/>
        </w:rPr>
        <w:t>31Л01 №0000842, 05.06.2014</w:t>
      </w:r>
      <w:r>
        <w:rPr>
          <w:rStyle w:val="Emphasis"/>
          <w:rFonts w:ascii="Times New Roman" w:hAnsi="Times New Roman"/>
          <w:bCs/>
          <w:i w:val="0"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года, выданная Департаментом образования Белгородской области, с одной стороны, и родители (законные представители) обучающегося, именуемые в дальнейшем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» в лице___________________________________________________________________________, именуемый в дальнейшем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«Потребитель»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(Ф.И.О. матери, отца, законных представителей)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(Ф.И.О. ребенка, дата рождения)</w:t>
      </w:r>
    </w:p>
    <w:p w:rsidR="005E4822" w:rsidRDefault="005E4822" w:rsidP="00925F8E">
      <w:pPr>
        <w:widowControl w:val="0"/>
        <w:numPr>
          <w:ilvl w:val="0"/>
          <w:numId w:val="1"/>
        </w:numPr>
        <w:tabs>
          <w:tab w:val="num" w:pos="162"/>
        </w:tabs>
        <w:overflowPunct w:val="0"/>
        <w:autoSpaceDE w:val="0"/>
        <w:autoSpaceDN w:val="0"/>
        <w:adjustRightInd w:val="0"/>
        <w:spacing w:after="0" w:line="240" w:lineRule="auto"/>
        <w:ind w:left="0" w:hanging="16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другой стороны, заключили настоящий договор о следующем: </w:t>
      </w:r>
    </w:p>
    <w:p w:rsidR="005E4822" w:rsidRDefault="005E4822" w:rsidP="0092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6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4822" w:rsidRPr="00925F8E" w:rsidRDefault="005E4822" w:rsidP="0092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Pr="00925F8E">
        <w:rPr>
          <w:rFonts w:ascii="Times New Roman" w:hAnsi="Times New Roman"/>
          <w:b/>
          <w:bCs/>
          <w:sz w:val="24"/>
          <w:szCs w:val="24"/>
          <w:lang w:val="ru-RU"/>
        </w:rPr>
        <w:t>Предмет договора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Оказание «Исполнителем» платной образовательной услуги по обучению ребенка познавательному развитию (обучение  детей игре шахматам) за рамками реализующей основной общеобразовательной программы дошкольного образования на основании программы:</w:t>
      </w:r>
      <w:r w:rsidRPr="000704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«Шахматный учебник для детей» Н.М.Петрушина  (направленность — познавательное развитие,  вид деятельности — познавательная).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4822" w:rsidRPr="00AA4F59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A4F59">
        <w:rPr>
          <w:rFonts w:ascii="Times New Roman" w:hAnsi="Times New Roman"/>
          <w:b/>
          <w:bCs/>
          <w:sz w:val="24"/>
          <w:szCs w:val="24"/>
          <w:lang w:val="ru-RU"/>
        </w:rPr>
        <w:t>2. Обязательства сторон</w:t>
      </w:r>
    </w:p>
    <w:p w:rsidR="005E4822" w:rsidRPr="00AA4F59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A4F59">
        <w:rPr>
          <w:rFonts w:ascii="Times New Roman" w:hAnsi="Times New Roman"/>
          <w:b/>
          <w:bCs/>
          <w:sz w:val="24"/>
          <w:szCs w:val="24"/>
          <w:lang w:val="ru-RU"/>
        </w:rPr>
        <w:t>2.1.«Исполнитель» обязуется:</w:t>
      </w:r>
    </w:p>
    <w:p w:rsidR="005E4822" w:rsidRPr="005213AE" w:rsidRDefault="005E4822" w:rsidP="005213AE">
      <w:pPr>
        <w:widowControl w:val="0"/>
        <w:numPr>
          <w:ilvl w:val="1"/>
          <w:numId w:val="2"/>
        </w:numPr>
        <w:tabs>
          <w:tab w:val="num" w:pos="129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Осуществлять предоставляемую услугу в полном объеме в соответствии с утвержденным планом на учебный год, программой и расписанием деятельности в период с «01» октября 2017 года по «31» мая 2018 года в МБДОУ д/с № 8, расположенной по адресу: </w:t>
      </w:r>
      <w:smartTag w:uri="urn:schemas-microsoft-com:office:smarttags" w:element="metricconverter">
        <w:smartTagPr>
          <w:attr w:name="ProductID" w:val="308001 г"/>
        </w:smartTagPr>
        <w:r>
          <w:rPr>
            <w:rFonts w:ascii="Times New Roman" w:hAnsi="Times New Roman"/>
            <w:sz w:val="24"/>
            <w:szCs w:val="24"/>
            <w:lang w:val="ru-RU"/>
          </w:rPr>
          <w:t>308001 г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 Белгород, ул. Октябрьская, 74а. </w:t>
      </w:r>
    </w:p>
    <w:p w:rsidR="005E4822" w:rsidRPr="005213AE" w:rsidRDefault="005E4822" w:rsidP="005213AE">
      <w:pPr>
        <w:widowControl w:val="0"/>
        <w:numPr>
          <w:ilvl w:val="1"/>
          <w:numId w:val="2"/>
        </w:numPr>
        <w:tabs>
          <w:tab w:val="num" w:pos="1316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Предоставлять соответствующее помещение (групповое помещение) и оборудование для предоставления услуги (столы, стулья, другое). </w:t>
      </w:r>
    </w:p>
    <w:p w:rsidR="005E4822" w:rsidRDefault="005E4822" w:rsidP="005213AE">
      <w:pPr>
        <w:widowControl w:val="0"/>
        <w:numPr>
          <w:ilvl w:val="1"/>
          <w:numId w:val="2"/>
        </w:numPr>
        <w:tabs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Организовывать процесс обучения с учетом индивидуальных особенностей ребенка. </w:t>
      </w:r>
    </w:p>
    <w:p w:rsidR="005E4822" w:rsidRPr="005213AE" w:rsidRDefault="005E4822" w:rsidP="005213AE">
      <w:pPr>
        <w:widowControl w:val="0"/>
        <w:numPr>
          <w:ilvl w:val="1"/>
          <w:numId w:val="2"/>
        </w:numPr>
        <w:tabs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Обеспечить охрану жизни и здоровья ребенка во время проведения образовательной деятельности. </w:t>
      </w:r>
    </w:p>
    <w:p w:rsidR="005E4822" w:rsidRPr="005213AE" w:rsidRDefault="005E4822" w:rsidP="005213AE">
      <w:pPr>
        <w:widowControl w:val="0"/>
        <w:numPr>
          <w:ilvl w:val="2"/>
          <w:numId w:val="2"/>
        </w:numPr>
        <w:tabs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Проводить обучение 2 раза в неделю, но не менее 8 раз в месяц до 30 минут (одна деятельность) по утвержденному расписанию. 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Форма обучения — очная. Форма проведения занятий – подгрупповое (до 15 человек в группе). </w:t>
      </w:r>
    </w:p>
    <w:p w:rsidR="005E4822" w:rsidRPr="005213AE" w:rsidRDefault="005E4822" w:rsidP="005213AE">
      <w:pPr>
        <w:widowControl w:val="0"/>
        <w:numPr>
          <w:ilvl w:val="1"/>
          <w:numId w:val="3"/>
        </w:numPr>
        <w:tabs>
          <w:tab w:val="num" w:pos="135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Информировать «Заказчика» о результатах работы посредством проведения открытых мероприятий, организации выставок, участия детей в конкурсах. </w:t>
      </w:r>
    </w:p>
    <w:p w:rsidR="005E4822" w:rsidRDefault="005E4822" w:rsidP="005213AE">
      <w:pPr>
        <w:widowControl w:val="0"/>
        <w:numPr>
          <w:ilvl w:val="1"/>
          <w:numId w:val="3"/>
        </w:numPr>
        <w:tabs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Размещать информацию об оказании платной образовательной услуги на стенде в МБДОУ д/с№8 и на официальном сайте: </w:t>
      </w: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mdou</w:t>
      </w:r>
      <w:r>
        <w:rPr>
          <w:rFonts w:ascii="Times New Roman" w:hAnsi="Times New Roman"/>
          <w:sz w:val="24"/>
          <w:szCs w:val="24"/>
          <w:lang w:val="ru-RU"/>
        </w:rPr>
        <w:t>8@</w:t>
      </w:r>
      <w:r>
        <w:rPr>
          <w:rFonts w:ascii="Times New Roman" w:hAnsi="Times New Roman"/>
          <w:sz w:val="24"/>
          <w:szCs w:val="24"/>
        </w:rPr>
        <w:t>beluo</w:t>
      </w:r>
      <w:r>
        <w:rPr>
          <w:rFonts w:ascii="Times New Roman" w:hAnsi="Times New Roman"/>
          <w:sz w:val="24"/>
          <w:szCs w:val="24"/>
          <w:lang w:val="ru-RU"/>
        </w:rPr>
        <w:t>31.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4822" w:rsidRDefault="005E4822" w:rsidP="005213A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обучающегося и «Заказчика» услуги. 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2.2.«Заказчик» обязуется:</w:t>
      </w:r>
    </w:p>
    <w:p w:rsidR="005E4822" w:rsidRDefault="005E4822" w:rsidP="00D056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2.2.1. Вносить плату за предоставление образовательной услуги в размере 50 (пятьдесят) рублей за одно занятие (полная стоимость платной образовательной услуги составляет 3200 рублей), не позднее 15 числа текущего месяца.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Оплата за платную услугу взимается по прейскуранту за количество дней посещения ребенком услуги. Плата за образовательную услугу осуществляется посредством перечисления суммы на банковские реквизиты МБДОУ д/с № 8, указанные в квитанции об оплате.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действующим законодательством Российской Федерации.</w:t>
      </w:r>
    </w:p>
    <w:p w:rsidR="005E4822" w:rsidRPr="005213AE" w:rsidRDefault="005E4822" w:rsidP="005213AE">
      <w:pPr>
        <w:widowControl w:val="0"/>
        <w:numPr>
          <w:ilvl w:val="0"/>
          <w:numId w:val="5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лично передавать и забирать ребенка у преподавателя услуги, не передавая ребенка лицам, не достигшим 18-летнего возраста. При отсутствии возможности у законных представителей ребенка забрать с услуги и (или) привести его на услугу, с согласия родителей (законных представителей) данную обязанность могут осуществлять доверенные лица, достигшие 18-ти летнего возраста, перечисленные в заявлении от обоих родителей (законных представителей) на имя заведующего, или воспитатели МБДОУ д/с № 8, работающие в тот момент на группе, которую посещает обучающийся. </w:t>
      </w:r>
    </w:p>
    <w:p w:rsidR="005E4822" w:rsidRPr="005213AE" w:rsidRDefault="005E4822" w:rsidP="005213AE">
      <w:pPr>
        <w:widowControl w:val="0"/>
        <w:numPr>
          <w:ilvl w:val="0"/>
          <w:numId w:val="5"/>
        </w:numPr>
        <w:tabs>
          <w:tab w:val="clear" w:pos="720"/>
          <w:tab w:val="num" w:pos="1318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Приводить ребенка на услугу здоровым, в опрятном виде, чистой одежде и обуви, без продуктов питания и опасных для жизни предметов, а также без драгоценных предметов и вещей. 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2.2.5. Заблаговременно уведомить «Исполнителя» о расторжении договора (не позднее чем за 10 дней).</w:t>
      </w:r>
    </w:p>
    <w:p w:rsidR="005E4822" w:rsidRDefault="005E4822" w:rsidP="005213AE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преподавателя услуги. </w:t>
      </w:r>
    </w:p>
    <w:p w:rsidR="005E4822" w:rsidRDefault="005E4822" w:rsidP="005213AE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Исполнять настоящий договор, правила внутреннего распорядка МБДОУ д/с № 8. </w:t>
      </w:r>
    </w:p>
    <w:p w:rsidR="005E4822" w:rsidRPr="005213AE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3.Права сторон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 1. «Исполнитель» имеет право:</w:t>
      </w:r>
    </w:p>
    <w:p w:rsidR="005E4822" w:rsidRPr="005213AE" w:rsidRDefault="005E4822" w:rsidP="005213AE">
      <w:pPr>
        <w:widowControl w:val="0"/>
        <w:numPr>
          <w:ilvl w:val="0"/>
          <w:numId w:val="7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 предоставлять «Заказчику» названную услугу при неоднократной несвоевременной оплате за услугу, уведомив об этом «Заказчика» за 10 дней до расторжения настоящего договора в одностороннем порядке. </w:t>
      </w:r>
    </w:p>
    <w:p w:rsidR="005E4822" w:rsidRDefault="005E4822" w:rsidP="005213AE">
      <w:pPr>
        <w:widowControl w:val="0"/>
        <w:numPr>
          <w:ilvl w:val="0"/>
          <w:numId w:val="7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Выбирать и реализовывать дополнительную образовательную программу, методики и технологии в соответствии с действующей лицензией на право осуществления образовательной деятельности, учитывая условия учреждения, направление деятельности, возрастные возможности и индивидуальные особенности детей. 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3.2. «Заказчик» имеет право: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3.2.1.Знакомиться с Уставом «Исполнителя», перечнем реализуемых дополнительных образовательных программ, технологий, другими локальными актами, регламентирующими предоставление платной образовательной услуги.</w:t>
      </w:r>
    </w:p>
    <w:p w:rsidR="005E4822" w:rsidRDefault="005E4822" w:rsidP="005213AE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Вносить предложения по улучшению названной образовательной деятельности с детьми. </w:t>
      </w:r>
    </w:p>
    <w:p w:rsidR="005E4822" w:rsidRPr="005213AE" w:rsidRDefault="005E4822" w:rsidP="005213AE">
      <w:pPr>
        <w:widowControl w:val="0"/>
        <w:numPr>
          <w:ilvl w:val="0"/>
          <w:numId w:val="8"/>
        </w:numPr>
        <w:tabs>
          <w:tab w:val="clear" w:pos="720"/>
          <w:tab w:val="num" w:pos="12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Требовать выполнения условий настоящего договора в соответствии с Правилами оказания платных образовательных услуг, утвержденных Постановлением Правительства Российской Федерации от 16 августа 2013 года № 706, Положением «Об оказании платных образовательных услуг в МБДОУ д/с № 8», настоящим договором. </w:t>
      </w:r>
    </w:p>
    <w:p w:rsidR="005E4822" w:rsidRDefault="005E4822" w:rsidP="005213AE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Принимать участие в организации выставок, детских конкурсов в учреждении. </w:t>
      </w:r>
    </w:p>
    <w:p w:rsidR="005E4822" w:rsidRPr="005213AE" w:rsidRDefault="005E4822" w:rsidP="005213AE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в оказании платных образовательных услуг (в том числе предоставления их не в полном объеме) «Заказчик» вправе по своему выбору потребовать: 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безвозмездного оказания образовательных услуг; 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соразмерного уменьшения стоимости оказанных платных образовательных услуг; 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5E4822" w:rsidRPr="005213AE" w:rsidRDefault="005E4822" w:rsidP="005213AE">
      <w:pPr>
        <w:widowControl w:val="0"/>
        <w:numPr>
          <w:ilvl w:val="1"/>
          <w:numId w:val="8"/>
        </w:numPr>
        <w:tabs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«Заказчик»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«Исполнителем». </w:t>
      </w:r>
    </w:p>
    <w:p w:rsidR="005E4822" w:rsidRPr="005213AE" w:rsidRDefault="005E4822" w:rsidP="005213AE">
      <w:pPr>
        <w:widowControl w:val="0"/>
        <w:numPr>
          <w:ilvl w:val="1"/>
          <w:numId w:val="8"/>
        </w:numPr>
        <w:tabs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Если «Исполнитель» нарушил сроки оказания платных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«Заказчик» вправе по своему выбору: 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назначить «Исполнителю» новый срок, в течение которого исполнитель должен приступить к оказанию платных образовательных услуг и (или) закончить оказание таких услуг; 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потребовать от «Исполнителя» уменьшения стоимости платных образовательных услуг; в) расторгнуть договор. </w:t>
      </w:r>
    </w:p>
    <w:p w:rsidR="005E4822" w:rsidRDefault="005E4822" w:rsidP="005213AE">
      <w:pPr>
        <w:widowControl w:val="0"/>
        <w:numPr>
          <w:ilvl w:val="2"/>
          <w:numId w:val="8"/>
        </w:numPr>
        <w:tabs>
          <w:tab w:val="num" w:pos="138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«Заказчик»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услуг. 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3.3. «Обучающийся» имеет право:</w:t>
      </w: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3.3.1. «Исполнитель» обеспечивает право ребенка, получающего образовательную услугу на платной основе в МБДОУ д/с № 8 в соответствии с Конвенцией о правах ребенка, принятой 44 сессией Генеральной Ассамблеи ООН и действующим законодательством и гарантирует:</w:t>
      </w:r>
    </w:p>
    <w:p w:rsidR="005E4822" w:rsidRDefault="005E4822" w:rsidP="005213AE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образование в соответствии с реализуемой образовательной программой, </w:t>
      </w:r>
    </w:p>
    <w:p w:rsidR="005E4822" w:rsidRDefault="005E4822" w:rsidP="005213AE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охрану жизни и здоровья; </w:t>
      </w:r>
    </w:p>
    <w:p w:rsidR="005E4822" w:rsidRDefault="005E4822" w:rsidP="005213AE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защиту от всех форм физического и психического насилия; </w:t>
      </w:r>
    </w:p>
    <w:p w:rsidR="005E4822" w:rsidRDefault="005E4822" w:rsidP="005213AE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защиту человеческого достоинства ребенка; </w:t>
      </w:r>
    </w:p>
    <w:p w:rsidR="005E4822" w:rsidRDefault="005E4822" w:rsidP="005213AE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удовлетворение потребностей в эмоционально-личностном общении; </w:t>
      </w:r>
    </w:p>
    <w:p w:rsidR="005E4822" w:rsidRDefault="005E4822" w:rsidP="005213AE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творческих способностей и интересов. </w:t>
      </w:r>
    </w:p>
    <w:p w:rsidR="005E4822" w:rsidRPr="005213AE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4822" w:rsidRDefault="005E4822" w:rsidP="005213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925F8E">
        <w:rPr>
          <w:rFonts w:ascii="Times New Roman" w:hAnsi="Times New Roman"/>
          <w:b/>
          <w:bCs/>
          <w:sz w:val="24"/>
          <w:szCs w:val="24"/>
          <w:lang w:val="ru-RU"/>
        </w:rPr>
        <w:t>Срок действия договора</w:t>
      </w:r>
    </w:p>
    <w:p w:rsidR="005E4822" w:rsidRPr="005213AE" w:rsidRDefault="005E4822" w:rsidP="005213AE">
      <w:pPr>
        <w:widowControl w:val="0"/>
        <w:numPr>
          <w:ilvl w:val="0"/>
          <w:numId w:val="10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Договор действует с момента его подписания до 31 мая 2018 года, может быть дополнен, изменен по соглашению обоих сторон. </w:t>
      </w:r>
    </w:p>
    <w:p w:rsidR="005E4822" w:rsidRDefault="005E4822" w:rsidP="005213AE">
      <w:pPr>
        <w:widowControl w:val="0"/>
        <w:numPr>
          <w:ilvl w:val="0"/>
          <w:numId w:val="10"/>
        </w:numPr>
        <w:tabs>
          <w:tab w:val="num" w:pos="110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силу, по одному для каждой стороны. Один экземпляр хранится у заведующего МБДОУ д/с № 8 «Исполнителя», второй находится у родителей (законных представителей) «Заказчика» услуги ребенка. 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4822" w:rsidRPr="00925F8E" w:rsidRDefault="005E4822" w:rsidP="00925F8E">
      <w:pPr>
        <w:widowControl w:val="0"/>
        <w:tabs>
          <w:tab w:val="num" w:pos="4582"/>
        </w:tabs>
        <w:overflowPunct w:val="0"/>
        <w:autoSpaceDE w:val="0"/>
        <w:autoSpaceDN w:val="0"/>
        <w:adjustRightInd w:val="0"/>
        <w:spacing w:after="0" w:line="240" w:lineRule="auto"/>
        <w:ind w:left="-23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Pr="00925F8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E4822" w:rsidRPr="00925F8E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4822" w:rsidRDefault="005E4822" w:rsidP="005213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5.1.Ответственность сторон регулируется Правилами оказания платных образовательных услуг, утвержденных Постановлением Правительства Российской Федерации от 16 августа 2013 года № 706, действующим законодательством Российской Федерации, положением «Об оказании платных образовательных услуг в МБДОУ д/с № 8».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5.2.Все изменения и дополнения к договору оформляются в письменном виде в форме приложения</w:t>
      </w:r>
    </w:p>
    <w:p w:rsidR="005E4822" w:rsidRDefault="005E4822" w:rsidP="005213AE">
      <w:pPr>
        <w:widowControl w:val="0"/>
        <w:numPr>
          <w:ilvl w:val="0"/>
          <w:numId w:val="11"/>
        </w:numPr>
        <w:tabs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нему и подписываются обеими сторонами. </w:t>
      </w:r>
    </w:p>
    <w:p w:rsidR="005E4822" w:rsidRDefault="005E4822" w:rsidP="005213AE">
      <w:pPr>
        <w:widowControl w:val="0"/>
        <w:numPr>
          <w:ilvl w:val="1"/>
          <w:numId w:val="11"/>
        </w:numPr>
        <w:tabs>
          <w:tab w:val="num" w:pos="10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 в любое время по соглашению сторон. </w:t>
      </w:r>
    </w:p>
    <w:p w:rsidR="005E4822" w:rsidRPr="005213AE" w:rsidRDefault="005E4822" w:rsidP="005213AE">
      <w:pPr>
        <w:widowControl w:val="0"/>
        <w:numPr>
          <w:ilvl w:val="1"/>
          <w:numId w:val="11"/>
        </w:numPr>
        <w:tabs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одностороннем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 </w:t>
      </w:r>
    </w:p>
    <w:p w:rsidR="005E4822" w:rsidRPr="005213AE" w:rsidRDefault="005E4822" w:rsidP="005213AE">
      <w:pPr>
        <w:widowControl w:val="0"/>
        <w:numPr>
          <w:ilvl w:val="1"/>
          <w:numId w:val="11"/>
        </w:numPr>
        <w:tabs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5E4822" w:rsidRPr="005213AE" w:rsidRDefault="005E4822" w:rsidP="005213AE">
      <w:pPr>
        <w:widowControl w:val="0"/>
        <w:numPr>
          <w:ilvl w:val="1"/>
          <w:numId w:val="11"/>
        </w:numPr>
        <w:tabs>
          <w:tab w:val="num" w:pos="1194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E4822" w:rsidRPr="005213AE" w:rsidRDefault="005E4822" w:rsidP="005213AE">
      <w:pPr>
        <w:widowControl w:val="0"/>
        <w:numPr>
          <w:ilvl w:val="1"/>
          <w:numId w:val="11"/>
        </w:numPr>
        <w:tabs>
          <w:tab w:val="num" w:pos="129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E4822" w:rsidRPr="005213AE" w:rsidRDefault="005E4822" w:rsidP="005213AE">
      <w:pPr>
        <w:widowControl w:val="0"/>
        <w:numPr>
          <w:ilvl w:val="1"/>
          <w:numId w:val="11"/>
        </w:numPr>
        <w:tabs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E4822" w:rsidRDefault="005E4822" w:rsidP="005213AE">
      <w:pPr>
        <w:widowControl w:val="0"/>
        <w:numPr>
          <w:ilvl w:val="1"/>
          <w:numId w:val="11"/>
        </w:numPr>
        <w:tabs>
          <w:tab w:val="num" w:pos="11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</w:p>
    <w:p w:rsidR="005E4822" w:rsidRDefault="005E4822" w:rsidP="0092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3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Pr="00925F8E">
        <w:rPr>
          <w:rFonts w:ascii="Times New Roman" w:hAnsi="Times New Roman"/>
          <w:b/>
          <w:bCs/>
          <w:sz w:val="24"/>
          <w:szCs w:val="24"/>
          <w:lang w:val="ru-RU"/>
        </w:rPr>
        <w:t>Юридические адреса сторон</w:t>
      </w:r>
    </w:p>
    <w:p w:rsidR="005E4822" w:rsidRPr="00925F8E" w:rsidRDefault="005E4822" w:rsidP="00925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3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4822" w:rsidRPr="00925F8E" w:rsidRDefault="005E4822" w:rsidP="005213AE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5F8E">
        <w:rPr>
          <w:rFonts w:ascii="Times New Roman" w:hAnsi="Times New Roman"/>
          <w:b/>
          <w:bCs/>
          <w:sz w:val="24"/>
          <w:szCs w:val="24"/>
          <w:lang w:val="ru-RU"/>
        </w:rPr>
        <w:t>«Исполнитель»</w:t>
      </w:r>
      <w:r w:rsidRPr="00925F8E">
        <w:rPr>
          <w:rFonts w:ascii="Times New Roman" w:hAnsi="Times New Roman"/>
          <w:sz w:val="24"/>
          <w:szCs w:val="24"/>
          <w:lang w:val="ru-RU"/>
        </w:rPr>
        <w:tab/>
      </w:r>
      <w:r w:rsidRPr="00925F8E">
        <w:rPr>
          <w:rFonts w:ascii="Times New Roman" w:hAnsi="Times New Roman"/>
          <w:b/>
          <w:bCs/>
          <w:sz w:val="24"/>
          <w:szCs w:val="24"/>
          <w:lang w:val="ru-RU"/>
        </w:rPr>
        <w:t>«Заказчик»</w:t>
      </w:r>
    </w:p>
    <w:p w:rsidR="005E4822" w:rsidRDefault="005E4822" w:rsidP="005213AE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</w:t>
      </w:r>
      <w:r>
        <w:rPr>
          <w:rFonts w:ascii="Times New Roman" w:hAnsi="Times New Roman"/>
          <w:sz w:val="24"/>
          <w:szCs w:val="24"/>
          <w:lang w:val="ru-RU"/>
        </w:rPr>
        <w:tab/>
        <w:t>Ф.И.О._____________________________________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детский сад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комбинированного вида№8 г.                                     Паспортные данные: серия ____ № ______ выдан</w:t>
      </w:r>
    </w:p>
    <w:p w:rsidR="005E4822" w:rsidRDefault="005E4822" w:rsidP="005213AE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Белгорода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5E4822" w:rsidRDefault="005E4822" w:rsidP="005213AE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Юридический адрес:308001 г. Белгород, ул.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5E4822" w:rsidRDefault="005E4822" w:rsidP="005213AE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Октябрьска, 74а</w:t>
      </w:r>
      <w:r>
        <w:rPr>
          <w:rFonts w:ascii="Times New Roman" w:hAnsi="Times New Roman"/>
          <w:sz w:val="24"/>
          <w:szCs w:val="24"/>
          <w:lang w:val="ru-RU"/>
        </w:rPr>
        <w:tab/>
        <w:t>Адрес проживания по паспорту:_______________</w:t>
      </w:r>
    </w:p>
    <w:p w:rsidR="005E4822" w:rsidRDefault="005E4822" w:rsidP="005213AE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ИНН: 312</w:t>
      </w:r>
      <w:r w:rsidRPr="00AA4F59">
        <w:rPr>
          <w:rFonts w:ascii="Times New Roman" w:hAnsi="Times New Roman"/>
          <w:sz w:val="24"/>
          <w:szCs w:val="24"/>
          <w:lang w:val="ru-RU"/>
        </w:rPr>
        <w:t>3025995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5E4822" w:rsidRDefault="005E4822" w:rsidP="005213AE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КПП: 312301001</w:t>
      </w:r>
      <w:r>
        <w:rPr>
          <w:rFonts w:ascii="Times New Roman" w:hAnsi="Times New Roman"/>
          <w:sz w:val="24"/>
          <w:szCs w:val="24"/>
          <w:lang w:val="ru-RU"/>
        </w:rPr>
        <w:tab/>
        <w:t>Фактически:________________________________</w:t>
      </w:r>
    </w:p>
    <w:p w:rsidR="005E4822" w:rsidRDefault="005E4822" w:rsidP="005213AE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ОГРН: 1023101670008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5E4822" w:rsidRDefault="005E4822" w:rsidP="005213AE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рабочий телефон: 8 (4722) 33-92-22, 27-38-64</w:t>
      </w:r>
      <w:r>
        <w:rPr>
          <w:rFonts w:ascii="Times New Roman" w:hAnsi="Times New Roman"/>
          <w:sz w:val="24"/>
          <w:szCs w:val="24"/>
          <w:lang w:val="ru-RU"/>
        </w:rPr>
        <w:tab/>
        <w:t>Моб. телефон_______________________________</w:t>
      </w:r>
    </w:p>
    <w:p w:rsidR="005E4822" w:rsidRDefault="005E4822" w:rsidP="005213AE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заведующий:_________Л.А.Семенякина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5E4822" w:rsidRDefault="005E4822" w:rsidP="0052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5E4822" w:rsidRPr="00AA4F59" w:rsidRDefault="005E4822" w:rsidP="005213AE">
      <w:pPr>
        <w:spacing w:after="0" w:line="240" w:lineRule="auto"/>
        <w:rPr>
          <w:lang w:val="ru-RU"/>
        </w:rPr>
      </w:pPr>
    </w:p>
    <w:p w:rsidR="005E4822" w:rsidRDefault="005E4822" w:rsidP="0007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Экземпляр договора получен на руки:</w:t>
      </w:r>
    </w:p>
    <w:p w:rsidR="005E4822" w:rsidRDefault="005E4822" w:rsidP="0007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4822" w:rsidRPr="009206AB" w:rsidRDefault="005E4822" w:rsidP="0007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5E4822" w:rsidRPr="009206AB">
          <w:pgSz w:w="11900" w:h="16840"/>
          <w:pgMar w:top="326" w:right="400" w:bottom="853" w:left="560" w:header="720" w:footer="720" w:gutter="0"/>
          <w:cols w:space="720" w:equalWidth="0">
            <w:col w:w="10940"/>
          </w:cols>
          <w:noEndnote/>
        </w:sectPr>
      </w:pPr>
      <w:r w:rsidRPr="009206AB">
        <w:rPr>
          <w:rFonts w:ascii="Times New Roman" w:hAnsi="Times New Roman"/>
          <w:b/>
          <w:sz w:val="24"/>
          <w:szCs w:val="24"/>
          <w:lang w:val="ru-RU"/>
        </w:rPr>
        <w:t>«Заказчик»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«____»___________201</w:t>
      </w:r>
    </w:p>
    <w:p w:rsidR="005E4822" w:rsidRPr="00AA4F59" w:rsidRDefault="005E4822" w:rsidP="00A34C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2"/>
        <w:jc w:val="both"/>
        <w:rPr>
          <w:lang w:val="ru-RU"/>
        </w:rPr>
      </w:pPr>
      <w:bookmarkStart w:id="0" w:name="page3"/>
      <w:bookmarkStart w:id="1" w:name="page5"/>
      <w:bookmarkEnd w:id="0"/>
      <w:bookmarkEnd w:id="1"/>
    </w:p>
    <w:sectPr w:rsidR="005E4822" w:rsidRPr="00AA4F59" w:rsidSect="008D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6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EA6">
      <w:start w:val="8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52">
      <w:start w:val="5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9B3">
      <w:start w:val="8"/>
      <w:numFmt w:val="decimal"/>
      <w:lvlText w:val="3.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D03"/>
    <w:multiLevelType w:val="hybridMultilevel"/>
    <w:tmpl w:val="00007A5A"/>
    <w:lvl w:ilvl="0" w:tplc="0000767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509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AF1">
      <w:start w:val="6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000701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349"/>
      </w:pPr>
      <w:rPr>
        <w:rFonts w:cs="Times New Roman"/>
      </w:rPr>
    </w:lvl>
    <w:lvl w:ilvl="3" w:tplc="FFFFFFFF">
      <w:numFmt w:val="decimal"/>
      <w:lvlText w:val=""/>
      <w:lvlJc w:val="left"/>
      <w:pPr>
        <w:ind w:left="349"/>
      </w:pPr>
      <w:rPr>
        <w:rFonts w:cs="Times New Roman"/>
      </w:rPr>
    </w:lvl>
    <w:lvl w:ilvl="4" w:tplc="FFFFFFFF">
      <w:numFmt w:val="decimal"/>
      <w:lvlText w:val=""/>
      <w:lvlJc w:val="left"/>
      <w:pPr>
        <w:ind w:left="349"/>
      </w:pPr>
      <w:rPr>
        <w:rFonts w:cs="Times New Roman"/>
      </w:rPr>
    </w:lvl>
    <w:lvl w:ilvl="5" w:tplc="FFFFFFFF">
      <w:numFmt w:val="decimal"/>
      <w:lvlText w:val=""/>
      <w:lvlJc w:val="left"/>
      <w:pPr>
        <w:ind w:left="349"/>
      </w:pPr>
      <w:rPr>
        <w:rFonts w:cs="Times New Roman"/>
      </w:rPr>
    </w:lvl>
    <w:lvl w:ilvl="6" w:tplc="FFFFFFFF">
      <w:numFmt w:val="decimal"/>
      <w:lvlText w:val=""/>
      <w:lvlJc w:val="left"/>
      <w:pPr>
        <w:ind w:left="349"/>
      </w:pPr>
      <w:rPr>
        <w:rFonts w:cs="Times New Roman"/>
      </w:rPr>
    </w:lvl>
    <w:lvl w:ilvl="7" w:tplc="FFFFFFFF">
      <w:numFmt w:val="decimal"/>
      <w:lvlText w:val=""/>
      <w:lvlJc w:val="left"/>
      <w:pPr>
        <w:ind w:left="349"/>
      </w:pPr>
      <w:rPr>
        <w:rFonts w:cs="Times New Roman"/>
      </w:rPr>
    </w:lvl>
    <w:lvl w:ilvl="8" w:tplc="FFFFFFFF">
      <w:numFmt w:val="decimal"/>
      <w:lvlText w:val=""/>
      <w:lvlJc w:val="left"/>
      <w:pPr>
        <w:ind w:left="349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>
      <w:startOverride w:val="6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>
      <w:startOverride w:val="3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59"/>
    <w:rsid w:val="00070445"/>
    <w:rsid w:val="000B17F1"/>
    <w:rsid w:val="00107017"/>
    <w:rsid w:val="001535AD"/>
    <w:rsid w:val="00233CB9"/>
    <w:rsid w:val="003A609C"/>
    <w:rsid w:val="00461F20"/>
    <w:rsid w:val="004860FD"/>
    <w:rsid w:val="005068D4"/>
    <w:rsid w:val="005213AE"/>
    <w:rsid w:val="005E4822"/>
    <w:rsid w:val="006A1279"/>
    <w:rsid w:val="0070111E"/>
    <w:rsid w:val="00795758"/>
    <w:rsid w:val="008A1513"/>
    <w:rsid w:val="008D68E5"/>
    <w:rsid w:val="00910E9E"/>
    <w:rsid w:val="009206AB"/>
    <w:rsid w:val="00925F8E"/>
    <w:rsid w:val="00A34CAA"/>
    <w:rsid w:val="00A54CD1"/>
    <w:rsid w:val="00A7206E"/>
    <w:rsid w:val="00AA4F59"/>
    <w:rsid w:val="00C90CCC"/>
    <w:rsid w:val="00D05664"/>
    <w:rsid w:val="00D7216B"/>
    <w:rsid w:val="00DA55FD"/>
    <w:rsid w:val="00EA6421"/>
    <w:rsid w:val="00F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59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A4F59"/>
    <w:rPr>
      <w:rFonts w:ascii="Verdana" w:hAnsi="Verdana" w:cs="Times New Roman"/>
      <w:i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1528</Words>
  <Characters>8710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2017-09-12T13:05:00Z</cp:lastPrinted>
  <dcterms:created xsi:type="dcterms:W3CDTF">2017-09-05T10:12:00Z</dcterms:created>
  <dcterms:modified xsi:type="dcterms:W3CDTF">2017-11-07T07:23:00Z</dcterms:modified>
</cp:coreProperties>
</file>