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09" w:rsidRPr="00EE5D0C" w:rsidRDefault="00117B09" w:rsidP="00AA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ДОГОВОР</w:t>
      </w:r>
    </w:p>
    <w:p w:rsidR="00117B09" w:rsidRPr="00EE5D0C" w:rsidRDefault="00117B09" w:rsidP="00AA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на оказание платной образовательной услуги</w:t>
      </w:r>
    </w:p>
    <w:p w:rsidR="00117B09" w:rsidRPr="00EE5D0C" w:rsidRDefault="00117B09" w:rsidP="00AA2065">
      <w:pPr>
        <w:widowControl w:val="0"/>
        <w:tabs>
          <w:tab w:val="left" w:pos="7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г. Белгород</w:t>
      </w:r>
      <w:r w:rsidRPr="00EE5D0C">
        <w:rPr>
          <w:rFonts w:ascii="Times New Roman" w:hAnsi="Times New Roman"/>
          <w:sz w:val="24"/>
          <w:szCs w:val="24"/>
          <w:lang w:val="ru-RU"/>
        </w:rPr>
        <w:tab/>
        <w:t>«___»_____________201</w:t>
      </w:r>
      <w:r w:rsidRPr="003145B6">
        <w:rPr>
          <w:rFonts w:ascii="Times New Roman" w:hAnsi="Times New Roman"/>
          <w:sz w:val="24"/>
          <w:szCs w:val="24"/>
          <w:lang w:val="ru-RU"/>
        </w:rPr>
        <w:t>7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17B09" w:rsidRPr="00EE5D0C" w:rsidRDefault="00117B09" w:rsidP="00AA2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7B09" w:rsidRPr="00EE5D0C" w:rsidRDefault="00117B09" w:rsidP="00E429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 </w:t>
      </w:r>
      <w:r>
        <w:rPr>
          <w:rFonts w:ascii="Times New Roman" w:hAnsi="Times New Roman"/>
          <w:sz w:val="24"/>
          <w:szCs w:val="24"/>
          <w:lang w:val="ru-RU"/>
        </w:rPr>
        <w:t>комбинированного вида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№8 г. Белгород (далее МБДОУ д/с № 8) именуемое в дальнейшем «Исполнитель», в лице </w:t>
      </w: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 xml:space="preserve">заведующего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Семенякиной Ларисы Алексеевна</w:t>
      </w: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EE5D0C">
        <w:rPr>
          <w:rFonts w:ascii="Times New Roman" w:hAnsi="Times New Roman"/>
          <w:sz w:val="24"/>
          <w:szCs w:val="24"/>
          <w:lang w:val="ru-RU"/>
        </w:rPr>
        <w:t>действующего на основании Устава организации, лицензии на осуществление</w:t>
      </w: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образовательной деятельности серия </w:t>
      </w:r>
      <w:r w:rsidRPr="00C74BEB">
        <w:rPr>
          <w:rStyle w:val="Emphasis"/>
          <w:rFonts w:ascii="Times New Roman" w:hAnsi="Times New Roman"/>
          <w:bCs/>
          <w:i w:val="0"/>
          <w:iCs/>
          <w:szCs w:val="24"/>
          <w:lang w:val="ru-RU"/>
        </w:rPr>
        <w:t>31Л01 №0000842, 05.06.2014</w:t>
      </w:r>
      <w:r w:rsidRPr="0051174F">
        <w:rPr>
          <w:rStyle w:val="Emphasis"/>
          <w:rFonts w:ascii="Times New Roman" w:hAnsi="Times New Roman"/>
          <w:bCs/>
          <w:i w:val="0"/>
          <w:iCs/>
          <w:sz w:val="28"/>
          <w:lang w:val="ru-RU"/>
        </w:rPr>
        <w:t xml:space="preserve"> </w:t>
      </w:r>
      <w:r w:rsidRPr="0080708B">
        <w:rPr>
          <w:rFonts w:ascii="Times New Roman" w:hAnsi="Times New Roman"/>
          <w:sz w:val="24"/>
          <w:szCs w:val="24"/>
          <w:lang w:val="ru-RU"/>
        </w:rPr>
        <w:t>г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ода, выданная Департаментом образования Белгородской области, с одной стороны, и родители (законные представители) обучающегося, именуемые в дальнейшем </w:t>
      </w: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«Заказчик</w:t>
      </w:r>
      <w:r w:rsidRPr="00EE5D0C">
        <w:rPr>
          <w:rFonts w:ascii="Times New Roman" w:hAnsi="Times New Roman"/>
          <w:sz w:val="24"/>
          <w:szCs w:val="24"/>
          <w:lang w:val="ru-RU"/>
        </w:rPr>
        <w:t>»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5D0C"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________________________________________, именуемый в дальнейшем </w:t>
      </w: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«Потребитель»</w:t>
      </w:r>
    </w:p>
    <w:p w:rsidR="00117B09" w:rsidRPr="00EE5D0C" w:rsidRDefault="00117B09" w:rsidP="00AA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(Ф.И.О. матери, отца, законных представителей)</w:t>
      </w:r>
    </w:p>
    <w:p w:rsidR="00117B09" w:rsidRPr="00EE5D0C" w:rsidRDefault="00117B09" w:rsidP="00AA2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</w:t>
      </w:r>
      <w:r w:rsidRPr="00EE5D0C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</w:p>
    <w:p w:rsidR="00117B09" w:rsidRPr="00EE5D0C" w:rsidRDefault="00117B09" w:rsidP="00AA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(Ф.И.О. ребенка, дата рождения)</w:t>
      </w:r>
    </w:p>
    <w:p w:rsidR="00117B09" w:rsidRPr="00EE5D0C" w:rsidRDefault="00117B09" w:rsidP="00AA2065">
      <w:pPr>
        <w:widowControl w:val="0"/>
        <w:numPr>
          <w:ilvl w:val="0"/>
          <w:numId w:val="1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40" w:lineRule="auto"/>
        <w:ind w:left="0" w:hanging="16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другой стороны, заключили настоящий договор о следующем: </w:t>
      </w:r>
    </w:p>
    <w:p w:rsidR="00117B09" w:rsidRPr="00AA2065" w:rsidRDefault="00117B09" w:rsidP="00AA2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CB36F9">
        <w:rPr>
          <w:rFonts w:ascii="Times New Roman" w:hAnsi="Times New Roman"/>
          <w:b/>
          <w:bCs/>
          <w:sz w:val="24"/>
          <w:szCs w:val="24"/>
          <w:lang w:val="ru-RU"/>
        </w:rPr>
        <w:t>Предмет договора</w:t>
      </w:r>
    </w:p>
    <w:p w:rsidR="00117B09" w:rsidRPr="00A33CF5" w:rsidRDefault="00117B09" w:rsidP="00E42934">
      <w:pPr>
        <w:spacing w:after="0"/>
        <w:ind w:firstLine="709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Оказание «Исполнителем» платной образовательной услуги по обучению ребенка художественно-творческой деятельности (обучение изобразительной деятельности) за рамками реализующей образовательной </w:t>
      </w:r>
      <w:r w:rsidRPr="00CB36F9">
        <w:rPr>
          <w:rFonts w:ascii="Times New Roman" w:hAnsi="Times New Roman"/>
          <w:sz w:val="24"/>
          <w:szCs w:val="24"/>
          <w:lang w:val="ru-RU"/>
        </w:rPr>
        <w:t xml:space="preserve">программы дошкольного образования (направленность – художественно-эстетическая, вид деятельности — продуктивная) на основании основной образовательной программы художественно-эстетического развития </w:t>
      </w:r>
      <w:r>
        <w:rPr>
          <w:rFonts w:ascii="Times New Roman" w:hAnsi="Times New Roman"/>
          <w:sz w:val="24"/>
          <w:szCs w:val="24"/>
          <w:lang w:val="ru-RU"/>
        </w:rPr>
        <w:t>дошкольников</w:t>
      </w:r>
      <w:r w:rsidRPr="00607E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3CF5">
        <w:rPr>
          <w:rFonts w:ascii="Times New Roman" w:hAnsi="Times New Roman"/>
          <w:sz w:val="24"/>
          <w:szCs w:val="24"/>
          <w:lang w:val="ru-RU"/>
        </w:rPr>
        <w:t>(</w:t>
      </w:r>
      <w:r w:rsidRPr="00CB36F9">
        <w:rPr>
          <w:rFonts w:ascii="Times New Roman" w:hAnsi="Times New Roman"/>
          <w:sz w:val="24"/>
          <w:szCs w:val="24"/>
          <w:lang w:val="ru-RU"/>
        </w:rPr>
        <w:t>автора А.А. Леонова</w:t>
      </w:r>
      <w:r w:rsidRPr="00A33CF5">
        <w:rPr>
          <w:rFonts w:ascii="Times New Roman" w:hAnsi="Times New Roman"/>
          <w:sz w:val="24"/>
          <w:szCs w:val="24"/>
          <w:lang w:val="ru-RU"/>
        </w:rPr>
        <w:t>)</w:t>
      </w:r>
      <w:r w:rsidRPr="00A33CF5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117B09" w:rsidRPr="00607EF4" w:rsidRDefault="00117B09" w:rsidP="00AA2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607EF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7B09" w:rsidRPr="00EE5D0C" w:rsidRDefault="00117B09" w:rsidP="00AA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D0C">
        <w:rPr>
          <w:rFonts w:ascii="Times New Roman" w:hAnsi="Times New Roman"/>
          <w:b/>
          <w:bCs/>
          <w:sz w:val="24"/>
          <w:szCs w:val="24"/>
        </w:rPr>
        <w:t xml:space="preserve">2. Обязательства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E5D0C">
        <w:rPr>
          <w:rFonts w:ascii="Times New Roman" w:hAnsi="Times New Roman"/>
          <w:b/>
          <w:bCs/>
          <w:sz w:val="24"/>
          <w:szCs w:val="24"/>
        </w:rPr>
        <w:t>сторон</w:t>
      </w:r>
    </w:p>
    <w:p w:rsidR="00117B09" w:rsidRPr="00AA2065" w:rsidRDefault="00117B09" w:rsidP="00AA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E5D0C">
        <w:rPr>
          <w:rFonts w:ascii="Times New Roman" w:hAnsi="Times New Roman"/>
          <w:b/>
          <w:bCs/>
          <w:sz w:val="24"/>
          <w:szCs w:val="24"/>
        </w:rPr>
        <w:t>«Исполнитель» обязуется:</w:t>
      </w:r>
    </w:p>
    <w:p w:rsidR="00117B09" w:rsidRPr="00AA2065" w:rsidRDefault="00117B09" w:rsidP="00AA2065">
      <w:pPr>
        <w:widowControl w:val="0"/>
        <w:numPr>
          <w:ilvl w:val="1"/>
          <w:numId w:val="2"/>
        </w:numPr>
        <w:tabs>
          <w:tab w:val="clear" w:pos="1440"/>
          <w:tab w:val="num" w:pos="1295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Осуществлять предоставляемую услугу в полном объеме в соответствии с утвержденным планом на учебный год, программой и расписанием деятельности в период с «01» октября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EE5D0C">
        <w:rPr>
          <w:rFonts w:ascii="Times New Roman" w:hAnsi="Times New Roman"/>
          <w:sz w:val="24"/>
          <w:szCs w:val="24"/>
          <w:lang w:val="ru-RU"/>
        </w:rPr>
        <w:t>года по «31» мая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года в МБДОУ д/с №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, расположенной по адресу: </w:t>
      </w:r>
      <w:smartTag w:uri="urn:schemas-microsoft-com:office:smarttags" w:element="metricconverter">
        <w:smartTagPr>
          <w:attr w:name="ProductID" w:val="308001 г"/>
        </w:smartTagPr>
        <w:r w:rsidRPr="00EE5D0C">
          <w:rPr>
            <w:rFonts w:ascii="Times New Roman" w:hAnsi="Times New Roman"/>
            <w:sz w:val="24"/>
            <w:szCs w:val="24"/>
            <w:lang w:val="ru-RU"/>
          </w:rPr>
          <w:t>3080</w:t>
        </w:r>
        <w:r>
          <w:rPr>
            <w:rFonts w:ascii="Times New Roman" w:hAnsi="Times New Roman"/>
            <w:sz w:val="24"/>
            <w:szCs w:val="24"/>
            <w:lang w:val="ru-RU"/>
          </w:rPr>
          <w:t>01</w:t>
        </w:r>
        <w:r w:rsidRPr="00EE5D0C">
          <w:rPr>
            <w:rFonts w:ascii="Times New Roman" w:hAnsi="Times New Roman"/>
            <w:sz w:val="24"/>
            <w:szCs w:val="24"/>
            <w:lang w:val="ru-RU"/>
          </w:rPr>
          <w:t xml:space="preserve"> г</w:t>
        </w:r>
      </w:smartTag>
      <w:r w:rsidRPr="00EE5D0C">
        <w:rPr>
          <w:rFonts w:ascii="Times New Roman" w:hAnsi="Times New Roman"/>
          <w:sz w:val="24"/>
          <w:szCs w:val="24"/>
          <w:lang w:val="ru-RU"/>
        </w:rPr>
        <w:t xml:space="preserve">. Белгород, ул. </w:t>
      </w:r>
      <w:r>
        <w:rPr>
          <w:rFonts w:ascii="Times New Roman" w:hAnsi="Times New Roman"/>
          <w:sz w:val="24"/>
          <w:szCs w:val="24"/>
          <w:lang w:val="ru-RU"/>
        </w:rPr>
        <w:t>Октябрьская, 74а</w:t>
      </w:r>
    </w:p>
    <w:p w:rsidR="00117B09" w:rsidRPr="00AA2065" w:rsidRDefault="00117B09" w:rsidP="00AA2065">
      <w:pPr>
        <w:widowControl w:val="0"/>
        <w:numPr>
          <w:ilvl w:val="1"/>
          <w:numId w:val="2"/>
        </w:numPr>
        <w:tabs>
          <w:tab w:val="clear" w:pos="1440"/>
          <w:tab w:val="num" w:pos="1316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Предоставлять соответствующее помещение (групповое помещение) и оборудование для предоставления услуги (столы, стулья, другое). </w:t>
      </w:r>
    </w:p>
    <w:p w:rsidR="00117B09" w:rsidRPr="00EE5D0C" w:rsidRDefault="00117B09" w:rsidP="00AA2065">
      <w:pPr>
        <w:widowControl w:val="0"/>
        <w:numPr>
          <w:ilvl w:val="1"/>
          <w:numId w:val="2"/>
        </w:numPr>
        <w:tabs>
          <w:tab w:val="clear" w:pos="1440"/>
          <w:tab w:val="num" w:pos="12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Организовывать процесс обучения с учетом индивидуальных особенностей ребенка. </w:t>
      </w:r>
    </w:p>
    <w:p w:rsidR="00117B09" w:rsidRPr="00AA2065" w:rsidRDefault="00117B09" w:rsidP="00AA2065">
      <w:pPr>
        <w:widowControl w:val="0"/>
        <w:numPr>
          <w:ilvl w:val="1"/>
          <w:numId w:val="2"/>
        </w:numPr>
        <w:tabs>
          <w:tab w:val="clear" w:pos="1440"/>
          <w:tab w:val="num" w:pos="1350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Обеспечить охрану жизни и здоровья ребенка во время проведения образовательной деятельности. </w:t>
      </w:r>
    </w:p>
    <w:p w:rsidR="00117B09" w:rsidRPr="00AA2065" w:rsidRDefault="00117B09" w:rsidP="00AA2065">
      <w:pPr>
        <w:widowControl w:val="0"/>
        <w:numPr>
          <w:ilvl w:val="2"/>
          <w:numId w:val="2"/>
        </w:numPr>
        <w:tabs>
          <w:tab w:val="clear" w:pos="216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Проводить обучение 2 раза в неделю, но не менее 8 раз в месяц до </w:t>
      </w:r>
      <w:r w:rsidRPr="009B2715">
        <w:rPr>
          <w:rFonts w:ascii="Times New Roman" w:hAnsi="Times New Roman"/>
          <w:sz w:val="24"/>
          <w:szCs w:val="24"/>
          <w:lang w:val="ru-RU"/>
        </w:rPr>
        <w:t>30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 минут (одна деятельность) по утвержденному расписанию. </w:t>
      </w:r>
    </w:p>
    <w:p w:rsidR="00117B09" w:rsidRPr="00EE5D0C" w:rsidRDefault="00117B09" w:rsidP="00AA2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Форма обучения — очная. Форма проведения занятий – подгрупповое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(до 15 человек в группе). </w:t>
      </w:r>
    </w:p>
    <w:p w:rsidR="00117B09" w:rsidRPr="00AA2065" w:rsidRDefault="00117B09" w:rsidP="00AA2065">
      <w:pPr>
        <w:widowControl w:val="0"/>
        <w:numPr>
          <w:ilvl w:val="1"/>
          <w:numId w:val="3"/>
        </w:numPr>
        <w:tabs>
          <w:tab w:val="clear" w:pos="1440"/>
          <w:tab w:val="num" w:pos="1355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Информировать «Заказчика» о результатах работы посредством проведения открытых мероприятий, организации выставок, участия детей в конкурсах. </w:t>
      </w:r>
    </w:p>
    <w:p w:rsidR="00117B09" w:rsidRPr="0080708B" w:rsidRDefault="00117B09" w:rsidP="00AA2065">
      <w:pPr>
        <w:widowControl w:val="0"/>
        <w:numPr>
          <w:ilvl w:val="1"/>
          <w:numId w:val="3"/>
        </w:numPr>
        <w:tabs>
          <w:tab w:val="clear" w:pos="1440"/>
          <w:tab w:val="num" w:pos="12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Размещать информацию об оказании платной образовательной услуги на стенде в МБДОУ д/с </w:t>
      </w:r>
      <w:r>
        <w:rPr>
          <w:rFonts w:ascii="Times New Roman" w:hAnsi="Times New Roman"/>
          <w:sz w:val="24"/>
          <w:szCs w:val="24"/>
          <w:lang w:val="ru-RU"/>
        </w:rPr>
        <w:t xml:space="preserve">№8 </w:t>
      </w:r>
      <w:r w:rsidRPr="0080708B">
        <w:rPr>
          <w:rFonts w:ascii="Times New Roman" w:hAnsi="Times New Roman"/>
          <w:sz w:val="24"/>
          <w:szCs w:val="24"/>
          <w:lang w:val="ru-RU"/>
        </w:rPr>
        <w:t xml:space="preserve">и на официальном сайте: </w:t>
      </w:r>
      <w:r w:rsidRPr="008C3706">
        <w:rPr>
          <w:rFonts w:ascii="Times New Roman" w:hAnsi="Times New Roman"/>
          <w:sz w:val="24"/>
          <w:szCs w:val="24"/>
        </w:rPr>
        <w:t>www</w:t>
      </w:r>
      <w:r w:rsidRPr="008C3706">
        <w:rPr>
          <w:rFonts w:ascii="Times New Roman" w:hAnsi="Times New Roman"/>
          <w:sz w:val="24"/>
          <w:szCs w:val="24"/>
          <w:lang w:val="ru-RU"/>
        </w:rPr>
        <w:t>.</w:t>
      </w:r>
      <w:r w:rsidRPr="008C3706">
        <w:rPr>
          <w:rFonts w:ascii="Times New Roman" w:hAnsi="Times New Roman"/>
          <w:sz w:val="24"/>
          <w:szCs w:val="24"/>
        </w:rPr>
        <w:t>mdou</w:t>
      </w:r>
      <w:r w:rsidRPr="008C3706">
        <w:rPr>
          <w:rFonts w:ascii="Times New Roman" w:hAnsi="Times New Roman"/>
          <w:sz w:val="24"/>
          <w:szCs w:val="24"/>
          <w:lang w:val="ru-RU"/>
        </w:rPr>
        <w:t>8@</w:t>
      </w:r>
      <w:r w:rsidRPr="008C3706">
        <w:rPr>
          <w:rFonts w:ascii="Times New Roman" w:hAnsi="Times New Roman"/>
          <w:sz w:val="24"/>
          <w:szCs w:val="24"/>
        </w:rPr>
        <w:t>beluo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8C3706">
        <w:rPr>
          <w:rFonts w:ascii="Times New Roman" w:hAnsi="Times New Roman"/>
          <w:sz w:val="24"/>
          <w:szCs w:val="24"/>
          <w:lang w:val="ru-RU"/>
        </w:rPr>
        <w:t>.</w:t>
      </w:r>
      <w:r w:rsidRPr="008C3706">
        <w:rPr>
          <w:rFonts w:ascii="Times New Roman" w:hAnsi="Times New Roman"/>
          <w:sz w:val="24"/>
          <w:szCs w:val="24"/>
        </w:rPr>
        <w:t>ru</w:t>
      </w:r>
      <w:r w:rsidRPr="008C370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8C37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80708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117B09" w:rsidRPr="00EE5D0C" w:rsidRDefault="00117B09" w:rsidP="00AA2065">
      <w:pPr>
        <w:widowControl w:val="0"/>
        <w:numPr>
          <w:ilvl w:val="1"/>
          <w:numId w:val="4"/>
        </w:numPr>
        <w:tabs>
          <w:tab w:val="clear" w:pos="144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обучающегося и «Заказчика» услуги. </w:t>
      </w:r>
    </w:p>
    <w:p w:rsidR="00117B09" w:rsidRPr="00EE5D0C" w:rsidRDefault="00117B09" w:rsidP="00AA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2.2.«Заказчик» обязуется:</w:t>
      </w:r>
    </w:p>
    <w:p w:rsidR="00117B09" w:rsidRPr="00EE5D0C" w:rsidRDefault="00117B09" w:rsidP="00AA2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2.2.1. Вносить плату за предоставление образовательной услуги в размере 50 (пятьдесят) рублей за одно занятие (</w:t>
      </w:r>
      <w:r>
        <w:rPr>
          <w:rFonts w:ascii="Times New Roman" w:hAnsi="Times New Roman"/>
          <w:sz w:val="24"/>
          <w:szCs w:val="24"/>
          <w:lang w:val="ru-RU"/>
        </w:rPr>
        <w:t>полная стоимость платной образовательной услуги составляет 3200 рублей</w:t>
      </w:r>
      <w:r w:rsidRPr="00EE5D0C">
        <w:rPr>
          <w:rFonts w:ascii="Times New Roman" w:hAnsi="Times New Roman"/>
          <w:sz w:val="24"/>
          <w:szCs w:val="24"/>
          <w:lang w:val="ru-RU"/>
        </w:rPr>
        <w:t>), не позднее 15 числа текущего месяца.</w:t>
      </w:r>
    </w:p>
    <w:p w:rsidR="00117B09" w:rsidRPr="00EE5D0C" w:rsidRDefault="00117B09" w:rsidP="00AA2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Оплата за платную услугу взимается по прейскуранту за количество дней посещения ребенком услуги. Плата за образовательную услугу осуществляется посредством перечисления суммы на банковские реквизиты МБДОУ д/с №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E5D0C">
        <w:rPr>
          <w:rFonts w:ascii="Times New Roman" w:hAnsi="Times New Roman"/>
          <w:sz w:val="24"/>
          <w:szCs w:val="24"/>
          <w:lang w:val="ru-RU"/>
        </w:rPr>
        <w:t>, указанные в квитанции об оплате.</w:t>
      </w:r>
    </w:p>
    <w:p w:rsidR="00117B09" w:rsidRPr="00EE5D0C" w:rsidRDefault="00117B09" w:rsidP="00AA2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20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действующим законодательством Российской Федерации.</w:t>
      </w:r>
    </w:p>
    <w:p w:rsidR="00117B09" w:rsidRPr="00AA2065" w:rsidRDefault="00117B09" w:rsidP="00AA2065">
      <w:pPr>
        <w:widowControl w:val="0"/>
        <w:numPr>
          <w:ilvl w:val="0"/>
          <w:numId w:val="5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В случае необходимости лично передавать и забирать ребенка у преподавателя услуги, не передавая ребенка лицам, не достигшим 18-летнего возраста. При отсутствии возможности у законных представителей ребенка забрать с услуги и (или) привести его на услугу, с согласия родителей (законных представителей) данную обязанность могут осуществлять доверенные лица, достигшие 18-ти летнего возраста, перечисленные в заявлении от обоих родителей (законных представителей) на имя заведующего, или воспитатели МБДОУ д/с №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, работающие в тот момент на группе, которую посещает обучающийся. </w:t>
      </w:r>
    </w:p>
    <w:p w:rsidR="00117B09" w:rsidRDefault="00117B09" w:rsidP="00E42934">
      <w:pPr>
        <w:widowControl w:val="0"/>
        <w:numPr>
          <w:ilvl w:val="0"/>
          <w:numId w:val="5"/>
        </w:numPr>
        <w:tabs>
          <w:tab w:val="clear" w:pos="720"/>
          <w:tab w:val="num" w:pos="1318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Приводить ребенка на услугу здоровым, в опрятном виде, чистой одежде и обуви, без продуктов питания и опасных для жизни предметов, а также без драгоценных предметов и вещей. </w:t>
      </w:r>
    </w:p>
    <w:p w:rsidR="00117B09" w:rsidRPr="00E42934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2.2.5. Заблаговременно уведомить «Исполнителя» о расторжении договора (не позднее чем за 10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2934">
        <w:rPr>
          <w:rFonts w:ascii="Times New Roman" w:hAnsi="Times New Roman"/>
          <w:sz w:val="24"/>
          <w:szCs w:val="24"/>
          <w:lang w:val="ru-RU"/>
        </w:rPr>
        <w:t>дней).</w:t>
      </w:r>
    </w:p>
    <w:p w:rsidR="00117B09" w:rsidRPr="00EE5D0C" w:rsidRDefault="00117B09" w:rsidP="007914A7">
      <w:pPr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преподавателя услуги. </w:t>
      </w:r>
    </w:p>
    <w:p w:rsidR="00117B09" w:rsidRPr="00EE5D0C" w:rsidRDefault="00117B09" w:rsidP="007914A7">
      <w:pPr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Исполнять настоящий договор, правила внут</w:t>
      </w:r>
      <w:r>
        <w:rPr>
          <w:rFonts w:ascii="Times New Roman" w:hAnsi="Times New Roman"/>
          <w:sz w:val="24"/>
          <w:szCs w:val="24"/>
          <w:lang w:val="ru-RU"/>
        </w:rPr>
        <w:t>реннего распорядка МБДОУ д/с № 8.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7B09" w:rsidRPr="00EE5D0C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3.Права сторон</w:t>
      </w:r>
    </w:p>
    <w:p w:rsidR="00117B09" w:rsidRPr="00EE5D0C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3. 1. «Исполнитель» имеет право:</w:t>
      </w:r>
    </w:p>
    <w:p w:rsidR="00117B09" w:rsidRPr="00AA2065" w:rsidRDefault="00117B09" w:rsidP="007914A7">
      <w:pPr>
        <w:widowControl w:val="0"/>
        <w:numPr>
          <w:ilvl w:val="0"/>
          <w:numId w:val="7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Не предоставлять «Заказчику» названную услугу при неоднократной несвоевременной оплате за услугу, уведомив об этом «Заказчика» за 10 дней до расторжения настоящего договора в одностороннем порядке. </w:t>
      </w:r>
    </w:p>
    <w:p w:rsidR="00117B09" w:rsidRPr="00EE5D0C" w:rsidRDefault="00117B09" w:rsidP="007914A7">
      <w:pPr>
        <w:widowControl w:val="0"/>
        <w:numPr>
          <w:ilvl w:val="0"/>
          <w:numId w:val="7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Выбирать и реализовывать дополнительную образовательную программу, методики и технологии в соответствии с действующей лицензией на право осуществления образовательной деятельности, учитывая условия учреждения, направление деятельности, возрастные возможности и индивидуальные особенности детей. 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3.2. «Заказчик» имеет право: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3.2.1.Знакомиться с Уставом «Исполнителя», перечнем реализуемых дополнительных образовательных программ, технологий, другими локальными актами, регламентирующими предоставление платной образовательной услуги.</w:t>
      </w:r>
    </w:p>
    <w:p w:rsidR="00117B09" w:rsidRPr="00EE5D0C" w:rsidRDefault="00117B09" w:rsidP="007914A7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Вносить предложения по улучшению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5D0C">
        <w:rPr>
          <w:rFonts w:ascii="Times New Roman" w:hAnsi="Times New Roman"/>
          <w:sz w:val="24"/>
          <w:szCs w:val="24"/>
          <w:lang w:val="ru-RU"/>
        </w:rPr>
        <w:t>названной образовательной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 деятельности с детьми. </w:t>
      </w:r>
    </w:p>
    <w:p w:rsidR="00117B09" w:rsidRPr="00AA2065" w:rsidRDefault="00117B09" w:rsidP="007914A7">
      <w:pPr>
        <w:widowControl w:val="0"/>
        <w:numPr>
          <w:ilvl w:val="0"/>
          <w:numId w:val="8"/>
        </w:numPr>
        <w:tabs>
          <w:tab w:val="clear" w:pos="720"/>
          <w:tab w:val="num" w:pos="1278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Требовать выполнения условий настоящего договора в соответствии с Правилами оказания платных образовательных услуг, утвержденных Постановлением Правительства Российской Федерации от 16 августа 2013 года № 706, Положением «Об оказании платных образовательных услуг в МБДОУ д/с №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», настоящим договором. </w:t>
      </w:r>
    </w:p>
    <w:p w:rsidR="00117B09" w:rsidRPr="00EE5D0C" w:rsidRDefault="00117B09" w:rsidP="007914A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Принимать участие в организации выставок, детских конкурсов в учреждении. </w:t>
      </w:r>
    </w:p>
    <w:p w:rsidR="00117B09" w:rsidRPr="00AA2065" w:rsidRDefault="00117B09" w:rsidP="007914A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в оказании платных образовательных услуг (в том числе предоставления их не в полном объеме) «Заказчик» вправе по своему выбору потребовать: </w:t>
      </w:r>
    </w:p>
    <w:p w:rsidR="00117B09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а) безвозмездного оказания образовательных услуг; 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б) соразмерного уменьшения стоимости оказанных платных образовательных услуг; 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117B09" w:rsidRPr="00AA2065" w:rsidRDefault="00117B09" w:rsidP="007914A7">
      <w:pPr>
        <w:widowControl w:val="0"/>
        <w:numPr>
          <w:ilvl w:val="1"/>
          <w:numId w:val="8"/>
        </w:numPr>
        <w:tabs>
          <w:tab w:val="clear" w:pos="1440"/>
          <w:tab w:val="num" w:pos="135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«Заказчик»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«Исполнителем». </w:t>
      </w:r>
    </w:p>
    <w:p w:rsidR="00117B09" w:rsidRPr="00AA2065" w:rsidRDefault="00117B09" w:rsidP="007914A7">
      <w:pPr>
        <w:widowControl w:val="0"/>
        <w:numPr>
          <w:ilvl w:val="1"/>
          <w:numId w:val="8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Если «Исполнитель» нарушил сроки оказания платных услуг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«Заказчик» вправе по своему выбору: 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а) назначить «Исполнителю» новый срок, в течение которого исполнитель должен приступить к оказанию платных образовательных услуг и (или) закончить оказание таких услуг; 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б) потребовать от «Исполнителя» уменьшения стоимости платных образовательных услуг; в) расторгнуть договор. </w:t>
      </w:r>
    </w:p>
    <w:p w:rsidR="00117B09" w:rsidRPr="00AA2065" w:rsidRDefault="00117B09" w:rsidP="007914A7">
      <w:pPr>
        <w:widowControl w:val="0"/>
        <w:numPr>
          <w:ilvl w:val="2"/>
          <w:numId w:val="8"/>
        </w:numPr>
        <w:tabs>
          <w:tab w:val="clear" w:pos="2160"/>
          <w:tab w:val="num" w:pos="1386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«Заказчик»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услуг. 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3.3. «Обучающийся» имеет право: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3.3.1. «Исполнитель» обеспечивает право ребенка, получающего образовательную услугу на платной основе в МБДОУ д/с №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 в соответствии с Конвенцией о правах ребенка, принятой 44 сессией Генеральной Ассамблеи ООН и действующим законодательством и гарантирует:</w:t>
      </w:r>
    </w:p>
    <w:p w:rsidR="00117B09" w:rsidRPr="00EE5D0C" w:rsidRDefault="00117B09" w:rsidP="007914A7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образование в соответствии с реализуемой образовательной программой, </w:t>
      </w:r>
    </w:p>
    <w:p w:rsidR="00117B09" w:rsidRPr="00EE5D0C" w:rsidRDefault="00117B09" w:rsidP="007914A7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</w:rPr>
      </w:pPr>
      <w:r w:rsidRPr="00EE5D0C">
        <w:rPr>
          <w:rFonts w:ascii="Times New Roman" w:hAnsi="Times New Roman"/>
          <w:sz w:val="24"/>
          <w:szCs w:val="24"/>
        </w:rPr>
        <w:t xml:space="preserve">охрану жизни и здоровья; </w:t>
      </w:r>
    </w:p>
    <w:p w:rsidR="00117B09" w:rsidRPr="00EE5D0C" w:rsidRDefault="00117B09" w:rsidP="007914A7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защиту от всех форм физического и психического насилия; </w:t>
      </w:r>
    </w:p>
    <w:p w:rsidR="00117B09" w:rsidRPr="00EE5D0C" w:rsidRDefault="00117B09" w:rsidP="007914A7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</w:rPr>
      </w:pPr>
      <w:r w:rsidRPr="00EE5D0C">
        <w:rPr>
          <w:rFonts w:ascii="Times New Roman" w:hAnsi="Times New Roman"/>
          <w:sz w:val="24"/>
          <w:szCs w:val="24"/>
        </w:rPr>
        <w:t xml:space="preserve">защиту человеческого достоинства ребенка; </w:t>
      </w:r>
    </w:p>
    <w:p w:rsidR="00117B09" w:rsidRPr="00EE5D0C" w:rsidRDefault="00117B09" w:rsidP="007914A7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удовлетворение потребностей в эмоционально-личностном общении; </w:t>
      </w:r>
    </w:p>
    <w:p w:rsidR="00117B09" w:rsidRPr="00EE5D0C" w:rsidRDefault="00117B09" w:rsidP="007914A7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развитие творческих способностей и интересов. 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EE5D0C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117B09" w:rsidRPr="00EE5D0C" w:rsidRDefault="00117B09" w:rsidP="007914A7">
      <w:pPr>
        <w:widowControl w:val="0"/>
        <w:numPr>
          <w:ilvl w:val="0"/>
          <w:numId w:val="11"/>
        </w:numPr>
        <w:tabs>
          <w:tab w:val="clear" w:pos="720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Договор действует с момента его подписания до 31 мая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 года, может быть дополнен, изменен по соглашению обоих сторон. </w:t>
      </w:r>
    </w:p>
    <w:p w:rsidR="00117B09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4.2. Настоящий договор составлен в двух экземплярах, имеющих равную юридическую силу, по одному для каждой стороны. Один экземпляр хранится у заведующего МБДОУ д/с №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E5D0C">
        <w:rPr>
          <w:rFonts w:ascii="Times New Roman" w:hAnsi="Times New Roman"/>
          <w:sz w:val="24"/>
          <w:szCs w:val="24"/>
          <w:lang w:val="ru-RU"/>
        </w:rPr>
        <w:t>«Исполнителя», второй находится у родителей (законных представителей) «Заказчика» услуги ребенка.</w:t>
      </w:r>
    </w:p>
    <w:p w:rsidR="00117B09" w:rsidRPr="00EE5D0C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b/>
          <w:bCs/>
          <w:sz w:val="24"/>
          <w:szCs w:val="24"/>
          <w:lang w:val="ru-RU"/>
        </w:rPr>
        <w:t>5. Ответственность сторон</w:t>
      </w:r>
    </w:p>
    <w:p w:rsidR="00117B09" w:rsidRPr="00EE5D0C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5.1.Ответственность сторон регулируется Правилами оказания платных образовательных услуг, утвержденных Постановлением Правительства Российской Федерации от 16 августа 2013 года № 706, действующим законодательством Российской Федерации, положением «Об оказании платных образовательных услуг в МБДОУ д/с №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E5D0C">
        <w:rPr>
          <w:rFonts w:ascii="Times New Roman" w:hAnsi="Times New Roman"/>
          <w:sz w:val="24"/>
          <w:szCs w:val="24"/>
          <w:lang w:val="ru-RU"/>
        </w:rPr>
        <w:t>».</w:t>
      </w:r>
    </w:p>
    <w:p w:rsidR="00117B09" w:rsidRPr="00EE5D0C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5.2.Все изменения и дополнения к договору оформляются в письменном виде в форме приложения</w:t>
      </w:r>
    </w:p>
    <w:p w:rsidR="00117B09" w:rsidRPr="00EE5D0C" w:rsidRDefault="00117B09" w:rsidP="007914A7">
      <w:pPr>
        <w:widowControl w:val="0"/>
        <w:numPr>
          <w:ilvl w:val="0"/>
          <w:numId w:val="12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нему и подписываются обеими сторонами. </w:t>
      </w:r>
    </w:p>
    <w:p w:rsidR="00117B09" w:rsidRPr="00EE5D0C" w:rsidRDefault="00117B09" w:rsidP="007914A7">
      <w:pPr>
        <w:widowControl w:val="0"/>
        <w:numPr>
          <w:ilvl w:val="1"/>
          <w:numId w:val="12"/>
        </w:numPr>
        <w:tabs>
          <w:tab w:val="clear" w:pos="1440"/>
          <w:tab w:val="num" w:pos="106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 в любое время по соглашению сторон. </w:t>
      </w:r>
    </w:p>
    <w:p w:rsidR="00117B09" w:rsidRPr="00AA2065" w:rsidRDefault="00117B09" w:rsidP="007914A7">
      <w:pPr>
        <w:widowControl w:val="0"/>
        <w:numPr>
          <w:ilvl w:val="1"/>
          <w:numId w:val="12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В одностороннем порядке договор может быть расторгнут по основаниям и в порядке, предусмотренным действующим законодательством Российской Федерации и настоящим договором. </w:t>
      </w:r>
    </w:p>
    <w:p w:rsidR="00117B09" w:rsidRPr="00AA2065" w:rsidRDefault="00117B09" w:rsidP="007914A7">
      <w:pPr>
        <w:widowControl w:val="0"/>
        <w:numPr>
          <w:ilvl w:val="1"/>
          <w:numId w:val="12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117B09" w:rsidRPr="00AA2065" w:rsidRDefault="00117B09" w:rsidP="007914A7">
      <w:pPr>
        <w:widowControl w:val="0"/>
        <w:numPr>
          <w:ilvl w:val="1"/>
          <w:numId w:val="12"/>
        </w:numPr>
        <w:tabs>
          <w:tab w:val="clear" w:pos="1440"/>
          <w:tab w:val="num" w:pos="1194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17B09" w:rsidRPr="00AA2065" w:rsidRDefault="00117B09" w:rsidP="007914A7">
      <w:pPr>
        <w:widowControl w:val="0"/>
        <w:numPr>
          <w:ilvl w:val="1"/>
          <w:numId w:val="12"/>
        </w:numPr>
        <w:tabs>
          <w:tab w:val="clear" w:pos="1440"/>
          <w:tab w:val="num" w:pos="129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17B09" w:rsidRPr="00AA2065" w:rsidRDefault="00117B09" w:rsidP="007914A7">
      <w:pPr>
        <w:widowControl w:val="0"/>
        <w:numPr>
          <w:ilvl w:val="1"/>
          <w:numId w:val="12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17B09" w:rsidRPr="00EE5D0C" w:rsidRDefault="00117B09" w:rsidP="007914A7">
      <w:pPr>
        <w:widowControl w:val="0"/>
        <w:numPr>
          <w:ilvl w:val="1"/>
          <w:numId w:val="12"/>
        </w:numPr>
        <w:tabs>
          <w:tab w:val="clear" w:pos="1440"/>
          <w:tab w:val="num" w:pos="116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117B09" w:rsidRPr="00EE5D0C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7B09" w:rsidRPr="00CB36F9" w:rsidRDefault="00117B09" w:rsidP="007914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6.</w:t>
      </w:r>
      <w:r w:rsidRPr="00CB36F9">
        <w:rPr>
          <w:rFonts w:ascii="Times New Roman" w:hAnsi="Times New Roman"/>
          <w:b/>
          <w:bCs/>
          <w:sz w:val="24"/>
          <w:szCs w:val="24"/>
          <w:lang w:val="ru-RU"/>
        </w:rPr>
        <w:t>Юридические адреса сторон</w:t>
      </w:r>
    </w:p>
    <w:p w:rsidR="00117B09" w:rsidRPr="00CB36F9" w:rsidRDefault="00117B09" w:rsidP="007914A7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36F9">
        <w:rPr>
          <w:rFonts w:ascii="Times New Roman" w:hAnsi="Times New Roman"/>
          <w:b/>
          <w:bCs/>
          <w:sz w:val="24"/>
          <w:szCs w:val="24"/>
          <w:lang w:val="ru-RU"/>
        </w:rPr>
        <w:t>«Исполнитель»</w:t>
      </w:r>
      <w:r w:rsidRPr="00CB36F9">
        <w:rPr>
          <w:rFonts w:ascii="Times New Roman" w:hAnsi="Times New Roman"/>
          <w:sz w:val="24"/>
          <w:szCs w:val="24"/>
          <w:lang w:val="ru-RU"/>
        </w:rPr>
        <w:tab/>
      </w:r>
      <w:r w:rsidRPr="00CB36F9">
        <w:rPr>
          <w:rFonts w:ascii="Times New Roman" w:hAnsi="Times New Roman"/>
          <w:b/>
          <w:bCs/>
          <w:sz w:val="24"/>
          <w:szCs w:val="24"/>
          <w:lang w:val="ru-RU"/>
        </w:rPr>
        <w:t>«Заказчик»</w:t>
      </w:r>
    </w:p>
    <w:p w:rsidR="00117B09" w:rsidRPr="00EE5D0C" w:rsidRDefault="00117B09" w:rsidP="007914A7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</w:t>
      </w:r>
      <w:r w:rsidRPr="00EE5D0C">
        <w:rPr>
          <w:rFonts w:ascii="Times New Roman" w:hAnsi="Times New Roman"/>
          <w:sz w:val="24"/>
          <w:szCs w:val="24"/>
          <w:lang w:val="ru-RU"/>
        </w:rPr>
        <w:tab/>
        <w:t>Ф.И.О._____________________________________</w:t>
      </w:r>
    </w:p>
    <w:p w:rsidR="00117B09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образовательное учреждение детский сад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7B09" w:rsidRPr="00EE5D0C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комбинированного вида№8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 г.   </w:t>
      </w:r>
      <w:r w:rsidRPr="00902E51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EE5D0C">
        <w:rPr>
          <w:rFonts w:ascii="Times New Roman" w:hAnsi="Times New Roman"/>
          <w:sz w:val="24"/>
          <w:szCs w:val="24"/>
          <w:lang w:val="ru-RU"/>
        </w:rPr>
        <w:t>Паспортные данные: серия ____ № ______ выдан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5D0C">
        <w:rPr>
          <w:rFonts w:ascii="Times New Roman" w:hAnsi="Times New Roman"/>
          <w:sz w:val="24"/>
          <w:szCs w:val="24"/>
          <w:lang w:val="ru-RU"/>
        </w:rPr>
        <w:t>Белгорода</w:t>
      </w:r>
      <w:r w:rsidRPr="00EE5D0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  <w:r w:rsidRPr="00EE5D0C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</w:p>
    <w:p w:rsidR="00117B09" w:rsidRPr="00902E51" w:rsidRDefault="00117B09" w:rsidP="007914A7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Юридический адрес:3080</w:t>
      </w:r>
      <w:r w:rsidRPr="00260C70">
        <w:rPr>
          <w:rFonts w:ascii="Times New Roman" w:hAnsi="Times New Roman"/>
          <w:sz w:val="24"/>
          <w:szCs w:val="24"/>
          <w:lang w:val="ru-RU"/>
        </w:rPr>
        <w:t>01</w:t>
      </w:r>
      <w:r w:rsidRPr="00EE5D0C">
        <w:rPr>
          <w:rFonts w:ascii="Times New Roman" w:hAnsi="Times New Roman"/>
          <w:sz w:val="24"/>
          <w:szCs w:val="24"/>
          <w:lang w:val="ru-RU"/>
        </w:rPr>
        <w:t>г. Белгород, ул.</w:t>
      </w:r>
      <w:r w:rsidRPr="00EE5D0C">
        <w:rPr>
          <w:rFonts w:ascii="Times New Roman" w:hAnsi="Times New Roman"/>
          <w:sz w:val="24"/>
          <w:szCs w:val="24"/>
          <w:lang w:val="ru-RU"/>
        </w:rPr>
        <w:tab/>
      </w:r>
      <w:r w:rsidRPr="00902E51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</w:p>
    <w:p w:rsidR="00117B09" w:rsidRPr="00EE5D0C" w:rsidRDefault="00117B09" w:rsidP="007914A7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Октябрьская</w:t>
      </w:r>
      <w:r w:rsidRPr="00EE5D0C">
        <w:rPr>
          <w:rFonts w:ascii="Times New Roman" w:hAnsi="Times New Roman"/>
          <w:sz w:val="24"/>
          <w:szCs w:val="24"/>
          <w:lang w:val="ru-RU"/>
        </w:rPr>
        <w:t>, 7</w:t>
      </w:r>
      <w:r>
        <w:rPr>
          <w:rFonts w:ascii="Times New Roman" w:hAnsi="Times New Roman"/>
          <w:sz w:val="24"/>
          <w:szCs w:val="24"/>
          <w:lang w:val="ru-RU"/>
        </w:rPr>
        <w:t>4а</w:t>
      </w:r>
      <w:r w:rsidRPr="00EE5D0C">
        <w:rPr>
          <w:rFonts w:ascii="Times New Roman" w:hAnsi="Times New Roman"/>
          <w:sz w:val="24"/>
          <w:szCs w:val="24"/>
          <w:lang w:val="ru-RU"/>
        </w:rPr>
        <w:tab/>
        <w:t>Адрес проживания по паспорту:_______________</w:t>
      </w:r>
    </w:p>
    <w:p w:rsidR="00117B09" w:rsidRPr="0080708B" w:rsidRDefault="00117B09" w:rsidP="007914A7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708B">
        <w:rPr>
          <w:rFonts w:ascii="Times New Roman" w:hAnsi="Times New Roman"/>
          <w:sz w:val="24"/>
          <w:szCs w:val="24"/>
          <w:lang w:val="ru-RU"/>
        </w:rPr>
        <w:t>ИНН: 3123025995</w:t>
      </w:r>
      <w:r w:rsidRPr="00902E51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80708B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</w:p>
    <w:p w:rsidR="00117B09" w:rsidRPr="0080708B" w:rsidRDefault="00117B09" w:rsidP="007914A7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КПП: 312301001                                                           </w:t>
      </w:r>
      <w:r w:rsidRPr="0080708B">
        <w:rPr>
          <w:rFonts w:ascii="Times New Roman" w:hAnsi="Times New Roman"/>
          <w:sz w:val="24"/>
          <w:szCs w:val="24"/>
          <w:lang w:val="ru-RU"/>
        </w:rPr>
        <w:t>Фактически:________________________________</w:t>
      </w:r>
    </w:p>
    <w:p w:rsidR="00117B09" w:rsidRPr="00EE5D0C" w:rsidRDefault="00117B09" w:rsidP="007914A7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708B">
        <w:rPr>
          <w:rFonts w:ascii="Times New Roman" w:hAnsi="Times New Roman"/>
          <w:sz w:val="24"/>
          <w:szCs w:val="24"/>
          <w:lang w:val="ru-RU"/>
        </w:rPr>
        <w:t>ОГРН: 1023101670008</w:t>
      </w:r>
      <w:r w:rsidRPr="00EE5D0C"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117B09" w:rsidRPr="00EE5D0C" w:rsidRDefault="00117B09" w:rsidP="007914A7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 xml:space="preserve">рабочий телефон: 8 (4722) </w:t>
      </w:r>
      <w:r>
        <w:rPr>
          <w:rFonts w:ascii="Times New Roman" w:hAnsi="Times New Roman"/>
          <w:sz w:val="24"/>
          <w:szCs w:val="24"/>
          <w:lang w:val="ru-RU"/>
        </w:rPr>
        <w:t>33</w:t>
      </w:r>
      <w:r w:rsidRPr="00EE5D0C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92-22</w:t>
      </w:r>
      <w:r w:rsidRPr="00EE5D0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27-38-64</w:t>
      </w:r>
      <w:r w:rsidRPr="00EE5D0C">
        <w:rPr>
          <w:rFonts w:ascii="Times New Roman" w:hAnsi="Times New Roman"/>
          <w:sz w:val="24"/>
          <w:szCs w:val="24"/>
          <w:lang w:val="ru-RU"/>
        </w:rPr>
        <w:tab/>
        <w:t>Моб.телефон_______________________________</w:t>
      </w:r>
    </w:p>
    <w:p w:rsidR="00117B09" w:rsidRPr="00EE5D0C" w:rsidRDefault="00117B09" w:rsidP="007914A7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заведующий:_________</w:t>
      </w:r>
      <w:r>
        <w:rPr>
          <w:rFonts w:ascii="Times New Roman" w:hAnsi="Times New Roman"/>
          <w:sz w:val="24"/>
          <w:szCs w:val="24"/>
          <w:lang w:val="ru-RU"/>
        </w:rPr>
        <w:t>Л.А.Семенякина</w:t>
      </w:r>
      <w:r w:rsidRPr="00EE5D0C">
        <w:rPr>
          <w:rFonts w:ascii="Times New Roman" w:hAnsi="Times New Roman"/>
          <w:sz w:val="24"/>
          <w:szCs w:val="24"/>
          <w:lang w:val="ru-RU"/>
        </w:rPr>
        <w:tab/>
        <w:t>___________________________________________</w:t>
      </w:r>
    </w:p>
    <w:p w:rsidR="00117B09" w:rsidRPr="00EE5D0C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C"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117B09" w:rsidRPr="007914A7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7B09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Экземпляр договора получен на руки:</w:t>
      </w:r>
    </w:p>
    <w:p w:rsidR="00117B09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7B09" w:rsidRDefault="00117B09" w:rsidP="007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«Заказчик»                                                                     «____»___________2017 г.</w:t>
      </w:r>
    </w:p>
    <w:p w:rsidR="00117B09" w:rsidRPr="00EE5D0C" w:rsidRDefault="00117B09" w:rsidP="003145B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bookmarkStart w:id="1" w:name="page5"/>
      <w:bookmarkStart w:id="2" w:name="page3"/>
      <w:bookmarkEnd w:id="1"/>
      <w:bookmarkEnd w:id="2"/>
    </w:p>
    <w:sectPr w:rsidR="00117B09" w:rsidRPr="00EE5D0C" w:rsidSect="00190A3B">
      <w:pgSz w:w="11900" w:h="16840"/>
      <w:pgMar w:top="492" w:right="400" w:bottom="1440" w:left="558" w:header="720" w:footer="720" w:gutter="0"/>
      <w:cols w:space="720" w:equalWidth="0">
        <w:col w:w="109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6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EA6">
      <w:start w:val="8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509"/>
    <w:multiLevelType w:val="hybridMultilevel"/>
    <w:tmpl w:val="00001238"/>
    <w:lvl w:ilvl="0" w:tplc="00003B25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E1F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E5D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52">
      <w:start w:val="5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6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9B3">
      <w:start w:val="8"/>
      <w:numFmt w:val="decimal"/>
      <w:lvlText w:val="3.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AF1">
      <w:start w:val="6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01F"/>
    <w:multiLevelType w:val="hybridMultilevel"/>
    <w:tmpl w:val="00005D03"/>
    <w:lvl w:ilvl="0" w:tplc="00007A5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F8E"/>
    <w:rsid w:val="00024A5E"/>
    <w:rsid w:val="00093967"/>
    <w:rsid w:val="00117B09"/>
    <w:rsid w:val="00190A3B"/>
    <w:rsid w:val="00214F24"/>
    <w:rsid w:val="00260C70"/>
    <w:rsid w:val="003145B6"/>
    <w:rsid w:val="003D20FD"/>
    <w:rsid w:val="0051174F"/>
    <w:rsid w:val="00607EF4"/>
    <w:rsid w:val="00651E13"/>
    <w:rsid w:val="00716DEA"/>
    <w:rsid w:val="0077492F"/>
    <w:rsid w:val="00780216"/>
    <w:rsid w:val="007914A7"/>
    <w:rsid w:val="007B3F8E"/>
    <w:rsid w:val="0080708B"/>
    <w:rsid w:val="008C3706"/>
    <w:rsid w:val="00902E51"/>
    <w:rsid w:val="009B2715"/>
    <w:rsid w:val="00A33CF5"/>
    <w:rsid w:val="00A57DAA"/>
    <w:rsid w:val="00AA2065"/>
    <w:rsid w:val="00AD3AF7"/>
    <w:rsid w:val="00BB440C"/>
    <w:rsid w:val="00C22015"/>
    <w:rsid w:val="00C74BEB"/>
    <w:rsid w:val="00CB36F9"/>
    <w:rsid w:val="00E42934"/>
    <w:rsid w:val="00E51C74"/>
    <w:rsid w:val="00EE5D0C"/>
    <w:rsid w:val="00F017BA"/>
    <w:rsid w:val="00F24128"/>
    <w:rsid w:val="00F25F26"/>
    <w:rsid w:val="00FB642D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3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0708B"/>
    <w:rPr>
      <w:rFonts w:ascii="Verdana" w:hAnsi="Verdana" w:cs="Times New Roman"/>
      <w:i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8070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3</Pages>
  <Words>1553</Words>
  <Characters>8854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26</cp:revision>
  <cp:lastPrinted>2017-09-12T11:19:00Z</cp:lastPrinted>
  <dcterms:created xsi:type="dcterms:W3CDTF">2017-08-23T13:17:00Z</dcterms:created>
  <dcterms:modified xsi:type="dcterms:W3CDTF">2017-11-07T07:15:00Z</dcterms:modified>
</cp:coreProperties>
</file>