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2F" w:rsidRPr="009956BB" w:rsidRDefault="00F1482F" w:rsidP="009C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9956BB">
        <w:rPr>
          <w:rFonts w:ascii="Times New Roman" w:hAnsi="Times New Roman"/>
          <w:b/>
          <w:bCs/>
          <w:sz w:val="24"/>
          <w:szCs w:val="24"/>
          <w:lang w:val="ru-RU"/>
        </w:rPr>
        <w:t>ДОГОВОР</w:t>
      </w:r>
    </w:p>
    <w:p w:rsidR="00F1482F" w:rsidRPr="009956BB" w:rsidRDefault="00F1482F" w:rsidP="009C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b/>
          <w:bCs/>
          <w:sz w:val="24"/>
          <w:szCs w:val="24"/>
          <w:lang w:val="ru-RU"/>
        </w:rPr>
        <w:t>на оказание платной образовательной услуги</w:t>
      </w:r>
    </w:p>
    <w:p w:rsidR="00F1482F" w:rsidRPr="009956BB" w:rsidRDefault="00F1482F" w:rsidP="009C42ED">
      <w:pPr>
        <w:widowControl w:val="0"/>
        <w:tabs>
          <w:tab w:val="left" w:pos="73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>г. Белгород</w:t>
      </w:r>
      <w:r w:rsidRPr="009956BB">
        <w:rPr>
          <w:rFonts w:ascii="Times New Roman" w:hAnsi="Times New Roman"/>
          <w:sz w:val="24"/>
          <w:szCs w:val="24"/>
          <w:lang w:val="ru-RU"/>
        </w:rPr>
        <w:tab/>
        <w:t>«___»_____________2017 г.</w:t>
      </w:r>
    </w:p>
    <w:p w:rsidR="00F1482F" w:rsidRPr="009956BB" w:rsidRDefault="00F1482F" w:rsidP="009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482F" w:rsidRPr="009956BB" w:rsidRDefault="00F1482F" w:rsidP="004030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Муниципальное бюджетное дошкольное образовательное учреждение детский сад комбинированного вида №8 г.Белгорода. Белгород (далее МБДОУ д/с № 8) именуемое в дальнейшем «Исполнитель», в лице </w:t>
      </w:r>
      <w:r w:rsidRPr="009956BB">
        <w:rPr>
          <w:rFonts w:ascii="Times New Roman" w:hAnsi="Times New Roman"/>
          <w:b/>
          <w:bCs/>
          <w:sz w:val="24"/>
          <w:szCs w:val="24"/>
          <w:lang w:val="ru-RU"/>
        </w:rPr>
        <w:t xml:space="preserve">заведующего Семенякиной Ларисы Алексеевны, </w:t>
      </w:r>
      <w:r w:rsidRPr="009956BB">
        <w:rPr>
          <w:rFonts w:ascii="Times New Roman" w:hAnsi="Times New Roman"/>
          <w:sz w:val="24"/>
          <w:szCs w:val="24"/>
          <w:lang w:val="ru-RU"/>
        </w:rPr>
        <w:t>действующего на основании Устава организации, лицензии на осуществление</w:t>
      </w:r>
      <w:r w:rsidRPr="009956B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956BB">
        <w:rPr>
          <w:rFonts w:ascii="Times New Roman" w:hAnsi="Times New Roman"/>
          <w:sz w:val="24"/>
          <w:szCs w:val="24"/>
          <w:lang w:val="ru-RU"/>
        </w:rPr>
        <w:t xml:space="preserve">образовательной деятельности серия </w:t>
      </w:r>
      <w:r w:rsidRPr="009956BB">
        <w:rPr>
          <w:rStyle w:val="Emphasis"/>
          <w:rFonts w:ascii="Times New Roman" w:hAnsi="Times New Roman"/>
          <w:bCs/>
          <w:i w:val="0"/>
          <w:iCs/>
          <w:szCs w:val="24"/>
          <w:lang w:val="ru-RU"/>
        </w:rPr>
        <w:t>31Л01 №0000842, 05.06.2014</w:t>
      </w:r>
      <w:r w:rsidRPr="009956BB">
        <w:rPr>
          <w:rFonts w:ascii="Times New Roman" w:hAnsi="Times New Roman"/>
          <w:sz w:val="24"/>
          <w:szCs w:val="24"/>
          <w:lang w:val="ru-RU"/>
        </w:rPr>
        <w:t xml:space="preserve">года, выданная Департаментом образования Белгородской области, с одной стороны, и родители (законные представители) обучающегося, именуемые в дальнейшем </w:t>
      </w:r>
      <w:r w:rsidRPr="009956BB">
        <w:rPr>
          <w:rFonts w:ascii="Times New Roman" w:hAnsi="Times New Roman"/>
          <w:b/>
          <w:bCs/>
          <w:sz w:val="24"/>
          <w:szCs w:val="24"/>
          <w:lang w:val="ru-RU"/>
        </w:rPr>
        <w:t>«Заказчик</w:t>
      </w:r>
      <w:r w:rsidRPr="009956BB">
        <w:rPr>
          <w:rFonts w:ascii="Times New Roman" w:hAnsi="Times New Roman"/>
          <w:sz w:val="24"/>
          <w:szCs w:val="24"/>
          <w:lang w:val="ru-RU"/>
        </w:rPr>
        <w:t>» в лице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56BB">
        <w:rPr>
          <w:rFonts w:ascii="Times New Roman" w:hAnsi="Times New Roman"/>
          <w:sz w:val="24"/>
          <w:szCs w:val="24"/>
          <w:lang w:val="ru-RU"/>
        </w:rPr>
        <w:t>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 w:rsidRPr="009956BB">
        <w:rPr>
          <w:rFonts w:ascii="Times New Roman" w:hAnsi="Times New Roman"/>
          <w:sz w:val="24"/>
          <w:szCs w:val="24"/>
          <w:lang w:val="ru-RU"/>
        </w:rPr>
        <w:t xml:space="preserve">____, именуемый в дальнейшем </w:t>
      </w:r>
      <w:r w:rsidRPr="009956BB">
        <w:rPr>
          <w:rFonts w:ascii="Times New Roman" w:hAnsi="Times New Roman"/>
          <w:b/>
          <w:bCs/>
          <w:sz w:val="24"/>
          <w:szCs w:val="24"/>
          <w:lang w:val="ru-RU"/>
        </w:rPr>
        <w:t>«Потребитель»</w:t>
      </w:r>
    </w:p>
    <w:p w:rsidR="00F1482F" w:rsidRPr="009956BB" w:rsidRDefault="00F1482F" w:rsidP="009C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>(Ф.И.О. матери, отца, законных представителей)</w:t>
      </w:r>
    </w:p>
    <w:p w:rsidR="00F1482F" w:rsidRPr="009956BB" w:rsidRDefault="00F1482F" w:rsidP="009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</w:t>
      </w:r>
      <w:r w:rsidRPr="009956BB">
        <w:rPr>
          <w:rFonts w:ascii="Times New Roman" w:hAnsi="Times New Roman"/>
          <w:sz w:val="24"/>
          <w:szCs w:val="24"/>
          <w:lang w:val="ru-RU"/>
        </w:rPr>
        <w:t>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 w:rsidRPr="009956BB">
        <w:rPr>
          <w:rFonts w:ascii="Times New Roman" w:hAnsi="Times New Roman"/>
          <w:sz w:val="24"/>
          <w:szCs w:val="24"/>
          <w:lang w:val="ru-RU"/>
        </w:rPr>
        <w:t>_______</w:t>
      </w:r>
    </w:p>
    <w:p w:rsidR="00F1482F" w:rsidRPr="009956BB" w:rsidRDefault="00F1482F" w:rsidP="009C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>(Ф.И.О. ребенка, дата рождения)</w:t>
      </w:r>
    </w:p>
    <w:p w:rsidR="00F1482F" w:rsidRPr="009956BB" w:rsidRDefault="00F1482F" w:rsidP="009C42ED">
      <w:pPr>
        <w:widowControl w:val="0"/>
        <w:numPr>
          <w:ilvl w:val="0"/>
          <w:numId w:val="1"/>
        </w:numPr>
        <w:tabs>
          <w:tab w:val="clear" w:pos="720"/>
          <w:tab w:val="num" w:pos="162"/>
        </w:tabs>
        <w:overflowPunct w:val="0"/>
        <w:autoSpaceDE w:val="0"/>
        <w:autoSpaceDN w:val="0"/>
        <w:adjustRightInd w:val="0"/>
        <w:spacing w:after="0" w:line="240" w:lineRule="auto"/>
        <w:ind w:left="0" w:hanging="162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другой стороны, заключили настоящий договор о следующем: </w:t>
      </w:r>
    </w:p>
    <w:p w:rsidR="00F1482F" w:rsidRPr="009956BB" w:rsidRDefault="00F1482F" w:rsidP="00FF7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956BB">
        <w:rPr>
          <w:rFonts w:ascii="Times New Roman" w:hAnsi="Times New Roman"/>
          <w:b/>
          <w:bCs/>
          <w:sz w:val="24"/>
          <w:szCs w:val="24"/>
          <w:lang w:val="ru-RU"/>
        </w:rPr>
        <w:t>1.Предмет договора</w:t>
      </w:r>
    </w:p>
    <w:p w:rsidR="00F1482F" w:rsidRPr="009956BB" w:rsidRDefault="00F1482F" w:rsidP="00FF741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>Оказание «Исполнителем» платной образовательной услуги по обучению ребенка двигательной деятельности (обучение хореографии и ритмике) за рамками реализующей основной общеобразовательной программы дошкольного образования на основании программы: образовательная программа по обучению хореографии «</w:t>
      </w:r>
      <w:r w:rsidRPr="009956BB">
        <w:rPr>
          <w:rFonts w:ascii="Times New Roman" w:hAnsi="Times New Roman"/>
          <w:sz w:val="24"/>
          <w:szCs w:val="24"/>
        </w:rPr>
        <w:t>C</w:t>
      </w:r>
      <w:r w:rsidRPr="009956BB">
        <w:rPr>
          <w:rFonts w:ascii="Times New Roman" w:hAnsi="Times New Roman"/>
          <w:sz w:val="24"/>
          <w:szCs w:val="24"/>
          <w:lang w:val="ru-RU"/>
        </w:rPr>
        <w:t>а-Фи-Дансе» Ж.Е.Фирилева, Е.Г.Сайкина (направленность — художественно-эстетическая и физкультурно-оздоровительная, вид деятельности — двигательная).</w:t>
      </w:r>
    </w:p>
    <w:p w:rsidR="00F1482F" w:rsidRPr="009956BB" w:rsidRDefault="00F1482F" w:rsidP="009C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b/>
          <w:bCs/>
          <w:sz w:val="24"/>
          <w:szCs w:val="24"/>
          <w:lang w:val="ru-RU"/>
        </w:rPr>
        <w:t>2. Обязательства сторон</w:t>
      </w:r>
    </w:p>
    <w:p w:rsidR="00F1482F" w:rsidRPr="009956BB" w:rsidRDefault="00F1482F" w:rsidP="009C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b/>
          <w:bCs/>
          <w:sz w:val="24"/>
          <w:szCs w:val="24"/>
          <w:lang w:val="ru-RU"/>
        </w:rPr>
        <w:t>2.1.«Исполнитель» обязуется:</w:t>
      </w:r>
    </w:p>
    <w:p w:rsidR="00F1482F" w:rsidRPr="009956BB" w:rsidRDefault="00F1482F" w:rsidP="009C42ED">
      <w:pPr>
        <w:widowControl w:val="0"/>
        <w:numPr>
          <w:ilvl w:val="1"/>
          <w:numId w:val="2"/>
        </w:numPr>
        <w:tabs>
          <w:tab w:val="clear" w:pos="1440"/>
          <w:tab w:val="num" w:pos="1295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>Осуществлять предоставляемую услугу в полном объеме в соответствии с утвержденным планом на учебный год, программой и расписанием деятельности в период с «01» октября 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9956BB">
        <w:rPr>
          <w:rFonts w:ascii="Times New Roman" w:hAnsi="Times New Roman"/>
          <w:sz w:val="24"/>
          <w:szCs w:val="24"/>
          <w:lang w:val="ru-RU"/>
        </w:rPr>
        <w:t xml:space="preserve"> года по «31» мая 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9956BB">
        <w:rPr>
          <w:rFonts w:ascii="Times New Roman" w:hAnsi="Times New Roman"/>
          <w:sz w:val="24"/>
          <w:szCs w:val="24"/>
          <w:lang w:val="ru-RU"/>
        </w:rPr>
        <w:t xml:space="preserve"> года в МБДОУ д/с № 8, расположенной по адресу: </w:t>
      </w:r>
      <w:smartTag w:uri="urn:schemas-microsoft-com:office:smarttags" w:element="metricconverter">
        <w:smartTagPr>
          <w:attr w:name="ProductID" w:val="308001 г"/>
        </w:smartTagPr>
        <w:r w:rsidRPr="009956BB">
          <w:rPr>
            <w:rFonts w:ascii="Times New Roman" w:hAnsi="Times New Roman"/>
            <w:sz w:val="24"/>
            <w:szCs w:val="24"/>
            <w:lang w:val="ru-RU"/>
          </w:rPr>
          <w:t>308001 г</w:t>
        </w:r>
      </w:smartTag>
      <w:r w:rsidRPr="009956BB">
        <w:rPr>
          <w:rFonts w:ascii="Times New Roman" w:hAnsi="Times New Roman"/>
          <w:sz w:val="24"/>
          <w:szCs w:val="24"/>
          <w:lang w:val="ru-RU"/>
        </w:rPr>
        <w:t xml:space="preserve">. Белгород, ул.Октябрьская, 74а. </w:t>
      </w:r>
    </w:p>
    <w:p w:rsidR="00F1482F" w:rsidRPr="009956BB" w:rsidRDefault="00F1482F" w:rsidP="009C42ED">
      <w:pPr>
        <w:widowControl w:val="0"/>
        <w:numPr>
          <w:ilvl w:val="1"/>
          <w:numId w:val="2"/>
        </w:numPr>
        <w:tabs>
          <w:tab w:val="clear" w:pos="1440"/>
          <w:tab w:val="num" w:pos="1316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Предоставлять соответствующее помещение (групповое помещение) и оборудование для предоставления услуги (столы, стулья, другое). </w:t>
      </w:r>
    </w:p>
    <w:p w:rsidR="00F1482F" w:rsidRPr="009956BB" w:rsidRDefault="00F1482F" w:rsidP="009C42ED">
      <w:pPr>
        <w:widowControl w:val="0"/>
        <w:numPr>
          <w:ilvl w:val="1"/>
          <w:numId w:val="2"/>
        </w:numPr>
        <w:tabs>
          <w:tab w:val="clear" w:pos="1440"/>
          <w:tab w:val="num" w:pos="1242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Организовывать процесс обучения с учетом индивидуальных особенностей ребенка. </w:t>
      </w:r>
    </w:p>
    <w:p w:rsidR="00F1482F" w:rsidRPr="009956BB" w:rsidRDefault="00F1482F" w:rsidP="009C42ED">
      <w:pPr>
        <w:widowControl w:val="0"/>
        <w:numPr>
          <w:ilvl w:val="1"/>
          <w:numId w:val="2"/>
        </w:numPr>
        <w:tabs>
          <w:tab w:val="clear" w:pos="1440"/>
          <w:tab w:val="num" w:pos="1350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Обеспечить охрану жизни и здоровья ребенка во время проведения образовательной деятельности. </w:t>
      </w:r>
    </w:p>
    <w:p w:rsidR="00F1482F" w:rsidRPr="009956BB" w:rsidRDefault="00F1482F" w:rsidP="009C42ED">
      <w:pPr>
        <w:widowControl w:val="0"/>
        <w:numPr>
          <w:ilvl w:val="2"/>
          <w:numId w:val="2"/>
        </w:numPr>
        <w:tabs>
          <w:tab w:val="clear" w:pos="2160"/>
          <w:tab w:val="num" w:pos="1442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Проводить обучение 2 раза в неделю, но не менее 8 раз в месяц до 30 минут (одна деятельность) по утвержденному расписанию. </w:t>
      </w:r>
    </w:p>
    <w:p w:rsidR="00F1482F" w:rsidRPr="009956BB" w:rsidRDefault="00F1482F" w:rsidP="009C42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Форма обучения — очная. Форма проведения занятий – подгрупповое (до 15 человек в группе). </w:t>
      </w:r>
    </w:p>
    <w:p w:rsidR="00F1482F" w:rsidRPr="009956BB" w:rsidRDefault="00F1482F" w:rsidP="009C42ED">
      <w:pPr>
        <w:widowControl w:val="0"/>
        <w:numPr>
          <w:ilvl w:val="1"/>
          <w:numId w:val="3"/>
        </w:numPr>
        <w:tabs>
          <w:tab w:val="clear" w:pos="1440"/>
          <w:tab w:val="num" w:pos="1355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Информировать «Заказчика» о результатах работы посредством проведения открытых мероприятий, организации выставок, участия детей в конкурсах. </w:t>
      </w:r>
    </w:p>
    <w:p w:rsidR="00F1482F" w:rsidRPr="009956BB" w:rsidRDefault="00F1482F" w:rsidP="009C42ED">
      <w:pPr>
        <w:widowControl w:val="0"/>
        <w:numPr>
          <w:ilvl w:val="1"/>
          <w:numId w:val="3"/>
        </w:numPr>
        <w:tabs>
          <w:tab w:val="clear" w:pos="1440"/>
          <w:tab w:val="num" w:pos="1242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>Размещать информацию об оказании платной образовательной услуги на стенде в МБДОУ д/с 8</w:t>
      </w:r>
    </w:p>
    <w:p w:rsidR="00F1482F" w:rsidRPr="009956BB" w:rsidRDefault="00F1482F" w:rsidP="009C42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2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>и на официальном сайте:</w:t>
      </w:r>
      <w:r w:rsidRPr="009956BB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9956BB">
        <w:rPr>
          <w:rFonts w:ascii="Times New Roman" w:hAnsi="Times New Roman"/>
          <w:sz w:val="24"/>
          <w:szCs w:val="24"/>
        </w:rPr>
        <w:t>www</w:t>
      </w:r>
      <w:r w:rsidRPr="009956B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956BB">
        <w:rPr>
          <w:rFonts w:ascii="Times New Roman" w:hAnsi="Times New Roman"/>
          <w:sz w:val="24"/>
          <w:szCs w:val="24"/>
        </w:rPr>
        <w:t>mdou</w:t>
      </w:r>
      <w:r w:rsidRPr="009956BB">
        <w:rPr>
          <w:rFonts w:ascii="Times New Roman" w:hAnsi="Times New Roman"/>
          <w:sz w:val="24"/>
          <w:szCs w:val="24"/>
          <w:lang w:val="ru-RU"/>
        </w:rPr>
        <w:t>8@</w:t>
      </w:r>
      <w:r w:rsidRPr="009956BB">
        <w:rPr>
          <w:rFonts w:ascii="Times New Roman" w:hAnsi="Times New Roman"/>
          <w:sz w:val="24"/>
          <w:szCs w:val="24"/>
        </w:rPr>
        <w:t>beluo</w:t>
      </w:r>
      <w:r w:rsidRPr="009956BB">
        <w:rPr>
          <w:rFonts w:ascii="Times New Roman" w:hAnsi="Times New Roman"/>
          <w:sz w:val="24"/>
          <w:szCs w:val="24"/>
          <w:lang w:val="ru-RU"/>
        </w:rPr>
        <w:t>31.</w:t>
      </w:r>
      <w:r w:rsidRPr="009956BB">
        <w:rPr>
          <w:rFonts w:ascii="Times New Roman" w:hAnsi="Times New Roman"/>
          <w:sz w:val="24"/>
          <w:szCs w:val="24"/>
        </w:rPr>
        <w:t>ru</w:t>
      </w:r>
      <w:r w:rsidRPr="009956BB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9956B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1482F" w:rsidRPr="009956BB" w:rsidRDefault="00F1482F" w:rsidP="009C42ED">
      <w:pPr>
        <w:widowControl w:val="0"/>
        <w:numPr>
          <w:ilvl w:val="1"/>
          <w:numId w:val="4"/>
        </w:numPr>
        <w:tabs>
          <w:tab w:val="clear" w:pos="1440"/>
          <w:tab w:val="num" w:pos="1442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Уважать честь и достоинство обучающегося и «Заказчика» услуги. </w:t>
      </w:r>
    </w:p>
    <w:p w:rsidR="00F1482F" w:rsidRPr="009956BB" w:rsidRDefault="00F1482F" w:rsidP="009C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b/>
          <w:bCs/>
          <w:sz w:val="24"/>
          <w:szCs w:val="24"/>
          <w:lang w:val="ru-RU"/>
        </w:rPr>
        <w:t>2.2.«Заказчик» обязуется:</w:t>
      </w:r>
    </w:p>
    <w:p w:rsidR="00F1482F" w:rsidRPr="009956BB" w:rsidRDefault="00F1482F" w:rsidP="009C42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>2.2.1. Вносить плату за предоставление образовательной услуги в размере 50 (пятьдесят) рублей за одно занятие (полная стоимость платной образовательной услуги составляет 3200 рублей), не позднее 15 числа текущего месяца.</w:t>
      </w:r>
    </w:p>
    <w:p w:rsidR="00F1482F" w:rsidRPr="009956BB" w:rsidRDefault="00F1482F" w:rsidP="009C42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>Оплата за платную услугу взимается по прейскуранту за количество дней посещения ребенком услуги. Плата за образовательную услугу осуществляется посредством перечисления суммы на банковские реквизиты МБДОУ д/с № 8, указанные в квитанции об оплате.</w:t>
      </w:r>
    </w:p>
    <w:p w:rsidR="00F1482F" w:rsidRPr="009956BB" w:rsidRDefault="00F1482F" w:rsidP="009C42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действующим законодательством Российской Федерации.</w:t>
      </w:r>
    </w:p>
    <w:p w:rsidR="00F1482F" w:rsidRPr="009956BB" w:rsidRDefault="00F1482F" w:rsidP="009C42ED">
      <w:pPr>
        <w:widowControl w:val="0"/>
        <w:numPr>
          <w:ilvl w:val="0"/>
          <w:numId w:val="5"/>
        </w:numPr>
        <w:tabs>
          <w:tab w:val="clear" w:pos="720"/>
          <w:tab w:val="num" w:pos="1442"/>
        </w:tabs>
        <w:overflowPunct w:val="0"/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В случае необходимости лично передавать и забирать ребенка у преподавателя услуги, не передавая ребенка лицам, не достигшим 18-летнего возраста. При отсутствии возможности у законных представителей ребенка забрать с услуги и (или) привести его на услугу, с согласия родителей (законных представителей) данную обязанность могут осуществлять доверенные лица, достигшие 18-ти летнего возраста, перечисленные в заявлении от обоих родителей (законных представителей) на имя заведующего, или воспитатели МБДОУ д/с № 8, работающие в тот момент на группе, которую посещает обучающийся. </w:t>
      </w:r>
    </w:p>
    <w:p w:rsidR="00F1482F" w:rsidRPr="009956BB" w:rsidRDefault="00F1482F" w:rsidP="009C42ED">
      <w:pPr>
        <w:widowControl w:val="0"/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>Приводить ребенка на услугу здоровым, в опрятном виде, чистой одежде и обуви, без продуктов питания и опасных для жизни предметов, а также без драгоценных предметов и вещей. 2.2.5. Заблаговременно уведомить «Исполнителя» о расторжении договора (не позднее  чем за 10 дней).</w:t>
      </w:r>
    </w:p>
    <w:p w:rsidR="00F1482F" w:rsidRPr="009956BB" w:rsidRDefault="00F1482F" w:rsidP="009C42ED">
      <w:pPr>
        <w:widowControl w:val="0"/>
        <w:numPr>
          <w:ilvl w:val="0"/>
          <w:numId w:val="6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Уважать честь и достоинство преподавателя услуги. </w:t>
      </w:r>
    </w:p>
    <w:p w:rsidR="00F1482F" w:rsidRPr="009956BB" w:rsidRDefault="00F1482F" w:rsidP="009C42ED">
      <w:pPr>
        <w:widowControl w:val="0"/>
        <w:numPr>
          <w:ilvl w:val="0"/>
          <w:numId w:val="6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Исполнять настоящий договор, правила внутреннего распорядка МБДОУ д/с № 8. </w:t>
      </w:r>
    </w:p>
    <w:p w:rsidR="00F1482F" w:rsidRPr="009956BB" w:rsidRDefault="00F1482F" w:rsidP="009C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b/>
          <w:bCs/>
          <w:sz w:val="24"/>
          <w:szCs w:val="24"/>
          <w:lang w:val="ru-RU"/>
        </w:rPr>
        <w:t>3.Права сторон</w:t>
      </w:r>
    </w:p>
    <w:p w:rsidR="00F1482F" w:rsidRPr="009956BB" w:rsidRDefault="00F1482F" w:rsidP="009C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b/>
          <w:bCs/>
          <w:sz w:val="24"/>
          <w:szCs w:val="24"/>
          <w:lang w:val="ru-RU"/>
        </w:rPr>
        <w:t>3. 1. «Исполнитель» имеет право:</w:t>
      </w:r>
    </w:p>
    <w:p w:rsidR="00F1482F" w:rsidRPr="009956BB" w:rsidRDefault="00F1482F" w:rsidP="009C42ED">
      <w:pPr>
        <w:widowControl w:val="0"/>
        <w:numPr>
          <w:ilvl w:val="0"/>
          <w:numId w:val="7"/>
        </w:numPr>
        <w:tabs>
          <w:tab w:val="clear" w:pos="720"/>
          <w:tab w:val="num" w:pos="1247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Не предоставлять «Заказчику» названную услугу при неоднократной несвоевременной оплате за услугу, уведомив об этом «Заказчика» за 10 дней до расторжения настоящего договора в одностороннем порядке. </w:t>
      </w:r>
    </w:p>
    <w:p w:rsidR="00F1482F" w:rsidRPr="009956BB" w:rsidRDefault="00F1482F" w:rsidP="009C42ED">
      <w:pPr>
        <w:widowControl w:val="0"/>
        <w:numPr>
          <w:ilvl w:val="0"/>
          <w:numId w:val="7"/>
        </w:numPr>
        <w:tabs>
          <w:tab w:val="clear" w:pos="720"/>
          <w:tab w:val="num" w:pos="1358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Выбирать и реализовывать дополнительную образовательную программу, методики и технологии в соответствии с действующей лицензией на право осуществления образовательной деятельности, учитывая условия учреждения, направление деятельности, возрастные возможности и индивидуальные особенности детей. </w:t>
      </w:r>
    </w:p>
    <w:p w:rsidR="00F1482F" w:rsidRPr="009956BB" w:rsidRDefault="00F1482F" w:rsidP="009C42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b/>
          <w:bCs/>
          <w:sz w:val="24"/>
          <w:szCs w:val="24"/>
          <w:lang w:val="ru-RU"/>
        </w:rPr>
        <w:t>3.2. «Заказчик» имеет право:</w:t>
      </w:r>
    </w:p>
    <w:p w:rsidR="00F1482F" w:rsidRPr="009956BB" w:rsidRDefault="00F1482F" w:rsidP="009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482F" w:rsidRPr="009956BB" w:rsidRDefault="00F1482F" w:rsidP="009C42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>3.2.1.Знакомиться с Уставом «Исполнителя», перечнем реализуемых дополнительных образовательных программ, технологий, другими локальными актами, регламентирующими предоставление платной образовательной услуги.</w:t>
      </w:r>
    </w:p>
    <w:p w:rsidR="00F1482F" w:rsidRPr="009956BB" w:rsidRDefault="00F1482F" w:rsidP="009C42ED">
      <w:pPr>
        <w:widowControl w:val="0"/>
        <w:numPr>
          <w:ilvl w:val="0"/>
          <w:numId w:val="8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Вносить предложения по улучшению названной образовательной деятельности с детьми. </w:t>
      </w:r>
    </w:p>
    <w:p w:rsidR="00F1482F" w:rsidRPr="009956BB" w:rsidRDefault="00F1482F" w:rsidP="009C42ED">
      <w:pPr>
        <w:widowControl w:val="0"/>
        <w:numPr>
          <w:ilvl w:val="0"/>
          <w:numId w:val="8"/>
        </w:numPr>
        <w:tabs>
          <w:tab w:val="clear" w:pos="720"/>
          <w:tab w:val="num" w:pos="1278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Требовать выполнения условий настоящего договора в соответствии с Правилами оказания платных образовательных услуг, утвержденных Постановлением Правительства Российской Федерации от 16 августа 2013 года № 706, Положением «Об оказании платных образовательных услуг в МБДОУ д/с № 8», настоящим договором. </w:t>
      </w:r>
    </w:p>
    <w:p w:rsidR="00F1482F" w:rsidRPr="009956BB" w:rsidRDefault="00F1482F" w:rsidP="009C42ED">
      <w:pPr>
        <w:widowControl w:val="0"/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Принимать участие в организации выставок, детских конкурсов в учреждении. </w:t>
      </w:r>
    </w:p>
    <w:p w:rsidR="00F1482F" w:rsidRPr="009956BB" w:rsidRDefault="00F1482F" w:rsidP="009C42ED">
      <w:pPr>
        <w:widowControl w:val="0"/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При обнаружении недостатка в оказании платных образовательных услуг (в том числе предоставления их не в полном объеме) «Заказчик» вправе по своему выбору потребовать: </w:t>
      </w:r>
    </w:p>
    <w:p w:rsidR="00F1482F" w:rsidRPr="009956BB" w:rsidRDefault="00F1482F" w:rsidP="009C42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>а) безвозмездного оказания образовательных услуг;</w:t>
      </w:r>
    </w:p>
    <w:p w:rsidR="00F1482F" w:rsidRPr="009956BB" w:rsidRDefault="00F1482F" w:rsidP="009C42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 б) соразмерного уменьшения стоимости оказанных платных образовательных услуг; </w:t>
      </w:r>
    </w:p>
    <w:p w:rsidR="00F1482F" w:rsidRPr="009956BB" w:rsidRDefault="00F1482F" w:rsidP="009C42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в) возмещения понесенных им расходов по устранению недостатков оказанных платных образовательных услуг своими силами или третьими лицами. </w:t>
      </w:r>
    </w:p>
    <w:p w:rsidR="00F1482F" w:rsidRPr="009956BB" w:rsidRDefault="00F1482F" w:rsidP="009C42ED">
      <w:pPr>
        <w:widowControl w:val="0"/>
        <w:numPr>
          <w:ilvl w:val="1"/>
          <w:numId w:val="8"/>
        </w:numPr>
        <w:tabs>
          <w:tab w:val="clear" w:pos="1440"/>
          <w:tab w:val="num" w:pos="1350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«Заказчик»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«Исполнителем». </w:t>
      </w:r>
    </w:p>
    <w:p w:rsidR="00F1482F" w:rsidRPr="009956BB" w:rsidRDefault="00F1482F" w:rsidP="009C42ED">
      <w:pPr>
        <w:widowControl w:val="0"/>
        <w:numPr>
          <w:ilvl w:val="1"/>
          <w:numId w:val="8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Если «Исполнитель» нарушил сроки оказания платных услуг (сроки начала и (или) окончания оказания услуг и (или) промежуточные сроки оказания услуги) либо если во время оказания услуг стало очевидным, что они не будут осуществлены в срок, «Заказчик» вправе по своему выбору: </w:t>
      </w:r>
    </w:p>
    <w:p w:rsidR="00F1482F" w:rsidRPr="009956BB" w:rsidRDefault="00F1482F" w:rsidP="009C42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а) назначить «Исполнителю» новый срок, в течение которого исполнитель должен приступить к оказанию платных образовательных услуг и (или) закончить оказание таких услуг; </w:t>
      </w:r>
    </w:p>
    <w:p w:rsidR="00F1482F" w:rsidRPr="009956BB" w:rsidRDefault="00F1482F" w:rsidP="009C42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б) потребовать от «Исполнителя» уменьшения стоимости платных образовательных услуг; в) расторгнуть договор. </w:t>
      </w:r>
    </w:p>
    <w:p w:rsidR="00F1482F" w:rsidRPr="009956BB" w:rsidRDefault="00F1482F" w:rsidP="009C42ED">
      <w:pPr>
        <w:widowControl w:val="0"/>
        <w:numPr>
          <w:ilvl w:val="2"/>
          <w:numId w:val="8"/>
        </w:numPr>
        <w:tabs>
          <w:tab w:val="clear" w:pos="2160"/>
          <w:tab w:val="num" w:pos="1386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«Заказчик»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недостатком услуг. </w:t>
      </w:r>
    </w:p>
    <w:p w:rsidR="00F1482F" w:rsidRPr="009956BB" w:rsidRDefault="00F1482F" w:rsidP="009C42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b/>
          <w:bCs/>
          <w:sz w:val="24"/>
          <w:szCs w:val="24"/>
          <w:lang w:val="ru-RU"/>
        </w:rPr>
        <w:t>3.3. «Обучающийся» имеет право:</w:t>
      </w:r>
    </w:p>
    <w:p w:rsidR="00F1482F" w:rsidRPr="009956BB" w:rsidRDefault="00F1482F" w:rsidP="009C42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>3.3.1. «Исполнитель» обеспечивает право ребенка, получающего образовательную услугу на платной основе в МБДОУ д/с № 8 в соответствии с Конвенцией о правах ребенка, принятой 44 сессией Генеральной Ассамблеи ООН и действующим законодательством и гарантирует:</w:t>
      </w:r>
    </w:p>
    <w:p w:rsidR="00F1482F" w:rsidRPr="009956BB" w:rsidRDefault="00F1482F" w:rsidP="009C42ED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образование в соответствии с реализуемой образовательной программой, </w:t>
      </w:r>
    </w:p>
    <w:p w:rsidR="00F1482F" w:rsidRPr="009956BB" w:rsidRDefault="00F1482F" w:rsidP="009C42ED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/>
          <w:sz w:val="24"/>
          <w:szCs w:val="24"/>
        </w:rPr>
      </w:pPr>
      <w:r w:rsidRPr="009956BB">
        <w:rPr>
          <w:rFonts w:ascii="Times New Roman" w:hAnsi="Times New Roman"/>
          <w:sz w:val="24"/>
          <w:szCs w:val="24"/>
        </w:rPr>
        <w:t xml:space="preserve">охрану жизни и здоровья; </w:t>
      </w:r>
    </w:p>
    <w:p w:rsidR="00F1482F" w:rsidRPr="009956BB" w:rsidRDefault="00F1482F" w:rsidP="009C42ED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защиту от всех форм физического и психического насилия; </w:t>
      </w:r>
    </w:p>
    <w:p w:rsidR="00F1482F" w:rsidRPr="009956BB" w:rsidRDefault="00F1482F" w:rsidP="009C42ED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/>
          <w:sz w:val="24"/>
          <w:szCs w:val="24"/>
        </w:rPr>
      </w:pPr>
      <w:r w:rsidRPr="009956BB">
        <w:rPr>
          <w:rFonts w:ascii="Times New Roman" w:hAnsi="Times New Roman"/>
          <w:sz w:val="24"/>
          <w:szCs w:val="24"/>
        </w:rPr>
        <w:t xml:space="preserve">защиту человеческого достоинства ребенка; </w:t>
      </w:r>
    </w:p>
    <w:p w:rsidR="00F1482F" w:rsidRPr="009956BB" w:rsidRDefault="00F1482F" w:rsidP="009C42ED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удовлетворение потребностей в эмоционально-личностном общении; </w:t>
      </w:r>
    </w:p>
    <w:p w:rsidR="00F1482F" w:rsidRPr="009956BB" w:rsidRDefault="00F1482F" w:rsidP="009C42ED">
      <w:pPr>
        <w:widowControl w:val="0"/>
        <w:numPr>
          <w:ilvl w:val="0"/>
          <w:numId w:val="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развитие творческих способностей и интересов. </w:t>
      </w:r>
    </w:p>
    <w:p w:rsidR="00F1482F" w:rsidRPr="009956BB" w:rsidRDefault="00F1482F" w:rsidP="009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482F" w:rsidRPr="009956BB" w:rsidRDefault="00F1482F" w:rsidP="009C42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956BB">
        <w:rPr>
          <w:rFonts w:ascii="Times New Roman" w:hAnsi="Times New Roman"/>
          <w:b/>
          <w:bCs/>
          <w:sz w:val="24"/>
          <w:szCs w:val="24"/>
          <w:lang w:val="ru-RU"/>
        </w:rPr>
        <w:t>4.</w:t>
      </w:r>
      <w:r w:rsidRPr="009956BB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:rsidR="00F1482F" w:rsidRPr="009956BB" w:rsidRDefault="00F1482F" w:rsidP="009C42ED">
      <w:pPr>
        <w:widowControl w:val="0"/>
        <w:numPr>
          <w:ilvl w:val="0"/>
          <w:numId w:val="10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Договор действует с момента его подписания до 31 мая 2018 года, может быть дополнен, изменен по соглашению обоих сторон. </w:t>
      </w:r>
    </w:p>
    <w:p w:rsidR="00F1482F" w:rsidRPr="009956BB" w:rsidRDefault="00F1482F" w:rsidP="009C42ED">
      <w:pPr>
        <w:widowControl w:val="0"/>
        <w:numPr>
          <w:ilvl w:val="0"/>
          <w:numId w:val="10"/>
        </w:numPr>
        <w:tabs>
          <w:tab w:val="clear" w:pos="720"/>
          <w:tab w:val="num" w:pos="1105"/>
        </w:tabs>
        <w:overflowPunct w:val="0"/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Настоящий договор составлен в двух экземплярах, имеющих равную юридическую силу, по одному для каждой стороны. Один экземпляр хранится у заведующего МБДОУ д/с № 8 «Исполнителя», второй находится у родителей (законных представителей) «Заказчика» услуги ребенка. </w:t>
      </w:r>
    </w:p>
    <w:p w:rsidR="00F1482F" w:rsidRPr="009956BB" w:rsidRDefault="00F1482F" w:rsidP="009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482F" w:rsidRPr="009956BB" w:rsidRDefault="00F1482F" w:rsidP="009C42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956BB">
        <w:rPr>
          <w:rFonts w:ascii="Times New Roman" w:hAnsi="Times New Roman"/>
          <w:b/>
          <w:bCs/>
          <w:sz w:val="24"/>
          <w:szCs w:val="24"/>
          <w:lang w:val="ru-RU"/>
        </w:rPr>
        <w:t>5.Ответственность сторон</w:t>
      </w:r>
    </w:p>
    <w:p w:rsidR="00F1482F" w:rsidRPr="009956BB" w:rsidRDefault="00F1482F" w:rsidP="009C42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>5.1.Ответственность сторон регулируется Правилами оказания платных образовательных услуг, утвержденных Постановлением Правительства Российской Федерации от 16 августа 2013 года № 706, действующим законодательством Российской Федерации, положением «Об оказании платных образовательных услуг в МБДОУ д/с № 8».</w:t>
      </w:r>
    </w:p>
    <w:p w:rsidR="00F1482F" w:rsidRPr="009956BB" w:rsidRDefault="00F1482F" w:rsidP="009C42ED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5.2.Все изменения и дополнения к договору оформляются в письменном виде в форме приложения к нему и подписываются обеими сторонами. </w:t>
      </w:r>
    </w:p>
    <w:p w:rsidR="00F1482F" w:rsidRPr="009956BB" w:rsidRDefault="00F1482F" w:rsidP="009C42ED">
      <w:pPr>
        <w:widowControl w:val="0"/>
        <w:numPr>
          <w:ilvl w:val="1"/>
          <w:numId w:val="11"/>
        </w:numPr>
        <w:tabs>
          <w:tab w:val="clear" w:pos="1440"/>
          <w:tab w:val="num" w:pos="1062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 в любое время по соглашению сторон. </w:t>
      </w:r>
    </w:p>
    <w:p w:rsidR="00F1482F" w:rsidRPr="009956BB" w:rsidRDefault="00F1482F" w:rsidP="009C42ED">
      <w:pPr>
        <w:widowControl w:val="0"/>
        <w:numPr>
          <w:ilvl w:val="1"/>
          <w:numId w:val="11"/>
        </w:numPr>
        <w:tabs>
          <w:tab w:val="clear" w:pos="1440"/>
          <w:tab w:val="num" w:pos="1082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В одностороннем порядке договор может быть расторгнут по основаниям и в порядке, предусмотренным действующим законодательством Российской Федерации и настоящим договором. </w:t>
      </w:r>
    </w:p>
    <w:p w:rsidR="00F1482F" w:rsidRPr="009956BB" w:rsidRDefault="00F1482F" w:rsidP="009C42ED">
      <w:pPr>
        <w:widowControl w:val="0"/>
        <w:numPr>
          <w:ilvl w:val="1"/>
          <w:numId w:val="11"/>
        </w:numPr>
        <w:tabs>
          <w:tab w:val="clear" w:pos="1440"/>
          <w:tab w:val="num" w:pos="1082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Стороны обязуются письменно извещать друг друга о смене реквизитов, адресов и иных существенных изменениях. </w:t>
      </w:r>
    </w:p>
    <w:p w:rsidR="00F1482F" w:rsidRPr="009956BB" w:rsidRDefault="00F1482F" w:rsidP="009C42ED">
      <w:pPr>
        <w:widowControl w:val="0"/>
        <w:numPr>
          <w:ilvl w:val="1"/>
          <w:numId w:val="11"/>
        </w:numPr>
        <w:tabs>
          <w:tab w:val="clear" w:pos="1440"/>
          <w:tab w:val="num" w:pos="1194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F1482F" w:rsidRPr="009956BB" w:rsidRDefault="00F1482F" w:rsidP="009C42ED">
      <w:pPr>
        <w:widowControl w:val="0"/>
        <w:numPr>
          <w:ilvl w:val="1"/>
          <w:numId w:val="11"/>
        </w:numPr>
        <w:tabs>
          <w:tab w:val="clear" w:pos="1440"/>
          <w:tab w:val="num" w:pos="1290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F1482F" w:rsidRPr="009956BB" w:rsidRDefault="00F1482F" w:rsidP="009C42ED">
      <w:pPr>
        <w:widowControl w:val="0"/>
        <w:numPr>
          <w:ilvl w:val="1"/>
          <w:numId w:val="11"/>
        </w:numPr>
        <w:tabs>
          <w:tab w:val="clear" w:pos="1440"/>
          <w:tab w:val="num" w:pos="1082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F1482F" w:rsidRPr="009956BB" w:rsidRDefault="00F1482F" w:rsidP="009C42ED">
      <w:pPr>
        <w:widowControl w:val="0"/>
        <w:numPr>
          <w:ilvl w:val="1"/>
          <w:numId w:val="11"/>
        </w:numPr>
        <w:tabs>
          <w:tab w:val="clear" w:pos="1440"/>
          <w:tab w:val="num" w:pos="1162"/>
        </w:tabs>
        <w:overflowPunct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При выполнении условий настоящего Договора Стороны руководствуются законодательством Российской Федерации. </w:t>
      </w:r>
    </w:p>
    <w:p w:rsidR="00F1482F" w:rsidRPr="009956BB" w:rsidRDefault="00F1482F" w:rsidP="009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482F" w:rsidRPr="009956BB" w:rsidRDefault="00F1482F" w:rsidP="009C42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956BB">
        <w:rPr>
          <w:rFonts w:ascii="Times New Roman" w:hAnsi="Times New Roman"/>
          <w:b/>
          <w:bCs/>
          <w:sz w:val="24"/>
          <w:szCs w:val="24"/>
          <w:lang w:val="ru-RU"/>
        </w:rPr>
        <w:t>6.Юридические адреса сторон</w:t>
      </w:r>
    </w:p>
    <w:p w:rsidR="00F1482F" w:rsidRPr="009956BB" w:rsidRDefault="00F1482F" w:rsidP="009C42ED">
      <w:pPr>
        <w:widowControl w:val="0"/>
        <w:tabs>
          <w:tab w:val="left" w:pos="7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b/>
          <w:bCs/>
          <w:sz w:val="24"/>
          <w:szCs w:val="24"/>
          <w:lang w:val="ru-RU"/>
        </w:rPr>
        <w:t>«Исполнитель»</w:t>
      </w:r>
      <w:r w:rsidRPr="009956BB">
        <w:rPr>
          <w:rFonts w:ascii="Times New Roman" w:hAnsi="Times New Roman"/>
          <w:sz w:val="24"/>
          <w:szCs w:val="24"/>
          <w:lang w:val="ru-RU"/>
        </w:rPr>
        <w:tab/>
      </w:r>
      <w:r w:rsidRPr="009956BB">
        <w:rPr>
          <w:rFonts w:ascii="Times New Roman" w:hAnsi="Times New Roman"/>
          <w:b/>
          <w:bCs/>
          <w:sz w:val="24"/>
          <w:szCs w:val="24"/>
          <w:lang w:val="ru-RU"/>
        </w:rPr>
        <w:t>«Заказчик»</w:t>
      </w:r>
    </w:p>
    <w:p w:rsidR="00F1482F" w:rsidRPr="009956BB" w:rsidRDefault="00F1482F" w:rsidP="009C42ED">
      <w:pPr>
        <w:widowControl w:val="0"/>
        <w:tabs>
          <w:tab w:val="left" w:pos="53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>Муниципальное бюджетное дошкольное</w:t>
      </w:r>
      <w:r w:rsidRPr="009956BB">
        <w:rPr>
          <w:rFonts w:ascii="Times New Roman" w:hAnsi="Times New Roman"/>
          <w:sz w:val="24"/>
          <w:szCs w:val="24"/>
          <w:lang w:val="ru-RU"/>
        </w:rPr>
        <w:tab/>
        <w:t xml:space="preserve">Ф.И.О.__________________________________  </w:t>
      </w:r>
    </w:p>
    <w:p w:rsidR="00F1482F" w:rsidRPr="009956BB" w:rsidRDefault="00F1482F" w:rsidP="009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>образовательное учреждение детский сад</w:t>
      </w:r>
    </w:p>
    <w:p w:rsidR="00F1482F" w:rsidRPr="009956BB" w:rsidRDefault="00F1482F" w:rsidP="009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комбинированного вида №8 г. Белгорода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9956BB">
        <w:rPr>
          <w:rFonts w:ascii="Times New Roman" w:hAnsi="Times New Roman"/>
          <w:sz w:val="24"/>
          <w:szCs w:val="24"/>
          <w:lang w:val="ru-RU"/>
        </w:rPr>
        <w:t xml:space="preserve"> Паспортные данные: серия _  № ______ выдан</w:t>
      </w:r>
      <w:r w:rsidRPr="009956BB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       </w:t>
      </w:r>
    </w:p>
    <w:p w:rsidR="00F1482F" w:rsidRPr="009956BB" w:rsidRDefault="00F1482F" w:rsidP="009C42ED">
      <w:pPr>
        <w:widowControl w:val="0"/>
        <w:tabs>
          <w:tab w:val="left" w:pos="53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>Юридический адрес:308001 г. Белгород, ул.</w:t>
      </w:r>
      <w:r w:rsidRPr="009956BB">
        <w:rPr>
          <w:rFonts w:ascii="Times New Roman" w:hAnsi="Times New Roman"/>
          <w:sz w:val="24"/>
          <w:szCs w:val="24"/>
          <w:lang w:val="ru-RU"/>
        </w:rPr>
        <w:tab/>
        <w:t xml:space="preserve"> _______________________________________</w:t>
      </w:r>
    </w:p>
    <w:p w:rsidR="00F1482F" w:rsidRPr="009956BB" w:rsidRDefault="00F1482F" w:rsidP="009C42ED">
      <w:pPr>
        <w:widowControl w:val="0"/>
        <w:tabs>
          <w:tab w:val="left" w:pos="53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>Октябрьска, 74а</w:t>
      </w:r>
      <w:r w:rsidRPr="009956BB">
        <w:rPr>
          <w:rFonts w:ascii="Times New Roman" w:hAnsi="Times New Roman"/>
          <w:sz w:val="24"/>
          <w:szCs w:val="24"/>
          <w:lang w:val="ru-RU"/>
        </w:rPr>
        <w:tab/>
        <w:t xml:space="preserve">Адрес проживания по паспорту:                                                  </w:t>
      </w:r>
    </w:p>
    <w:p w:rsidR="00F1482F" w:rsidRPr="009956BB" w:rsidRDefault="00F1482F" w:rsidP="009C42ED">
      <w:pPr>
        <w:widowControl w:val="0"/>
        <w:tabs>
          <w:tab w:val="left" w:pos="5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>ИНН: 3123025995</w:t>
      </w:r>
      <w:r w:rsidRPr="009956BB">
        <w:rPr>
          <w:rFonts w:ascii="Times New Roman" w:hAnsi="Times New Roman"/>
          <w:sz w:val="24"/>
          <w:szCs w:val="24"/>
          <w:lang w:val="ru-RU"/>
        </w:rPr>
        <w:tab/>
        <w:t>________________________________________</w:t>
      </w:r>
    </w:p>
    <w:p w:rsidR="00F1482F" w:rsidRPr="009956BB" w:rsidRDefault="00F1482F" w:rsidP="009C42ED">
      <w:pPr>
        <w:widowControl w:val="0"/>
        <w:tabs>
          <w:tab w:val="left" w:pos="53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>КПП: 312301001</w:t>
      </w:r>
      <w:r w:rsidRPr="009956BB">
        <w:rPr>
          <w:rFonts w:ascii="Times New Roman" w:hAnsi="Times New Roman"/>
          <w:sz w:val="24"/>
          <w:szCs w:val="24"/>
          <w:lang w:val="ru-RU"/>
        </w:rPr>
        <w:tab/>
        <w:t>Фактически:_____________________________</w:t>
      </w:r>
    </w:p>
    <w:p w:rsidR="00F1482F" w:rsidRPr="009956BB" w:rsidRDefault="00F1482F" w:rsidP="009C42ED">
      <w:pPr>
        <w:widowControl w:val="0"/>
        <w:tabs>
          <w:tab w:val="left" w:pos="5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>ОГРН: 1023101670008</w:t>
      </w:r>
      <w:r w:rsidRPr="009956BB">
        <w:rPr>
          <w:rFonts w:ascii="Times New Roman" w:hAnsi="Times New Roman"/>
          <w:sz w:val="24"/>
          <w:szCs w:val="24"/>
          <w:lang w:val="ru-RU"/>
        </w:rPr>
        <w:tab/>
        <w:t xml:space="preserve">________________________________________ </w:t>
      </w:r>
    </w:p>
    <w:p w:rsidR="00F1482F" w:rsidRPr="009956BB" w:rsidRDefault="00F1482F" w:rsidP="009C42ED">
      <w:pPr>
        <w:widowControl w:val="0"/>
        <w:tabs>
          <w:tab w:val="left" w:pos="53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 xml:space="preserve">рабочий телефон: 8 (4722) 33-92-22, </w:t>
      </w:r>
    </w:p>
    <w:p w:rsidR="00F1482F" w:rsidRPr="009956BB" w:rsidRDefault="00F1482F" w:rsidP="009C42ED">
      <w:pPr>
        <w:widowControl w:val="0"/>
        <w:tabs>
          <w:tab w:val="left" w:pos="53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>27-38-64</w:t>
      </w:r>
      <w:r w:rsidRPr="009956BB">
        <w:rPr>
          <w:rFonts w:ascii="Times New Roman" w:hAnsi="Times New Roman"/>
          <w:sz w:val="24"/>
          <w:szCs w:val="24"/>
          <w:lang w:val="ru-RU"/>
        </w:rPr>
        <w:tab/>
        <w:t xml:space="preserve">Моб.телефон____________________________ </w:t>
      </w:r>
    </w:p>
    <w:p w:rsidR="00F1482F" w:rsidRPr="009956BB" w:rsidRDefault="00F1482F" w:rsidP="009C42ED">
      <w:pPr>
        <w:widowControl w:val="0"/>
        <w:tabs>
          <w:tab w:val="left" w:pos="53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>Заведующий:_________Л.А.Семенякина</w:t>
      </w:r>
      <w:r w:rsidRPr="009956BB">
        <w:rPr>
          <w:rFonts w:ascii="Times New Roman" w:hAnsi="Times New Roman"/>
          <w:sz w:val="24"/>
          <w:szCs w:val="24"/>
          <w:lang w:val="ru-RU"/>
        </w:rPr>
        <w:tab/>
        <w:t>_______________________________________</w:t>
      </w:r>
    </w:p>
    <w:p w:rsidR="00F1482F" w:rsidRPr="009956BB" w:rsidRDefault="00F1482F" w:rsidP="009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>(подпись)</w:t>
      </w:r>
    </w:p>
    <w:p w:rsidR="00F1482F" w:rsidRPr="009956BB" w:rsidRDefault="00F1482F" w:rsidP="009C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482F" w:rsidRPr="009956BB" w:rsidRDefault="00F1482F" w:rsidP="00232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956BB">
        <w:rPr>
          <w:rFonts w:ascii="Times New Roman" w:hAnsi="Times New Roman"/>
          <w:sz w:val="24"/>
          <w:szCs w:val="24"/>
          <w:lang w:val="ru-RU"/>
        </w:rPr>
        <w:t>Экземпляр договора получен на руки:</w:t>
      </w:r>
    </w:p>
    <w:p w:rsidR="00F1482F" w:rsidRPr="009956BB" w:rsidRDefault="00F1482F" w:rsidP="009956BB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9956BB">
        <w:rPr>
          <w:rFonts w:ascii="Times New Roman" w:hAnsi="Times New Roman"/>
          <w:b/>
          <w:sz w:val="24"/>
          <w:szCs w:val="24"/>
          <w:lang w:val="ru-RU"/>
        </w:rPr>
        <w:t>«Заказчик»                                                                     «____»___________2017 г.</w:t>
      </w:r>
      <w:bookmarkStart w:id="1" w:name="page5"/>
      <w:bookmarkStart w:id="2" w:name="page3"/>
      <w:bookmarkEnd w:id="1"/>
      <w:bookmarkEnd w:id="2"/>
    </w:p>
    <w:sectPr w:rsidR="00F1482F" w:rsidRPr="009956BB" w:rsidSect="000C1087">
      <w:pgSz w:w="11900" w:h="16840"/>
      <w:pgMar w:top="326" w:right="400" w:bottom="853" w:left="560" w:header="720" w:footer="720" w:gutter="0"/>
      <w:cols w:space="720" w:equalWidth="0">
        <w:col w:w="109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6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00007E87"/>
    <w:lvl w:ilvl="0" w:tplc="0000390C">
      <w:start w:val="3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E9"/>
    <w:multiLevelType w:val="hybridMultilevel"/>
    <w:tmpl w:val="000001EB"/>
    <w:lvl w:ilvl="0" w:tplc="00000BB3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EA6">
      <w:start w:val="8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44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AE1"/>
    <w:multiLevelType w:val="hybridMultilevel"/>
    <w:tmpl w:val="00003D6C"/>
    <w:lvl w:ilvl="0" w:tplc="00002CD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952">
      <w:start w:val="5"/>
      <w:numFmt w:val="decimal"/>
      <w:lvlText w:val="2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06"/>
    <w:multiLevelType w:val="hybridMultilevel"/>
    <w:tmpl w:val="00004DB7"/>
    <w:lvl w:ilvl="0" w:tplc="00001547">
      <w:start w:val="2"/>
      <w:numFmt w:val="decimal"/>
      <w:lvlText w:val="3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6"/>
      <w:numFmt w:val="decimal"/>
      <w:lvlText w:val="3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9B3">
      <w:start w:val="8"/>
      <w:numFmt w:val="decimal"/>
      <w:lvlText w:val="3.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D03"/>
    <w:multiLevelType w:val="hybridMultilevel"/>
    <w:tmpl w:val="00007A5A"/>
    <w:lvl w:ilvl="0" w:tplc="0000767D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509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238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5AF1">
      <w:start w:val="6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6BB"/>
    <w:multiLevelType w:val="hybridMultilevel"/>
    <w:tmpl w:val="0000428B"/>
    <w:lvl w:ilvl="0" w:tplc="000026A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A5C"/>
    <w:rsid w:val="000C1087"/>
    <w:rsid w:val="001B291D"/>
    <w:rsid w:val="00232F05"/>
    <w:rsid w:val="003E1527"/>
    <w:rsid w:val="003E4C32"/>
    <w:rsid w:val="003F3B66"/>
    <w:rsid w:val="004030A7"/>
    <w:rsid w:val="004A0218"/>
    <w:rsid w:val="004B6F7A"/>
    <w:rsid w:val="004E7B10"/>
    <w:rsid w:val="0051174F"/>
    <w:rsid w:val="0058124C"/>
    <w:rsid w:val="00737713"/>
    <w:rsid w:val="007F5AFD"/>
    <w:rsid w:val="00816B7C"/>
    <w:rsid w:val="008217D0"/>
    <w:rsid w:val="00841EA1"/>
    <w:rsid w:val="00894A5C"/>
    <w:rsid w:val="008C3706"/>
    <w:rsid w:val="009956BB"/>
    <w:rsid w:val="009A0348"/>
    <w:rsid w:val="009C42ED"/>
    <w:rsid w:val="009F3D16"/>
    <w:rsid w:val="00AA3854"/>
    <w:rsid w:val="00AA5047"/>
    <w:rsid w:val="00B069EB"/>
    <w:rsid w:val="00C21A9C"/>
    <w:rsid w:val="00C33137"/>
    <w:rsid w:val="00C64225"/>
    <w:rsid w:val="00CB2F80"/>
    <w:rsid w:val="00EC4A28"/>
    <w:rsid w:val="00F1482F"/>
    <w:rsid w:val="00F4273B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1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4B6F7A"/>
    <w:rPr>
      <w:rFonts w:ascii="Verdana" w:hAnsi="Verdana" w:cs="Times New Roman"/>
      <w:i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3</Pages>
  <Words>1536</Words>
  <Characters>8761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24</cp:revision>
  <cp:lastPrinted>2017-09-12T11:20:00Z</cp:lastPrinted>
  <dcterms:created xsi:type="dcterms:W3CDTF">2017-08-23T13:21:00Z</dcterms:created>
  <dcterms:modified xsi:type="dcterms:W3CDTF">2017-11-07T07:13:00Z</dcterms:modified>
</cp:coreProperties>
</file>